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AF" w:rsidRPr="00A3719B" w:rsidRDefault="002D4B34" w:rsidP="00622039">
      <w:pPr>
        <w:jc w:val="center"/>
        <w:rPr>
          <w:b/>
          <w:sz w:val="16"/>
          <w:szCs w:val="16"/>
        </w:rPr>
      </w:pPr>
      <w:r w:rsidRPr="00A3719B">
        <w:rPr>
          <w:b/>
          <w:sz w:val="16"/>
          <w:szCs w:val="16"/>
        </w:rPr>
        <w:t>DENVER REGIONAL COUNCIL OF GOVERNMENTS</w:t>
      </w:r>
    </w:p>
    <w:p w:rsidR="002D4B34" w:rsidRPr="00A3719B" w:rsidRDefault="002D4B34" w:rsidP="00622039">
      <w:pPr>
        <w:jc w:val="center"/>
        <w:rPr>
          <w:sz w:val="16"/>
          <w:szCs w:val="16"/>
        </w:rPr>
      </w:pPr>
      <w:r w:rsidRPr="00A3719B">
        <w:rPr>
          <w:sz w:val="16"/>
          <w:szCs w:val="16"/>
        </w:rPr>
        <w:t>1290 Broadway, Suite 700</w:t>
      </w:r>
    </w:p>
    <w:p w:rsidR="002D4B34" w:rsidRPr="00A3719B" w:rsidRDefault="002D4B34" w:rsidP="00622039">
      <w:pPr>
        <w:jc w:val="center"/>
        <w:rPr>
          <w:sz w:val="16"/>
          <w:szCs w:val="16"/>
        </w:rPr>
      </w:pPr>
      <w:r w:rsidRPr="00A3719B">
        <w:rPr>
          <w:sz w:val="16"/>
          <w:szCs w:val="16"/>
        </w:rPr>
        <w:t>Denver, CO 8020</w:t>
      </w:r>
      <w:r w:rsidR="004F6B07">
        <w:rPr>
          <w:sz w:val="16"/>
          <w:szCs w:val="16"/>
        </w:rPr>
        <w:t>3</w:t>
      </w:r>
    </w:p>
    <w:p w:rsidR="002D4B34" w:rsidRPr="00A3719B" w:rsidRDefault="002D4B34" w:rsidP="00622039">
      <w:pPr>
        <w:jc w:val="center"/>
        <w:rPr>
          <w:sz w:val="16"/>
          <w:szCs w:val="16"/>
        </w:rPr>
      </w:pPr>
    </w:p>
    <w:p w:rsidR="002D4B34" w:rsidRPr="007D7252" w:rsidRDefault="002D4B34" w:rsidP="002F5B97">
      <w:pPr>
        <w:jc w:val="center"/>
        <w:outlineLvl w:val="0"/>
        <w:rPr>
          <w:b/>
          <w:color w:val="00B050"/>
          <w:sz w:val="20"/>
          <w:szCs w:val="20"/>
        </w:rPr>
      </w:pPr>
      <w:r w:rsidRPr="007D7252">
        <w:rPr>
          <w:b/>
          <w:color w:val="00B050"/>
          <w:sz w:val="20"/>
          <w:szCs w:val="20"/>
        </w:rPr>
        <w:t>STATEMENT OF IN-KIND CONTRIBUTIONS</w:t>
      </w:r>
    </w:p>
    <w:p w:rsidR="00124ED8" w:rsidRPr="00A3719B" w:rsidRDefault="00124ED8" w:rsidP="00622039">
      <w:pPr>
        <w:jc w:val="center"/>
        <w:rPr>
          <w:sz w:val="16"/>
          <w:szCs w:val="16"/>
        </w:rPr>
      </w:pPr>
    </w:p>
    <w:bookmarkStart w:id="0" w:name="Agency"/>
    <w:p w:rsidR="002D4B34" w:rsidRPr="002C348E" w:rsidRDefault="00291867" w:rsidP="00622039">
      <w:pPr>
        <w:jc w:val="center"/>
        <w:rPr>
          <w:b/>
          <w:sz w:val="20"/>
          <w:szCs w:val="20"/>
        </w:rPr>
      </w:pPr>
      <w:r>
        <w:rPr>
          <w:b/>
          <w:sz w:val="20"/>
          <w:szCs w:val="20"/>
        </w:rPr>
        <w:fldChar w:fldCharType="begin">
          <w:ffData>
            <w:name w:val="Agency"/>
            <w:enabled/>
            <w:calcOnExit/>
            <w:textInput>
              <w:maxLength w:val="100"/>
            </w:textInput>
          </w:ffData>
        </w:fldChar>
      </w:r>
      <w:r w:rsidR="00B224D5">
        <w:rPr>
          <w:b/>
          <w:sz w:val="20"/>
          <w:szCs w:val="20"/>
        </w:rPr>
        <w:instrText xml:space="preserve"> FORMTEXT </w:instrText>
      </w:r>
      <w:r>
        <w:rPr>
          <w:b/>
          <w:sz w:val="20"/>
          <w:szCs w:val="20"/>
        </w:rPr>
      </w:r>
      <w:r>
        <w:rPr>
          <w:b/>
          <w:sz w:val="20"/>
          <w:szCs w:val="20"/>
        </w:rPr>
        <w:fldChar w:fldCharType="separate"/>
      </w:r>
      <w:r w:rsidR="00B224D5">
        <w:rPr>
          <w:b/>
          <w:noProof/>
          <w:sz w:val="20"/>
          <w:szCs w:val="20"/>
        </w:rPr>
        <w:t> </w:t>
      </w:r>
      <w:r w:rsidR="00B224D5">
        <w:rPr>
          <w:b/>
          <w:noProof/>
          <w:sz w:val="20"/>
          <w:szCs w:val="20"/>
        </w:rPr>
        <w:t> </w:t>
      </w:r>
      <w:r w:rsidR="00B224D5">
        <w:rPr>
          <w:b/>
          <w:noProof/>
          <w:sz w:val="20"/>
          <w:szCs w:val="20"/>
        </w:rPr>
        <w:t> </w:t>
      </w:r>
      <w:r w:rsidR="00B224D5">
        <w:rPr>
          <w:b/>
          <w:noProof/>
          <w:sz w:val="20"/>
          <w:szCs w:val="20"/>
        </w:rPr>
        <w:t> </w:t>
      </w:r>
      <w:r w:rsidR="00B224D5">
        <w:rPr>
          <w:b/>
          <w:noProof/>
          <w:sz w:val="20"/>
          <w:szCs w:val="20"/>
        </w:rPr>
        <w:t> </w:t>
      </w:r>
      <w:r>
        <w:rPr>
          <w:b/>
          <w:sz w:val="20"/>
          <w:szCs w:val="20"/>
        </w:rPr>
        <w:fldChar w:fldCharType="end"/>
      </w:r>
      <w:bookmarkEnd w:id="0"/>
    </w:p>
    <w:p w:rsidR="00124ED8" w:rsidRPr="00A3719B" w:rsidRDefault="00124ED8" w:rsidP="002F5B97">
      <w:pPr>
        <w:spacing w:before="120"/>
        <w:jc w:val="center"/>
        <w:outlineLvl w:val="0"/>
        <w:rPr>
          <w:sz w:val="16"/>
          <w:szCs w:val="16"/>
        </w:rPr>
      </w:pPr>
      <w:r w:rsidRPr="00A3719B">
        <w:rPr>
          <w:sz w:val="16"/>
          <w:szCs w:val="16"/>
        </w:rPr>
        <w:t>In-kind Contributor (“Agency”)</w:t>
      </w:r>
    </w:p>
    <w:p w:rsidR="00124ED8" w:rsidRPr="00A3719B" w:rsidRDefault="00124ED8" w:rsidP="00622039">
      <w:pPr>
        <w:jc w:val="center"/>
        <w:rPr>
          <w:sz w:val="16"/>
          <w:szCs w:val="16"/>
        </w:rPr>
      </w:pPr>
    </w:p>
    <w:p w:rsidR="0092708E" w:rsidRDefault="00124ED8" w:rsidP="0092708E">
      <w:pPr>
        <w:rPr>
          <w:sz w:val="16"/>
          <w:szCs w:val="16"/>
        </w:rPr>
      </w:pPr>
      <w:r w:rsidRPr="00A3719B">
        <w:rPr>
          <w:sz w:val="16"/>
          <w:szCs w:val="16"/>
        </w:rPr>
        <w:t>THIS AGENCY hereby grants to the Denver Regional Council of Governments the following non-cash contributions in the form of charges for property and the value of goods and services directly benefiting, and identifiable, to the project as follows: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263"/>
        <w:gridCol w:w="2478"/>
        <w:gridCol w:w="2168"/>
        <w:gridCol w:w="630"/>
        <w:gridCol w:w="998"/>
        <w:gridCol w:w="982"/>
        <w:gridCol w:w="1890"/>
      </w:tblGrid>
      <w:tr w:rsidR="00954A4B" w:rsidRPr="00CE037B" w:rsidTr="00EF2DA6">
        <w:trPr>
          <w:trHeight w:val="414"/>
        </w:trPr>
        <w:tc>
          <w:tcPr>
            <w:tcW w:w="1654" w:type="dxa"/>
            <w:gridSpan w:val="2"/>
            <w:tcBorders>
              <w:top w:val="nil"/>
              <w:left w:val="nil"/>
              <w:bottom w:val="nil"/>
              <w:right w:val="nil"/>
            </w:tcBorders>
            <w:vAlign w:val="center"/>
          </w:tcPr>
          <w:p w:rsidR="003573A2" w:rsidRPr="00EF2DA6" w:rsidRDefault="003573A2" w:rsidP="00EF2DA6">
            <w:pPr>
              <w:pStyle w:val="ListParagraph"/>
              <w:tabs>
                <w:tab w:val="left" w:pos="720"/>
                <w:tab w:val="left" w:pos="4320"/>
                <w:tab w:val="left" w:pos="5040"/>
                <w:tab w:val="left" w:pos="5490"/>
              </w:tabs>
              <w:ind w:left="72"/>
              <w:jc w:val="both"/>
              <w:rPr>
                <w:sz w:val="16"/>
                <w:szCs w:val="16"/>
              </w:rPr>
            </w:pPr>
            <w:r w:rsidRPr="00EF2DA6">
              <w:rPr>
                <w:b/>
                <w:sz w:val="16"/>
                <w:szCs w:val="16"/>
              </w:rPr>
              <w:t>1.0</w:t>
            </w:r>
            <w:r w:rsidRPr="00EF2DA6">
              <w:rPr>
                <w:sz w:val="16"/>
                <w:szCs w:val="16"/>
              </w:rPr>
              <w:t xml:space="preserve">  </w:t>
            </w:r>
            <w:r w:rsidRPr="00EF2DA6">
              <w:rPr>
                <w:b/>
                <w:sz w:val="16"/>
                <w:szCs w:val="16"/>
                <w:u w:val="single"/>
              </w:rPr>
              <w:t>Project Name</w:t>
            </w:r>
          </w:p>
        </w:tc>
        <w:tc>
          <w:tcPr>
            <w:tcW w:w="6274" w:type="dxa"/>
            <w:gridSpan w:val="4"/>
            <w:tcBorders>
              <w:top w:val="nil"/>
              <w:left w:val="nil"/>
              <w:bottom w:val="nil"/>
              <w:right w:val="nil"/>
            </w:tcBorders>
            <w:vAlign w:val="center"/>
          </w:tcPr>
          <w:p w:rsidR="003573A2" w:rsidRPr="00EF2DA6" w:rsidRDefault="00220E90" w:rsidP="00EF2DA6">
            <w:pPr>
              <w:pStyle w:val="ListParagraph"/>
              <w:tabs>
                <w:tab w:val="left" w:pos="720"/>
                <w:tab w:val="left" w:pos="4320"/>
                <w:tab w:val="left" w:pos="5040"/>
                <w:tab w:val="left" w:pos="5490"/>
              </w:tabs>
              <w:ind w:left="0"/>
              <w:rPr>
                <w:b/>
                <w:sz w:val="16"/>
                <w:szCs w:val="16"/>
              </w:rPr>
            </w:pPr>
            <w:r w:rsidRPr="00EF2DA6">
              <w:rPr>
                <w:b/>
                <w:sz w:val="16"/>
                <w:szCs w:val="16"/>
              </w:rPr>
              <w:t>Sus</w:t>
            </w:r>
            <w:r w:rsidR="0052023C" w:rsidRPr="00EF2DA6">
              <w:rPr>
                <w:b/>
                <w:sz w:val="16"/>
                <w:szCs w:val="16"/>
              </w:rPr>
              <w:t>tainable Communities Initiative</w:t>
            </w:r>
          </w:p>
        </w:tc>
        <w:tc>
          <w:tcPr>
            <w:tcW w:w="982" w:type="dxa"/>
            <w:tcBorders>
              <w:top w:val="nil"/>
              <w:left w:val="nil"/>
              <w:bottom w:val="nil"/>
              <w:right w:val="nil"/>
            </w:tcBorders>
            <w:vAlign w:val="center"/>
          </w:tcPr>
          <w:p w:rsidR="003573A2" w:rsidRPr="00EF2DA6" w:rsidRDefault="003573A2" w:rsidP="00EF2DA6">
            <w:pPr>
              <w:pStyle w:val="ListParagraph"/>
              <w:tabs>
                <w:tab w:val="left" w:pos="720"/>
                <w:tab w:val="left" w:pos="4320"/>
                <w:tab w:val="left" w:pos="5040"/>
                <w:tab w:val="left" w:pos="5490"/>
              </w:tabs>
              <w:ind w:left="0"/>
              <w:jc w:val="right"/>
              <w:rPr>
                <w:b/>
                <w:sz w:val="16"/>
                <w:szCs w:val="16"/>
              </w:rPr>
            </w:pPr>
            <w:r w:rsidRPr="00EF2DA6">
              <w:rPr>
                <w:b/>
                <w:sz w:val="16"/>
                <w:szCs w:val="16"/>
              </w:rPr>
              <w:t>Project #</w:t>
            </w:r>
          </w:p>
        </w:tc>
        <w:tc>
          <w:tcPr>
            <w:tcW w:w="1890" w:type="dxa"/>
            <w:tcBorders>
              <w:top w:val="nil"/>
              <w:left w:val="nil"/>
              <w:bottom w:val="nil"/>
              <w:right w:val="nil"/>
            </w:tcBorders>
            <w:vAlign w:val="center"/>
          </w:tcPr>
          <w:p w:rsidR="003573A2" w:rsidRPr="00EF2DA6" w:rsidRDefault="0052023C" w:rsidP="00EF2DA6">
            <w:pPr>
              <w:pStyle w:val="ListParagraph"/>
              <w:tabs>
                <w:tab w:val="left" w:pos="720"/>
                <w:tab w:val="left" w:pos="4320"/>
                <w:tab w:val="left" w:pos="5040"/>
                <w:tab w:val="left" w:pos="5490"/>
              </w:tabs>
              <w:ind w:left="0"/>
              <w:rPr>
                <w:b/>
                <w:sz w:val="16"/>
                <w:szCs w:val="16"/>
              </w:rPr>
            </w:pPr>
            <w:r w:rsidRPr="00EF2DA6">
              <w:rPr>
                <w:b/>
                <w:sz w:val="16"/>
                <w:szCs w:val="16"/>
              </w:rPr>
              <w:t>270012</w:t>
            </w:r>
          </w:p>
        </w:tc>
      </w:tr>
      <w:tr w:rsidR="000A5085" w:rsidRPr="00CE037B" w:rsidTr="005B2219">
        <w:trPr>
          <w:trHeight w:val="264"/>
        </w:trPr>
        <w:tc>
          <w:tcPr>
            <w:tcW w:w="1391" w:type="dxa"/>
            <w:tcBorders>
              <w:top w:val="nil"/>
              <w:left w:val="nil"/>
              <w:bottom w:val="nil"/>
              <w:right w:val="nil"/>
            </w:tcBorders>
            <w:vAlign w:val="center"/>
          </w:tcPr>
          <w:p w:rsidR="00660423" w:rsidRPr="00EF2DA6" w:rsidRDefault="00660423" w:rsidP="00EF2DA6">
            <w:pPr>
              <w:pStyle w:val="ListParagraph"/>
              <w:tabs>
                <w:tab w:val="left" w:pos="720"/>
                <w:tab w:val="left" w:pos="4320"/>
                <w:tab w:val="left" w:pos="5040"/>
                <w:tab w:val="left" w:pos="5490"/>
              </w:tabs>
              <w:ind w:left="72"/>
              <w:jc w:val="both"/>
              <w:rPr>
                <w:sz w:val="16"/>
                <w:szCs w:val="16"/>
              </w:rPr>
            </w:pPr>
            <w:r w:rsidRPr="00EF2DA6">
              <w:rPr>
                <w:b/>
                <w:sz w:val="16"/>
                <w:szCs w:val="16"/>
              </w:rPr>
              <w:t>2.0</w:t>
            </w:r>
            <w:r w:rsidRPr="00EF2DA6">
              <w:rPr>
                <w:sz w:val="16"/>
                <w:szCs w:val="16"/>
              </w:rPr>
              <w:t xml:space="preserve">  </w:t>
            </w:r>
            <w:r w:rsidRPr="00EF2DA6">
              <w:rPr>
                <w:b/>
                <w:sz w:val="16"/>
                <w:szCs w:val="16"/>
                <w:u w:val="single"/>
              </w:rPr>
              <w:t>Term</w:t>
            </w:r>
          </w:p>
        </w:tc>
        <w:tc>
          <w:tcPr>
            <w:tcW w:w="2741" w:type="dxa"/>
            <w:gridSpan w:val="2"/>
            <w:tcBorders>
              <w:top w:val="nil"/>
              <w:left w:val="nil"/>
              <w:bottom w:val="nil"/>
              <w:right w:val="nil"/>
            </w:tcBorders>
            <w:vAlign w:val="center"/>
          </w:tcPr>
          <w:p w:rsidR="00660423" w:rsidRPr="00EF2DA6" w:rsidRDefault="00660423" w:rsidP="00EF2DA6">
            <w:pPr>
              <w:pStyle w:val="ListParagraph"/>
              <w:tabs>
                <w:tab w:val="left" w:pos="720"/>
                <w:tab w:val="left" w:pos="4320"/>
                <w:tab w:val="left" w:pos="5040"/>
                <w:tab w:val="left" w:pos="5490"/>
              </w:tabs>
              <w:ind w:left="0"/>
              <w:rPr>
                <w:sz w:val="16"/>
                <w:szCs w:val="16"/>
              </w:rPr>
            </w:pPr>
            <w:r w:rsidRPr="00EF2DA6">
              <w:rPr>
                <w:sz w:val="16"/>
                <w:szCs w:val="16"/>
              </w:rPr>
              <w:t>The services were performed from:</w:t>
            </w:r>
          </w:p>
        </w:tc>
        <w:tc>
          <w:tcPr>
            <w:tcW w:w="2168" w:type="dxa"/>
            <w:tcBorders>
              <w:top w:val="nil"/>
              <w:left w:val="nil"/>
              <w:bottom w:val="nil"/>
              <w:right w:val="nil"/>
            </w:tcBorders>
            <w:vAlign w:val="center"/>
          </w:tcPr>
          <w:p w:rsidR="00660423" w:rsidRPr="00EF2DA6" w:rsidRDefault="00BC2FDD" w:rsidP="00EF2DA6">
            <w:pPr>
              <w:pStyle w:val="ListParagraph"/>
              <w:tabs>
                <w:tab w:val="left" w:pos="720"/>
                <w:tab w:val="left" w:pos="4320"/>
                <w:tab w:val="left" w:pos="5040"/>
                <w:tab w:val="left" w:pos="5490"/>
              </w:tabs>
              <w:ind w:left="0"/>
              <w:rPr>
                <w:b/>
                <w:sz w:val="16"/>
                <w:szCs w:val="16"/>
              </w:rPr>
            </w:pPr>
            <w:r>
              <w:rPr>
                <w:sz w:val="16"/>
                <w:szCs w:val="16"/>
              </w:rPr>
              <w:fldChar w:fldCharType="begin">
                <w:ffData>
                  <w:name w:val="TermStart"/>
                  <w:enabled/>
                  <w:calcOnExit/>
                  <w:statusText w:type="text" w:val="X/X/XXXX"/>
                  <w:textInput>
                    <w:maxLength w:val="25"/>
                  </w:textInput>
                </w:ffData>
              </w:fldChar>
            </w:r>
            <w:bookmarkStart w:id="1" w:name="TermStart"/>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630" w:type="dxa"/>
            <w:tcBorders>
              <w:top w:val="nil"/>
              <w:left w:val="nil"/>
              <w:bottom w:val="nil"/>
              <w:right w:val="nil"/>
            </w:tcBorders>
            <w:vAlign w:val="center"/>
          </w:tcPr>
          <w:p w:rsidR="00660423" w:rsidRPr="00EF2DA6" w:rsidRDefault="00660423" w:rsidP="00EF2DA6">
            <w:pPr>
              <w:pStyle w:val="ListParagraph"/>
              <w:tabs>
                <w:tab w:val="left" w:pos="720"/>
                <w:tab w:val="left" w:pos="4320"/>
                <w:tab w:val="left" w:pos="5040"/>
                <w:tab w:val="left" w:pos="5490"/>
              </w:tabs>
              <w:ind w:left="0"/>
              <w:rPr>
                <w:b/>
                <w:sz w:val="16"/>
                <w:szCs w:val="16"/>
              </w:rPr>
            </w:pPr>
            <w:r w:rsidRPr="00EF2DA6">
              <w:rPr>
                <w:b/>
                <w:sz w:val="16"/>
                <w:szCs w:val="16"/>
              </w:rPr>
              <w:t>to</w:t>
            </w:r>
          </w:p>
        </w:tc>
        <w:tc>
          <w:tcPr>
            <w:tcW w:w="3870" w:type="dxa"/>
            <w:gridSpan w:val="3"/>
            <w:tcBorders>
              <w:top w:val="nil"/>
              <w:left w:val="nil"/>
              <w:bottom w:val="nil"/>
              <w:right w:val="nil"/>
            </w:tcBorders>
            <w:shd w:val="clear" w:color="auto" w:fill="FFFFFF"/>
            <w:vAlign w:val="center"/>
          </w:tcPr>
          <w:p w:rsidR="00660423" w:rsidRPr="00EF2DA6" w:rsidRDefault="005B2219" w:rsidP="00EF2DA6">
            <w:pPr>
              <w:pStyle w:val="ListParagraph"/>
              <w:tabs>
                <w:tab w:val="left" w:pos="720"/>
                <w:tab w:val="left" w:pos="4320"/>
                <w:tab w:val="left" w:pos="5040"/>
                <w:tab w:val="left" w:pos="5490"/>
              </w:tabs>
              <w:ind w:left="0"/>
              <w:rPr>
                <w:b/>
                <w:sz w:val="16"/>
                <w:szCs w:val="16"/>
              </w:rPr>
            </w:pPr>
            <w:r>
              <w:rPr>
                <w:sz w:val="16"/>
                <w:szCs w:val="16"/>
              </w:rPr>
              <w:fldChar w:fldCharType="begin">
                <w:ffData>
                  <w:name w:val="TermEnd"/>
                  <w:enabled/>
                  <w:calcOnExit/>
                  <w:textInput>
                    <w:maxLength w:val="25"/>
                  </w:textInput>
                </w:ffData>
              </w:fldChar>
            </w:r>
            <w:bookmarkStart w:id="2" w:name="TermEn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660423" w:rsidRPr="00CE037B" w:rsidTr="00EF2DA6">
        <w:trPr>
          <w:trHeight w:val="333"/>
        </w:trPr>
        <w:tc>
          <w:tcPr>
            <w:tcW w:w="1391" w:type="dxa"/>
            <w:tcBorders>
              <w:top w:val="nil"/>
              <w:left w:val="nil"/>
              <w:bottom w:val="single" w:sz="4" w:space="0" w:color="auto"/>
              <w:right w:val="nil"/>
            </w:tcBorders>
            <w:shd w:val="clear" w:color="auto" w:fill="FFFFFF"/>
            <w:vAlign w:val="center"/>
          </w:tcPr>
          <w:p w:rsidR="00660423" w:rsidRPr="00EF2DA6" w:rsidRDefault="00660423" w:rsidP="00EF2DA6">
            <w:pPr>
              <w:tabs>
                <w:tab w:val="left" w:pos="720"/>
                <w:tab w:val="left" w:pos="4320"/>
                <w:tab w:val="left" w:pos="5040"/>
                <w:tab w:val="left" w:pos="5490"/>
              </w:tabs>
              <w:ind w:left="72"/>
              <w:jc w:val="both"/>
              <w:rPr>
                <w:sz w:val="16"/>
                <w:szCs w:val="16"/>
              </w:rPr>
            </w:pPr>
            <w:r w:rsidRPr="00EF2DA6">
              <w:rPr>
                <w:b/>
                <w:sz w:val="16"/>
                <w:szCs w:val="16"/>
              </w:rPr>
              <w:t>3.0</w:t>
            </w:r>
            <w:r w:rsidRPr="00EF2DA6">
              <w:rPr>
                <w:sz w:val="16"/>
                <w:szCs w:val="16"/>
              </w:rPr>
              <w:t xml:space="preserve">  </w:t>
            </w:r>
            <w:r w:rsidRPr="00EF2DA6">
              <w:rPr>
                <w:b/>
                <w:sz w:val="16"/>
                <w:szCs w:val="16"/>
                <w:u w:val="single"/>
              </w:rPr>
              <w:t>Valuation</w:t>
            </w:r>
            <w:r w:rsidRPr="00EF2DA6">
              <w:rPr>
                <w:sz w:val="16"/>
                <w:szCs w:val="16"/>
              </w:rPr>
              <w:t xml:space="preserve">  </w:t>
            </w:r>
          </w:p>
        </w:tc>
        <w:tc>
          <w:tcPr>
            <w:tcW w:w="9409" w:type="dxa"/>
            <w:gridSpan w:val="7"/>
            <w:tcBorders>
              <w:top w:val="nil"/>
              <w:left w:val="nil"/>
              <w:bottom w:val="single" w:sz="4" w:space="0" w:color="auto"/>
              <w:right w:val="nil"/>
            </w:tcBorders>
            <w:shd w:val="clear" w:color="auto" w:fill="FFFFFF"/>
            <w:vAlign w:val="center"/>
          </w:tcPr>
          <w:p w:rsidR="00660423" w:rsidRPr="00EF2DA6" w:rsidRDefault="00660423" w:rsidP="00EF2DA6">
            <w:pPr>
              <w:pStyle w:val="ListParagraph"/>
              <w:tabs>
                <w:tab w:val="left" w:pos="720"/>
                <w:tab w:val="left" w:pos="4320"/>
                <w:tab w:val="left" w:pos="5040"/>
                <w:tab w:val="left" w:pos="5490"/>
              </w:tabs>
              <w:ind w:left="0"/>
              <w:rPr>
                <w:b/>
                <w:sz w:val="16"/>
                <w:szCs w:val="16"/>
              </w:rPr>
            </w:pPr>
            <w:r w:rsidRPr="00EF2DA6">
              <w:rPr>
                <w:sz w:val="16"/>
                <w:szCs w:val="16"/>
              </w:rPr>
              <w:t>The values of the services are:</w:t>
            </w:r>
          </w:p>
        </w:tc>
      </w:tr>
    </w:tbl>
    <w:p w:rsidR="00415DC6" w:rsidRDefault="00415DC6">
      <w:pPr>
        <w:sectPr w:rsidR="00415DC6" w:rsidSect="00157580">
          <w:footerReference w:type="default" r:id="rId8"/>
          <w:type w:val="continuous"/>
          <w:pgSz w:w="12240" w:h="15840"/>
          <w:pgMar w:top="360" w:right="720" w:bottom="576" w:left="720" w:header="720" w:footer="432" w:gutter="0"/>
          <w:cols w:space="720"/>
          <w:docGrid w:linePitch="360"/>
        </w:sectPr>
      </w:pPr>
    </w:p>
    <w:p w:rsidR="00415DC6" w:rsidRPr="00415DC6" w:rsidRDefault="00415DC6">
      <w:pPr>
        <w:rPr>
          <w:sz w:val="16"/>
          <w:szCs w:val="16"/>
        </w:rPr>
        <w:sectPr w:rsidR="00415DC6" w:rsidRPr="00415DC6" w:rsidSect="00157580">
          <w:type w:val="continuous"/>
          <w:pgSz w:w="12240" w:h="15840"/>
          <w:pgMar w:top="360" w:right="720" w:bottom="576" w:left="720" w:header="720" w:footer="432"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89"/>
        <w:gridCol w:w="358"/>
        <w:gridCol w:w="760"/>
        <w:gridCol w:w="969"/>
        <w:gridCol w:w="1513"/>
        <w:gridCol w:w="992"/>
        <w:gridCol w:w="311"/>
        <w:gridCol w:w="589"/>
        <w:gridCol w:w="1528"/>
        <w:gridCol w:w="1982"/>
      </w:tblGrid>
      <w:tr w:rsidR="00070FBC" w:rsidRPr="00CE037B" w:rsidTr="00EF2DA6">
        <w:trPr>
          <w:trHeight w:val="470"/>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r w:rsidRPr="00EF2DA6">
              <w:rPr>
                <w:b/>
                <w:sz w:val="16"/>
                <w:szCs w:val="16"/>
              </w:rPr>
              <w:lastRenderedPageBreak/>
              <w:t xml:space="preserve">3.1 </w:t>
            </w:r>
            <w:r w:rsidRPr="00EF2DA6">
              <w:rPr>
                <w:sz w:val="16"/>
                <w:szCs w:val="16"/>
              </w:rPr>
              <w:t xml:space="preserve"> </w:t>
            </w:r>
            <w:r w:rsidRPr="00EF2DA6">
              <w:rPr>
                <w:b/>
                <w:sz w:val="16"/>
                <w:szCs w:val="16"/>
                <w:u w:val="single"/>
              </w:rPr>
              <w:t>Direct Salaries</w:t>
            </w:r>
          </w:p>
        </w:tc>
        <w:tc>
          <w:tcPr>
            <w:tcW w:w="3240" w:type="dxa"/>
            <w:gridSpan w:val="3"/>
            <w:tcBorders>
              <w:top w:val="single" w:sz="12" w:space="0" w:color="auto"/>
              <w:left w:val="single" w:sz="4" w:space="0" w:color="auto"/>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rPr>
                <w:b/>
                <w:sz w:val="16"/>
                <w:szCs w:val="16"/>
              </w:rPr>
            </w:pPr>
            <w:r w:rsidRPr="00EF2DA6">
              <w:rPr>
                <w:b/>
                <w:sz w:val="16"/>
                <w:szCs w:val="16"/>
              </w:rPr>
              <w:t>Individual</w:t>
            </w:r>
          </w:p>
        </w:tc>
        <w:tc>
          <w:tcPr>
            <w:tcW w:w="992" w:type="dxa"/>
            <w:tcBorders>
              <w:top w:val="single" w:sz="12" w:space="0" w:color="auto"/>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Hours</w:t>
            </w:r>
          </w:p>
        </w:tc>
        <w:tc>
          <w:tcPr>
            <w:tcW w:w="900" w:type="dxa"/>
            <w:gridSpan w:val="2"/>
            <w:tcBorders>
              <w:top w:val="single" w:sz="12" w:space="0" w:color="auto"/>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Hourly Rate</w:t>
            </w:r>
          </w:p>
        </w:tc>
        <w:tc>
          <w:tcPr>
            <w:tcW w:w="1528" w:type="dxa"/>
            <w:tcBorders>
              <w:top w:val="single" w:sz="12" w:space="0" w:color="auto"/>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Amount of Contribution</w:t>
            </w:r>
          </w:p>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mallCaps/>
                <w:sz w:val="16"/>
                <w:szCs w:val="16"/>
              </w:rPr>
              <w:t>(rounded)</w:t>
            </w:r>
          </w:p>
        </w:tc>
        <w:tc>
          <w:tcPr>
            <w:tcW w:w="1982" w:type="dxa"/>
            <w:tcBorders>
              <w:top w:val="single" w:sz="12" w:space="0" w:color="auto"/>
              <w:bottom w:val="single" w:sz="4" w:space="0" w:color="auto"/>
            </w:tcBorders>
            <w:shd w:val="clear" w:color="auto" w:fill="D9D9D9"/>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TOTAL</w:t>
            </w:r>
          </w:p>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Direct Salaries</w:t>
            </w:r>
          </w:p>
        </w:tc>
      </w:tr>
      <w:tr w:rsidR="00070FBC" w:rsidRPr="00CE037B"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bookmarkStart w:id="3" w:name="DirSalariesInd1"/>
        <w:tc>
          <w:tcPr>
            <w:tcW w:w="3240" w:type="dxa"/>
            <w:gridSpan w:val="3"/>
            <w:tcBorders>
              <w:lef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ariesInd1"/>
                  <w:enabled/>
                  <w:calcOnExit w:val="0"/>
                  <w:textInput>
                    <w:maxLength w:val="1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3"/>
          </w:p>
        </w:tc>
        <w:tc>
          <w:tcPr>
            <w:tcW w:w="992" w:type="dxa"/>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1"/>
                  <w:enabled/>
                  <w:calcOnExit w:val="0"/>
                  <w:textInput>
                    <w:type w:val="number"/>
                    <w:maxLength w:val="12"/>
                    <w:format w:val="#,##0.00"/>
                  </w:textInput>
                </w:ffData>
              </w:fldChar>
            </w:r>
            <w:bookmarkStart w:id="4" w:name="DirSalHr1"/>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4"/>
          </w:p>
        </w:tc>
        <w:tc>
          <w:tcPr>
            <w:tcW w:w="900" w:type="dxa"/>
            <w:gridSpan w:val="2"/>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bookmarkStart w:id="5" w:name="DirSal1"/>
            <w:r w:rsidRPr="00EF2DA6">
              <w:rPr>
                <w:sz w:val="16"/>
                <w:szCs w:val="16"/>
              </w:rPr>
              <w:t>$</w:t>
            </w:r>
            <w:bookmarkEnd w:id="5"/>
            <w:r w:rsidR="00291867" w:rsidRPr="00EF2DA6">
              <w:rPr>
                <w:sz w:val="16"/>
                <w:szCs w:val="16"/>
              </w:rPr>
              <w:fldChar w:fldCharType="begin">
                <w:ffData>
                  <w:name w:val="DirSalHrlyRt1"/>
                  <w:enabled/>
                  <w:calcOnExit/>
                  <w:textInput>
                    <w:type w:val="number"/>
                    <w:maxLength w:val="10"/>
                    <w:format w:val="#,##0.00"/>
                  </w:textInput>
                </w:ffData>
              </w:fldChar>
            </w:r>
            <w:bookmarkStart w:id="6" w:name="DirSalHrlyRt1"/>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6"/>
          </w:p>
        </w:tc>
        <w:tc>
          <w:tcPr>
            <w:tcW w:w="1528" w:type="dxa"/>
            <w:tcBorders>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1"/>
                  <w:enabled w:val="0"/>
                  <w:calcOnExit w:val="0"/>
                  <w:textInput>
                    <w:type w:val="calculated"/>
                    <w:default w:val="=ROUND(c2*d2,0)"/>
                    <w:maxLength w:val="12"/>
                    <w:format w:val="#,##0"/>
                  </w:textInput>
                </w:ffData>
              </w:fldChar>
            </w:r>
            <w:bookmarkStart w:id="7" w:name="DirSalAmtCtrb1"/>
            <w:r w:rsidR="00A57720" w:rsidRPr="00EF2DA6">
              <w:rPr>
                <w:sz w:val="16"/>
                <w:szCs w:val="16"/>
              </w:rPr>
              <w:instrText xml:space="preserve"> FORMTEXT </w:instrText>
            </w:r>
            <w:r w:rsidR="00291867" w:rsidRPr="00EF2DA6">
              <w:rPr>
                <w:sz w:val="16"/>
                <w:szCs w:val="16"/>
              </w:rPr>
              <w:fldChar w:fldCharType="begin"/>
            </w:r>
            <w:r w:rsidR="00A57720" w:rsidRPr="00EF2DA6">
              <w:rPr>
                <w:sz w:val="16"/>
                <w:szCs w:val="16"/>
              </w:rPr>
              <w:instrText xml:space="preserve"> =ROUND(c2*d2,0) </w:instrText>
            </w:r>
            <w:r w:rsidR="00291867" w:rsidRPr="00EF2DA6">
              <w:rPr>
                <w:sz w:val="16"/>
                <w:szCs w:val="16"/>
              </w:rPr>
              <w:fldChar w:fldCharType="separate"/>
            </w:r>
            <w:r w:rsidR="00A57720"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00A57720" w:rsidRPr="00EF2DA6">
              <w:rPr>
                <w:noProof/>
                <w:sz w:val="16"/>
                <w:szCs w:val="16"/>
              </w:rPr>
              <w:t>0</w:t>
            </w:r>
            <w:r w:rsidR="00291867" w:rsidRPr="00EF2DA6">
              <w:rPr>
                <w:sz w:val="16"/>
                <w:szCs w:val="16"/>
              </w:rPr>
              <w:fldChar w:fldCharType="end"/>
            </w:r>
            <w:bookmarkEnd w:id="7"/>
          </w:p>
        </w:tc>
        <w:tc>
          <w:tcPr>
            <w:tcW w:w="1982" w:type="dxa"/>
            <w:tcBorders>
              <w:top w:val="single" w:sz="4" w:space="0" w:color="auto"/>
              <w:left w:val="single" w:sz="4" w:space="0" w:color="auto"/>
              <w:bottom w:val="nil"/>
              <w:right w:val="single" w:sz="4" w:space="0" w:color="auto"/>
            </w:tcBorders>
            <w:shd w:val="clear" w:color="auto" w:fill="D9D9D9"/>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noProof/>
                <w:sz w:val="16"/>
                <w:szCs w:val="16"/>
              </w:rPr>
              <w:pict>
                <v:shapetype id="_x0000_t32" coordsize="21600,21600" o:spt="32" o:oned="t" path="m,l21600,21600e" filled="f">
                  <v:path arrowok="t" fillok="f" o:connecttype="none"/>
                  <o:lock v:ext="edit" shapetype="t"/>
                </v:shapetype>
                <v:shape id="_x0000_s1040" type="#_x0000_t32" style="position:absolute;left:0;text-align:left;margin-left:43pt;margin-top:6.9pt;width:0;height:76.85pt;z-index:1;mso-position-horizontal-relative:text;mso-position-vertical-relative:text" o:connectortype="straight">
                  <v:stroke endarrow="block"/>
                </v:shape>
              </w:pict>
            </w:r>
          </w:p>
        </w:tc>
      </w:tr>
      <w:tr w:rsidR="00070FBC" w:rsidRPr="00CE037B"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bookmarkStart w:id="8" w:name="DirSal2"/>
        <w:tc>
          <w:tcPr>
            <w:tcW w:w="3240" w:type="dxa"/>
            <w:gridSpan w:val="3"/>
            <w:tcBorders>
              <w:lef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2"/>
                  <w:enabled/>
                  <w:calcOnExit w:val="0"/>
                  <w:textInput>
                    <w:maxLength w:val="1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8"/>
          </w:p>
        </w:tc>
        <w:tc>
          <w:tcPr>
            <w:tcW w:w="992" w:type="dxa"/>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2"/>
                  <w:enabled/>
                  <w:calcOnExit w:val="0"/>
                  <w:textInput>
                    <w:type w:val="number"/>
                    <w:maxLength w:val="12"/>
                    <w:format w:val="#,##0.00"/>
                  </w:textInput>
                </w:ffData>
              </w:fldChar>
            </w:r>
            <w:bookmarkStart w:id="9" w:name="DirSalHr2"/>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9"/>
          </w:p>
        </w:tc>
        <w:tc>
          <w:tcPr>
            <w:tcW w:w="900" w:type="dxa"/>
            <w:gridSpan w:val="2"/>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bookmarkStart w:id="10" w:name="DirSalHrlyRt2"/>
            <w:r w:rsidR="00291867" w:rsidRPr="00EF2DA6">
              <w:rPr>
                <w:sz w:val="16"/>
                <w:szCs w:val="16"/>
              </w:rPr>
              <w:fldChar w:fldCharType="begin">
                <w:ffData>
                  <w:name w:val="DirSalHrlyRt2"/>
                  <w:enabled/>
                  <w:calcOnExit/>
                  <w:textInput>
                    <w:type w:val="number"/>
                    <w:maxLength w:val="10"/>
                    <w:format w:val="#,##0.00"/>
                  </w:textInput>
                </w:ffData>
              </w:fldChar>
            </w:r>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10"/>
          </w:p>
        </w:tc>
        <w:tc>
          <w:tcPr>
            <w:tcW w:w="1528" w:type="dxa"/>
            <w:tcBorders>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2"/>
                  <w:enabled w:val="0"/>
                  <w:calcOnExit w:val="0"/>
                  <w:textInput>
                    <w:type w:val="calculated"/>
                    <w:default w:val="=ROUND(d3*e3,0)"/>
                    <w:maxLength w:val="12"/>
                    <w:format w:val="#,##0"/>
                  </w:textInput>
                </w:ffData>
              </w:fldChar>
            </w:r>
            <w:bookmarkStart w:id="11" w:name="DirSalAmtCtrb2"/>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=ROUND(</w:instrText>
            </w:r>
            <w:r w:rsidR="00A57720" w:rsidRPr="00EF2DA6">
              <w:rPr>
                <w:sz w:val="16"/>
                <w:szCs w:val="16"/>
              </w:rPr>
              <w:instrText>c</w:instrText>
            </w:r>
            <w:r w:rsidRPr="00EF2DA6">
              <w:rPr>
                <w:sz w:val="16"/>
                <w:szCs w:val="16"/>
              </w:rPr>
              <w:instrText>3*</w:instrText>
            </w:r>
            <w:r w:rsidR="00A57720" w:rsidRPr="00EF2DA6">
              <w:rPr>
                <w:sz w:val="16"/>
                <w:szCs w:val="16"/>
              </w:rPr>
              <w:instrText>d</w:instrText>
            </w:r>
            <w:r w:rsidRPr="00EF2DA6">
              <w:rPr>
                <w:sz w:val="16"/>
                <w:szCs w:val="16"/>
              </w:rPr>
              <w:instrText xml:space="preserve">3,0) </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11"/>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BB7D13"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bookmarkStart w:id="12" w:name="DirSal3"/>
        <w:tc>
          <w:tcPr>
            <w:tcW w:w="3240" w:type="dxa"/>
            <w:gridSpan w:val="3"/>
            <w:tcBorders>
              <w:lef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3"/>
                  <w:enabled/>
                  <w:calcOnExit w:val="0"/>
                  <w:textInput>
                    <w:maxLength w:val="1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12"/>
          </w:p>
        </w:tc>
        <w:tc>
          <w:tcPr>
            <w:tcW w:w="992" w:type="dxa"/>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3"/>
                  <w:enabled/>
                  <w:calcOnExit w:val="0"/>
                  <w:textInput>
                    <w:type w:val="number"/>
                    <w:maxLength w:val="12"/>
                    <w:format w:val="#,##0.00"/>
                  </w:textInput>
                </w:ffData>
              </w:fldChar>
            </w:r>
            <w:bookmarkStart w:id="13" w:name="DirSalHr3"/>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13"/>
          </w:p>
        </w:tc>
        <w:tc>
          <w:tcPr>
            <w:tcW w:w="900" w:type="dxa"/>
            <w:gridSpan w:val="2"/>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bookmarkStart w:id="14" w:name="DirSalHrlyRt3"/>
            <w:r w:rsidR="00291867" w:rsidRPr="00EF2DA6">
              <w:rPr>
                <w:sz w:val="16"/>
                <w:szCs w:val="16"/>
              </w:rPr>
              <w:fldChar w:fldCharType="begin">
                <w:ffData>
                  <w:name w:val="DirSalHrlyRt3"/>
                  <w:enabled/>
                  <w:calcOnExit/>
                  <w:textInput>
                    <w:type w:val="number"/>
                    <w:maxLength w:val="10"/>
                    <w:format w:val="#,##0.00"/>
                  </w:textInput>
                </w:ffData>
              </w:fldChar>
            </w:r>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14"/>
          </w:p>
        </w:tc>
        <w:tc>
          <w:tcPr>
            <w:tcW w:w="1528" w:type="dxa"/>
            <w:tcBorders>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3"/>
                  <w:enabled w:val="0"/>
                  <w:calcOnExit w:val="0"/>
                  <w:textInput>
                    <w:type w:val="calculated"/>
                    <w:default w:val="=ROUND(d4*e4,0)"/>
                    <w:maxLength w:val="12"/>
                    <w:format w:val="#,##0"/>
                  </w:textInput>
                </w:ffData>
              </w:fldChar>
            </w:r>
            <w:bookmarkStart w:id="15" w:name="DirSalAmtCtrb3"/>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=ROUND(</w:instrText>
            </w:r>
            <w:r w:rsidR="00A57720" w:rsidRPr="00EF2DA6">
              <w:rPr>
                <w:sz w:val="16"/>
                <w:szCs w:val="16"/>
              </w:rPr>
              <w:instrText>c</w:instrText>
            </w:r>
            <w:r w:rsidRPr="00EF2DA6">
              <w:rPr>
                <w:sz w:val="16"/>
                <w:szCs w:val="16"/>
              </w:rPr>
              <w:instrText>4*</w:instrText>
            </w:r>
            <w:r w:rsidR="00A57720" w:rsidRPr="00EF2DA6">
              <w:rPr>
                <w:sz w:val="16"/>
                <w:szCs w:val="16"/>
              </w:rPr>
              <w:instrText>d</w:instrText>
            </w:r>
            <w:r w:rsidRPr="00EF2DA6">
              <w:rPr>
                <w:sz w:val="16"/>
                <w:szCs w:val="16"/>
              </w:rPr>
              <w:instrText xml:space="preserve">4,0) </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15"/>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tc>
          <w:tcPr>
            <w:tcW w:w="3240" w:type="dxa"/>
            <w:gridSpan w:val="3"/>
            <w:tcBorders>
              <w:lef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4"/>
                  <w:enabled/>
                  <w:calcOnExit w:val="0"/>
                  <w:textInput>
                    <w:maxLength w:val="100"/>
                  </w:textInput>
                </w:ffData>
              </w:fldChar>
            </w:r>
            <w:bookmarkStart w:id="16" w:name="DirSal4"/>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16"/>
          </w:p>
        </w:tc>
        <w:tc>
          <w:tcPr>
            <w:tcW w:w="992" w:type="dxa"/>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4"/>
                  <w:enabled/>
                  <w:calcOnExit w:val="0"/>
                  <w:textInput>
                    <w:type w:val="number"/>
                    <w:maxLength w:val="12"/>
                    <w:format w:val="#,##0.00"/>
                  </w:textInput>
                </w:ffData>
              </w:fldChar>
            </w:r>
            <w:bookmarkStart w:id="17" w:name="DirSalHr4"/>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17"/>
          </w:p>
        </w:tc>
        <w:tc>
          <w:tcPr>
            <w:tcW w:w="900" w:type="dxa"/>
            <w:gridSpan w:val="2"/>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HrlyRt4"/>
                  <w:enabled/>
                  <w:calcOnExit/>
                  <w:textInput>
                    <w:type w:val="number"/>
                    <w:maxLength w:val="10"/>
                    <w:format w:val="#,##0.00"/>
                  </w:textInput>
                </w:ffData>
              </w:fldChar>
            </w:r>
            <w:bookmarkStart w:id="18" w:name="DirSalHrlyRt4"/>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18"/>
          </w:p>
        </w:tc>
        <w:tc>
          <w:tcPr>
            <w:tcW w:w="1528" w:type="dxa"/>
            <w:tcBorders>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4"/>
                  <w:enabled w:val="0"/>
                  <w:calcOnExit w:val="0"/>
                  <w:textInput>
                    <w:type w:val="calculated"/>
                    <w:default w:val="=ROUND(d5*e5,0)"/>
                    <w:maxLength w:val="12"/>
                    <w:format w:val="#,##0"/>
                  </w:textInput>
                </w:ffData>
              </w:fldChar>
            </w:r>
            <w:bookmarkStart w:id="19" w:name="DirSalAmtCtrb4"/>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=ROUND(</w:instrText>
            </w:r>
            <w:r w:rsidR="00A57720" w:rsidRPr="00EF2DA6">
              <w:rPr>
                <w:sz w:val="16"/>
                <w:szCs w:val="16"/>
              </w:rPr>
              <w:instrText>c</w:instrText>
            </w:r>
            <w:r w:rsidRPr="00EF2DA6">
              <w:rPr>
                <w:sz w:val="16"/>
                <w:szCs w:val="16"/>
              </w:rPr>
              <w:instrText>5*</w:instrText>
            </w:r>
            <w:r w:rsidR="00A57720" w:rsidRPr="00EF2DA6">
              <w:rPr>
                <w:sz w:val="16"/>
                <w:szCs w:val="16"/>
              </w:rPr>
              <w:instrText>d</w:instrText>
            </w:r>
            <w:r w:rsidRPr="00EF2DA6">
              <w:rPr>
                <w:sz w:val="16"/>
                <w:szCs w:val="16"/>
              </w:rPr>
              <w:instrText xml:space="preserve">5,0) </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19"/>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tc>
          <w:tcPr>
            <w:tcW w:w="3240" w:type="dxa"/>
            <w:gridSpan w:val="3"/>
            <w:tcBorders>
              <w:lef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5"/>
                  <w:enabled/>
                  <w:calcOnExit w:val="0"/>
                  <w:textInput>
                    <w:maxLength w:val="100"/>
                  </w:textInput>
                </w:ffData>
              </w:fldChar>
            </w:r>
            <w:bookmarkStart w:id="20" w:name="DirSal5"/>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20"/>
          </w:p>
        </w:tc>
        <w:tc>
          <w:tcPr>
            <w:tcW w:w="992" w:type="dxa"/>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5"/>
                  <w:enabled/>
                  <w:calcOnExit w:val="0"/>
                  <w:textInput>
                    <w:type w:val="number"/>
                    <w:maxLength w:val="12"/>
                    <w:format w:val="#,##0.00"/>
                  </w:textInput>
                </w:ffData>
              </w:fldChar>
            </w:r>
            <w:bookmarkStart w:id="21" w:name="DirSalHr5"/>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21"/>
          </w:p>
        </w:tc>
        <w:tc>
          <w:tcPr>
            <w:tcW w:w="900" w:type="dxa"/>
            <w:gridSpan w:val="2"/>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HrlyRt5"/>
                  <w:enabled/>
                  <w:calcOnExit/>
                  <w:textInput>
                    <w:type w:val="number"/>
                    <w:maxLength w:val="10"/>
                    <w:format w:val="#,##0.00"/>
                  </w:textInput>
                </w:ffData>
              </w:fldChar>
            </w:r>
            <w:bookmarkStart w:id="22" w:name="DirSalHrlyRt5"/>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22"/>
          </w:p>
        </w:tc>
        <w:tc>
          <w:tcPr>
            <w:tcW w:w="1528" w:type="dxa"/>
            <w:tcBorders>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5"/>
                  <w:enabled w:val="0"/>
                  <w:calcOnExit w:val="0"/>
                  <w:textInput>
                    <w:type w:val="calculated"/>
                    <w:default w:val="=ROUND(d6*e6,0)"/>
                    <w:maxLength w:val="12"/>
                    <w:format w:val="#,##0"/>
                  </w:textInput>
                </w:ffData>
              </w:fldChar>
            </w:r>
            <w:bookmarkStart w:id="23" w:name="DirSalAmtCtrb5"/>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=ROUND(</w:instrText>
            </w:r>
            <w:r w:rsidR="00A57720" w:rsidRPr="00EF2DA6">
              <w:rPr>
                <w:sz w:val="16"/>
                <w:szCs w:val="16"/>
              </w:rPr>
              <w:instrText>c</w:instrText>
            </w:r>
            <w:r w:rsidRPr="00EF2DA6">
              <w:rPr>
                <w:sz w:val="16"/>
                <w:szCs w:val="16"/>
              </w:rPr>
              <w:instrText>6*</w:instrText>
            </w:r>
            <w:r w:rsidR="00A57720" w:rsidRPr="00EF2DA6">
              <w:rPr>
                <w:sz w:val="16"/>
                <w:szCs w:val="16"/>
              </w:rPr>
              <w:instrText>d</w:instrText>
            </w:r>
            <w:r w:rsidRPr="00EF2DA6">
              <w:rPr>
                <w:sz w:val="16"/>
                <w:szCs w:val="16"/>
              </w:rPr>
              <w:instrText xml:space="preserve">6,0) </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23"/>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tc>
          <w:tcPr>
            <w:tcW w:w="3240" w:type="dxa"/>
            <w:gridSpan w:val="3"/>
            <w:tcBorders>
              <w:left w:val="single" w:sz="4" w:space="0" w:color="auto"/>
              <w:bottom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6"/>
                  <w:enabled/>
                  <w:calcOnExit w:val="0"/>
                  <w:textInput>
                    <w:maxLength w:val="100"/>
                  </w:textInput>
                </w:ffData>
              </w:fldChar>
            </w:r>
            <w:bookmarkStart w:id="24" w:name="DirSal6"/>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24"/>
          </w:p>
        </w:tc>
        <w:tc>
          <w:tcPr>
            <w:tcW w:w="992" w:type="dxa"/>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6"/>
                  <w:enabled/>
                  <w:calcOnExit w:val="0"/>
                  <w:textInput>
                    <w:type w:val="number"/>
                    <w:maxLength w:val="12"/>
                    <w:format w:val="#,##0.00"/>
                  </w:textInput>
                </w:ffData>
              </w:fldChar>
            </w:r>
            <w:bookmarkStart w:id="25" w:name="DirSalHr6"/>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25"/>
          </w:p>
        </w:tc>
        <w:tc>
          <w:tcPr>
            <w:tcW w:w="900" w:type="dxa"/>
            <w:gridSpan w:val="2"/>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HrlyRt6"/>
                  <w:enabled/>
                  <w:calcOnExit/>
                  <w:textInput>
                    <w:type w:val="number"/>
                    <w:maxLength w:val="10"/>
                    <w:format w:val="#,##0.00"/>
                  </w:textInput>
                </w:ffData>
              </w:fldChar>
            </w:r>
            <w:bookmarkStart w:id="26" w:name="DirSalHrlyRt6"/>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26"/>
          </w:p>
        </w:tc>
        <w:tc>
          <w:tcPr>
            <w:tcW w:w="1528" w:type="dxa"/>
            <w:tcBorders>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6"/>
                  <w:enabled w:val="0"/>
                  <w:calcOnExit w:val="0"/>
                  <w:textInput>
                    <w:type w:val="calculated"/>
                    <w:default w:val="=ROUND(d7*e7,0)"/>
                    <w:maxLength w:val="12"/>
                    <w:format w:val="#,##0"/>
                  </w:textInput>
                </w:ffData>
              </w:fldChar>
            </w:r>
            <w:bookmarkStart w:id="27" w:name="DirSalAmtCtrb6"/>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=ROUND(</w:instrText>
            </w:r>
            <w:r w:rsidR="00A57720" w:rsidRPr="00EF2DA6">
              <w:rPr>
                <w:sz w:val="16"/>
                <w:szCs w:val="16"/>
              </w:rPr>
              <w:instrText>c</w:instrText>
            </w:r>
            <w:r w:rsidRPr="00EF2DA6">
              <w:rPr>
                <w:sz w:val="16"/>
                <w:szCs w:val="16"/>
              </w:rPr>
              <w:instrText>7*</w:instrText>
            </w:r>
            <w:r w:rsidR="00A57720" w:rsidRPr="00EF2DA6">
              <w:rPr>
                <w:sz w:val="16"/>
                <w:szCs w:val="16"/>
              </w:rPr>
              <w:instrText>d</w:instrText>
            </w:r>
            <w:r w:rsidRPr="00EF2DA6">
              <w:rPr>
                <w:sz w:val="16"/>
                <w:szCs w:val="16"/>
              </w:rPr>
              <w:instrText xml:space="preserve">7,0) </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27"/>
          </w:p>
        </w:tc>
        <w:tc>
          <w:tcPr>
            <w:tcW w:w="1982" w:type="dxa"/>
            <w:tcBorders>
              <w:top w:val="nil"/>
              <w:left w:val="single" w:sz="4" w:space="0" w:color="auto"/>
              <w:bottom w:val="single" w:sz="4" w:space="0" w:color="auto"/>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8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90"/>
              <w:rPr>
                <w:sz w:val="16"/>
                <w:szCs w:val="16"/>
                <w:u w:val="single"/>
              </w:rPr>
            </w:pPr>
          </w:p>
        </w:tc>
        <w:tc>
          <w:tcPr>
            <w:tcW w:w="3240" w:type="dxa"/>
            <w:gridSpan w:val="3"/>
            <w:tcBorders>
              <w:left w:val="single" w:sz="4" w:space="0" w:color="auto"/>
              <w:bottom w:val="single" w:sz="12"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DirSal7"/>
                  <w:enabled/>
                  <w:calcOnExit w:val="0"/>
                  <w:textInput>
                    <w:maxLength w:val="100"/>
                  </w:textInput>
                </w:ffData>
              </w:fldChar>
            </w:r>
            <w:bookmarkStart w:id="28" w:name="DirSal7"/>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28"/>
          </w:p>
        </w:tc>
        <w:tc>
          <w:tcPr>
            <w:tcW w:w="992" w:type="dxa"/>
            <w:tcBorders>
              <w:bottom w:val="single" w:sz="12" w:space="0" w:color="auto"/>
            </w:tcBorders>
            <w:vAlign w:val="center"/>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sz w:val="16"/>
                <w:szCs w:val="16"/>
              </w:rPr>
              <w:fldChar w:fldCharType="begin">
                <w:ffData>
                  <w:name w:val="DirSalHr7"/>
                  <w:enabled/>
                  <w:calcOnExit w:val="0"/>
                  <w:textInput>
                    <w:type w:val="number"/>
                    <w:maxLength w:val="12"/>
                    <w:format w:val="#,##0.00"/>
                  </w:textInput>
                </w:ffData>
              </w:fldChar>
            </w:r>
            <w:bookmarkStart w:id="29" w:name="DirSalHr7"/>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29"/>
          </w:p>
        </w:tc>
        <w:tc>
          <w:tcPr>
            <w:tcW w:w="900" w:type="dxa"/>
            <w:gridSpan w:val="2"/>
            <w:tcBorders>
              <w:bottom w:val="single" w:sz="12"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HrlyRt7"/>
                  <w:enabled/>
                  <w:calcOnExit/>
                  <w:textInput>
                    <w:type w:val="number"/>
                    <w:maxLength w:val="10"/>
                    <w:format w:val="#,##0.00"/>
                  </w:textInput>
                </w:ffData>
              </w:fldChar>
            </w:r>
            <w:bookmarkStart w:id="30" w:name="DirSalHrlyRt7"/>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30"/>
          </w:p>
        </w:tc>
        <w:tc>
          <w:tcPr>
            <w:tcW w:w="1528" w:type="dxa"/>
            <w:tcBorders>
              <w:bottom w:val="single" w:sz="12"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DirSalAmtCtrb7"/>
                  <w:enabled w:val="0"/>
                  <w:calcOnExit w:val="0"/>
                  <w:textInput>
                    <w:type w:val="calculated"/>
                    <w:default w:val="=ROUND(d8*e8,0)"/>
                    <w:maxLength w:val="12"/>
                    <w:format w:val="#,##0"/>
                  </w:textInput>
                </w:ffData>
              </w:fldChar>
            </w:r>
            <w:bookmarkStart w:id="31" w:name="DirSalAmtCtrb7"/>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=ROUND(</w:instrText>
            </w:r>
            <w:r w:rsidR="00A57720" w:rsidRPr="00EF2DA6">
              <w:rPr>
                <w:sz w:val="16"/>
                <w:szCs w:val="16"/>
              </w:rPr>
              <w:instrText>c</w:instrText>
            </w:r>
            <w:r w:rsidRPr="00EF2DA6">
              <w:rPr>
                <w:sz w:val="16"/>
                <w:szCs w:val="16"/>
              </w:rPr>
              <w:instrText>8*</w:instrText>
            </w:r>
            <w:r w:rsidR="00A57720" w:rsidRPr="00EF2DA6">
              <w:rPr>
                <w:sz w:val="16"/>
                <w:szCs w:val="16"/>
              </w:rPr>
              <w:instrText>d</w:instrText>
            </w:r>
            <w:r w:rsidRPr="00EF2DA6">
              <w:rPr>
                <w:sz w:val="16"/>
                <w:szCs w:val="16"/>
              </w:rPr>
              <w:instrText xml:space="preserve">8,0) </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31"/>
          </w:p>
        </w:tc>
        <w:tc>
          <w:tcPr>
            <w:tcW w:w="1982" w:type="dxa"/>
            <w:tcBorders>
              <w:top w:val="single" w:sz="4" w:space="0" w:color="auto"/>
              <w:bottom w:val="single" w:sz="12"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TotalDirSal"/>
                  <w:enabled w:val="0"/>
                  <w:calcOnExit/>
                  <w:textInput>
                    <w:type w:val="calculated"/>
                    <w:default w:val="=F2+F3+F4+F5+F6+F7+F8"/>
                    <w:maxLength w:val="12"/>
                    <w:format w:val="#,##0"/>
                  </w:textInput>
                </w:ffData>
              </w:fldChar>
            </w:r>
            <w:bookmarkStart w:id="32" w:name="TotalDirSal"/>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w:instrText>
            </w:r>
            <w:r w:rsidR="00A57720" w:rsidRPr="00EF2DA6">
              <w:rPr>
                <w:sz w:val="16"/>
                <w:szCs w:val="16"/>
              </w:rPr>
              <w:instrText>e</w:instrText>
            </w:r>
            <w:r w:rsidRPr="00EF2DA6">
              <w:rPr>
                <w:sz w:val="16"/>
                <w:szCs w:val="16"/>
              </w:rPr>
              <w:instrText>2+</w:instrText>
            </w:r>
            <w:r w:rsidR="00A57720" w:rsidRPr="00EF2DA6">
              <w:rPr>
                <w:sz w:val="16"/>
                <w:szCs w:val="16"/>
              </w:rPr>
              <w:instrText>e</w:instrText>
            </w:r>
            <w:r w:rsidRPr="00EF2DA6">
              <w:rPr>
                <w:sz w:val="16"/>
                <w:szCs w:val="16"/>
              </w:rPr>
              <w:instrText>3+</w:instrText>
            </w:r>
            <w:r w:rsidR="00A57720" w:rsidRPr="00EF2DA6">
              <w:rPr>
                <w:sz w:val="16"/>
                <w:szCs w:val="16"/>
              </w:rPr>
              <w:instrText>e</w:instrText>
            </w:r>
            <w:r w:rsidRPr="00EF2DA6">
              <w:rPr>
                <w:sz w:val="16"/>
                <w:szCs w:val="16"/>
              </w:rPr>
              <w:instrText>4+</w:instrText>
            </w:r>
            <w:r w:rsidR="00A57720" w:rsidRPr="00EF2DA6">
              <w:rPr>
                <w:sz w:val="16"/>
                <w:szCs w:val="16"/>
              </w:rPr>
              <w:instrText>e</w:instrText>
            </w:r>
            <w:r w:rsidRPr="00EF2DA6">
              <w:rPr>
                <w:sz w:val="16"/>
                <w:szCs w:val="16"/>
              </w:rPr>
              <w:instrText>5+</w:instrText>
            </w:r>
            <w:r w:rsidR="00A57720" w:rsidRPr="00EF2DA6">
              <w:rPr>
                <w:sz w:val="16"/>
                <w:szCs w:val="16"/>
              </w:rPr>
              <w:instrText>e</w:instrText>
            </w:r>
            <w:r w:rsidRPr="00EF2DA6">
              <w:rPr>
                <w:sz w:val="16"/>
                <w:szCs w:val="16"/>
              </w:rPr>
              <w:instrText>6+</w:instrText>
            </w:r>
            <w:r w:rsidR="00A57720" w:rsidRPr="00EF2DA6">
              <w:rPr>
                <w:sz w:val="16"/>
                <w:szCs w:val="16"/>
              </w:rPr>
              <w:instrText>e</w:instrText>
            </w:r>
            <w:r w:rsidRPr="00EF2DA6">
              <w:rPr>
                <w:sz w:val="16"/>
                <w:szCs w:val="16"/>
              </w:rPr>
              <w:instrText>7+</w:instrText>
            </w:r>
            <w:r w:rsidR="00A57720" w:rsidRPr="00EF2DA6">
              <w:rPr>
                <w:sz w:val="16"/>
                <w:szCs w:val="16"/>
              </w:rPr>
              <w:instrText>e</w:instrText>
            </w:r>
            <w:r w:rsidRPr="00EF2DA6">
              <w:rPr>
                <w:sz w:val="16"/>
                <w:szCs w:val="16"/>
              </w:rPr>
              <w:instrText xml:space="preserve">8 </w:instrText>
            </w:r>
            <w:r w:rsidR="00291867" w:rsidRPr="00EF2DA6">
              <w:rPr>
                <w:sz w:val="16"/>
                <w:szCs w:val="16"/>
              </w:rPr>
              <w:fldChar w:fldCharType="separate"/>
            </w:r>
            <w:r w:rsidRPr="00EF2DA6">
              <w:rPr>
                <w:noProof/>
                <w:sz w:val="16"/>
                <w:szCs w:val="16"/>
              </w:rPr>
              <w:instrText>$0.00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32"/>
          </w:p>
        </w:tc>
      </w:tr>
      <w:tr w:rsidR="00070FBC" w:rsidRPr="00CE037B" w:rsidTr="00EF2DA6">
        <w:trPr>
          <w:trHeight w:val="465"/>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center"/>
              <w:rPr>
                <w:sz w:val="16"/>
                <w:szCs w:val="16"/>
                <w:u w:val="single"/>
              </w:rPr>
            </w:pPr>
            <w:r w:rsidRPr="00EF2DA6">
              <w:rPr>
                <w:b/>
                <w:sz w:val="16"/>
                <w:szCs w:val="16"/>
              </w:rPr>
              <w:t>3.2</w:t>
            </w:r>
            <w:r w:rsidRPr="00EF2DA6">
              <w:rPr>
                <w:sz w:val="16"/>
                <w:szCs w:val="16"/>
              </w:rPr>
              <w:t xml:space="preserve">  </w:t>
            </w:r>
            <w:r w:rsidRPr="00EF2DA6">
              <w:rPr>
                <w:b/>
                <w:sz w:val="16"/>
                <w:szCs w:val="16"/>
                <w:u w:val="single"/>
              </w:rPr>
              <w:t>Direct Expenses</w:t>
            </w:r>
          </w:p>
        </w:tc>
        <w:tc>
          <w:tcPr>
            <w:tcW w:w="1729" w:type="dxa"/>
            <w:gridSpan w:val="2"/>
            <w:tcBorders>
              <w:top w:val="single" w:sz="12" w:space="0" w:color="auto"/>
              <w:left w:val="single" w:sz="4" w:space="0" w:color="auto"/>
              <w:bottom w:val="single" w:sz="4" w:space="0" w:color="auto"/>
              <w:right w:val="nil"/>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rPr>
                <w:b/>
                <w:sz w:val="16"/>
                <w:szCs w:val="16"/>
              </w:rPr>
            </w:pPr>
            <w:r w:rsidRPr="00EF2DA6">
              <w:rPr>
                <w:b/>
                <w:sz w:val="16"/>
                <w:szCs w:val="16"/>
              </w:rPr>
              <w:t>Description</w:t>
            </w:r>
          </w:p>
        </w:tc>
        <w:tc>
          <w:tcPr>
            <w:tcW w:w="2503" w:type="dxa"/>
            <w:gridSpan w:val="2"/>
            <w:tcBorders>
              <w:top w:val="single" w:sz="12" w:space="0" w:color="auto"/>
              <w:left w:val="nil"/>
              <w:bottom w:val="single" w:sz="4" w:space="0" w:color="auto"/>
              <w:right w:val="nil"/>
            </w:tcBorders>
            <w:shd w:val="clear" w:color="auto" w:fill="F2F2F2"/>
            <w:vAlign w:val="center"/>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p>
        </w:tc>
        <w:tc>
          <w:tcPr>
            <w:tcW w:w="900" w:type="dxa"/>
            <w:gridSpan w:val="2"/>
            <w:tcBorders>
              <w:top w:val="single" w:sz="12" w:space="0" w:color="auto"/>
              <w:left w:val="nil"/>
              <w:bottom w:val="single" w:sz="4" w:space="0" w:color="auto"/>
              <w:right w:val="single" w:sz="4" w:space="0" w:color="auto"/>
            </w:tcBorders>
            <w:shd w:val="clear" w:color="auto" w:fill="F2F2F2"/>
            <w:vAlign w:val="center"/>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p>
        </w:tc>
        <w:tc>
          <w:tcPr>
            <w:tcW w:w="1528" w:type="dxa"/>
            <w:tcBorders>
              <w:top w:val="single" w:sz="12" w:space="0" w:color="auto"/>
              <w:left w:val="single" w:sz="4" w:space="0" w:color="auto"/>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Amount of Contribution</w:t>
            </w:r>
          </w:p>
        </w:tc>
        <w:tc>
          <w:tcPr>
            <w:tcW w:w="1982" w:type="dxa"/>
            <w:tcBorders>
              <w:top w:val="single" w:sz="12" w:space="0" w:color="auto"/>
              <w:bottom w:val="single" w:sz="4" w:space="0" w:color="auto"/>
            </w:tcBorders>
            <w:shd w:val="clear" w:color="auto" w:fill="D9D9D9"/>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TOTAL</w:t>
            </w:r>
          </w:p>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Other Direct Expenses</w:t>
            </w:r>
          </w:p>
        </w:tc>
      </w:tr>
      <w:tr w:rsidR="00D976D7" w:rsidRPr="00CE037B" w:rsidTr="00EF2DA6">
        <w:trPr>
          <w:trHeight w:val="274"/>
        </w:trPr>
        <w:tc>
          <w:tcPr>
            <w:tcW w:w="2158" w:type="dxa"/>
            <w:gridSpan w:val="3"/>
            <w:tcBorders>
              <w:top w:val="nil"/>
              <w:left w:val="nil"/>
              <w:bottom w:val="nil"/>
              <w:right w:val="single" w:sz="4" w:space="0" w:color="auto"/>
            </w:tcBorders>
            <w:vAlign w:val="center"/>
          </w:tcPr>
          <w:p w:rsidR="00D976D7" w:rsidRPr="00EF2DA6" w:rsidRDefault="00D976D7" w:rsidP="00EF2DA6">
            <w:pPr>
              <w:pStyle w:val="ListParagraph"/>
              <w:tabs>
                <w:tab w:val="left" w:pos="720"/>
                <w:tab w:val="left" w:pos="4320"/>
                <w:tab w:val="left" w:pos="5040"/>
                <w:tab w:val="left" w:pos="5490"/>
              </w:tabs>
              <w:ind w:left="0"/>
              <w:rPr>
                <w:sz w:val="16"/>
                <w:szCs w:val="16"/>
                <w:u w:val="single"/>
              </w:rPr>
            </w:pPr>
          </w:p>
        </w:tc>
        <w:bookmarkStart w:id="33" w:name="OtherDirExpDescrp1"/>
        <w:tc>
          <w:tcPr>
            <w:tcW w:w="3242" w:type="dxa"/>
            <w:gridSpan w:val="3"/>
            <w:tcBorders>
              <w:top w:val="single" w:sz="4" w:space="0" w:color="auto"/>
              <w:left w:val="single" w:sz="4" w:space="0" w:color="auto"/>
              <w:bottom w:val="single" w:sz="4" w:space="0" w:color="auto"/>
              <w:right w:val="single" w:sz="4" w:space="0" w:color="auto"/>
            </w:tcBorders>
            <w:vAlign w:val="center"/>
          </w:tcPr>
          <w:p w:rsidR="00D976D7"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OtherDirExpDescrp1"/>
                  <w:enabled/>
                  <w:calcOnExit w:val="0"/>
                  <w:textInput>
                    <w:maxLength w:val="200"/>
                  </w:textInput>
                </w:ffData>
              </w:fldChar>
            </w:r>
            <w:r w:rsidR="00D976D7" w:rsidRPr="00EF2DA6">
              <w:rPr>
                <w:sz w:val="16"/>
                <w:szCs w:val="16"/>
              </w:rPr>
              <w:instrText xml:space="preserve"> FORMTEXT </w:instrText>
            </w:r>
            <w:r w:rsidRPr="00EF2DA6">
              <w:rPr>
                <w:sz w:val="16"/>
                <w:szCs w:val="16"/>
              </w:rPr>
            </w:r>
            <w:r w:rsidRPr="00EF2DA6">
              <w:rPr>
                <w:sz w:val="16"/>
                <w:szCs w:val="16"/>
              </w:rPr>
              <w:fldChar w:fldCharType="separate"/>
            </w:r>
            <w:r w:rsidR="00D976D7" w:rsidRPr="00EF2DA6">
              <w:rPr>
                <w:noProof/>
                <w:sz w:val="16"/>
                <w:szCs w:val="16"/>
              </w:rPr>
              <w:t> </w:t>
            </w:r>
            <w:r w:rsidR="00D976D7" w:rsidRPr="00EF2DA6">
              <w:rPr>
                <w:noProof/>
                <w:sz w:val="16"/>
                <w:szCs w:val="16"/>
              </w:rPr>
              <w:t> </w:t>
            </w:r>
            <w:r w:rsidR="00D976D7" w:rsidRPr="00EF2DA6">
              <w:rPr>
                <w:noProof/>
                <w:sz w:val="16"/>
                <w:szCs w:val="16"/>
              </w:rPr>
              <w:t> </w:t>
            </w:r>
            <w:r w:rsidR="00D976D7" w:rsidRPr="00EF2DA6">
              <w:rPr>
                <w:noProof/>
                <w:sz w:val="16"/>
                <w:szCs w:val="16"/>
              </w:rPr>
              <w:t> </w:t>
            </w:r>
            <w:r w:rsidR="00D976D7" w:rsidRPr="00EF2DA6">
              <w:rPr>
                <w:noProof/>
                <w:sz w:val="16"/>
                <w:szCs w:val="16"/>
              </w:rPr>
              <w:t> </w:t>
            </w:r>
            <w:r w:rsidRPr="00EF2DA6">
              <w:rPr>
                <w:sz w:val="16"/>
                <w:szCs w:val="16"/>
              </w:rPr>
              <w:fldChar w:fldCharType="end"/>
            </w:r>
            <w:bookmarkEnd w:id="33"/>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D976D7" w:rsidRPr="00EF2DA6" w:rsidRDefault="00D976D7"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976D7" w:rsidRPr="00EF2DA6" w:rsidRDefault="00D976D7"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D976D7" w:rsidRPr="00EF2DA6" w:rsidRDefault="00D976D7"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OthDirExpAmtContr1"/>
                  <w:enabled/>
                  <w:calcOnExit/>
                  <w:textInput>
                    <w:type w:val="number"/>
                    <w:maxLength w:val="12"/>
                    <w:format w:val="#,##0"/>
                  </w:textInput>
                </w:ffData>
              </w:fldChar>
            </w:r>
            <w:bookmarkStart w:id="34" w:name="OthDirExpAmtContr1"/>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34"/>
          </w:p>
        </w:tc>
        <w:tc>
          <w:tcPr>
            <w:tcW w:w="1982" w:type="dxa"/>
            <w:tcBorders>
              <w:top w:val="single" w:sz="4" w:space="0" w:color="auto"/>
              <w:left w:val="single" w:sz="4" w:space="0" w:color="auto"/>
              <w:bottom w:val="nil"/>
              <w:right w:val="single" w:sz="4" w:space="0" w:color="auto"/>
            </w:tcBorders>
            <w:shd w:val="clear" w:color="auto" w:fill="D9D9D9"/>
          </w:tcPr>
          <w:p w:rsidR="00D976D7"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noProof/>
                <w:sz w:val="16"/>
                <w:szCs w:val="16"/>
              </w:rPr>
              <w:pict>
                <v:shape id="_x0000_s1044" type="#_x0000_t32" style="position:absolute;left:0;text-align:left;margin-left:43pt;margin-top:3.25pt;width:0;height:65.25pt;z-index:3;mso-position-horizontal-relative:text;mso-position-vertical-relative:text" o:connectortype="straight">
                  <v:stroke endarrow="block"/>
                </v:shape>
              </w:pict>
            </w: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35" w:name="OtherDirExpDescrp2"/>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OtherDirExpDescrp2"/>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35"/>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OthDirExpAmtContr2"/>
                  <w:enabled/>
                  <w:calcOnExit/>
                  <w:textInput>
                    <w:type w:val="number"/>
                    <w:maxLength w:val="12"/>
                    <w:format w:val="#,##0"/>
                  </w:textInput>
                </w:ffData>
              </w:fldChar>
            </w:r>
            <w:bookmarkStart w:id="36" w:name="OthDirExpAmtContr2"/>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36"/>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37" w:name="OtherDirExpDescrp3"/>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OtherDirExpDescrp3"/>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37"/>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OthDirExpAmtContr3"/>
                  <w:enabled/>
                  <w:calcOnExit/>
                  <w:textInput>
                    <w:type w:val="number"/>
                    <w:maxLength w:val="12"/>
                    <w:format w:val="#,##0"/>
                  </w:textInput>
                </w:ffData>
              </w:fldChar>
            </w:r>
            <w:bookmarkStart w:id="38" w:name="OthDirExpAmtContr3"/>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38"/>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39" w:name="OtherDirExpDescrp4"/>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OtherDirExpDescrp4"/>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39"/>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bottom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OthDirExpAmtContr4"/>
                  <w:enabled/>
                  <w:calcOnExit/>
                  <w:textInput>
                    <w:type w:val="number"/>
                    <w:maxLength w:val="12"/>
                    <w:format w:val="#,##0"/>
                  </w:textInput>
                </w:ffData>
              </w:fldChar>
            </w:r>
            <w:bookmarkStart w:id="40" w:name="OthDirExpAmtContr4"/>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40"/>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41" w:name="OtherDirExpDescrp5"/>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OtherDirExpDescrp5"/>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41"/>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bottom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OthDirExpAmtContr5"/>
                  <w:enabled/>
                  <w:calcOnExit/>
                  <w:textInput>
                    <w:type w:val="number"/>
                    <w:maxLength w:val="12"/>
                    <w:format w:val="#,##0"/>
                  </w:textInput>
                </w:ffData>
              </w:fldChar>
            </w:r>
            <w:bookmarkStart w:id="42" w:name="OthDirExpAmtContr5"/>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42"/>
          </w:p>
        </w:tc>
        <w:tc>
          <w:tcPr>
            <w:tcW w:w="1982" w:type="dxa"/>
            <w:tcBorders>
              <w:top w:val="nil"/>
              <w:left w:val="single" w:sz="4" w:space="0" w:color="auto"/>
              <w:bottom w:val="single" w:sz="4" w:space="0" w:color="auto"/>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43" w:name="OtherDirExpDescrp6"/>
        <w:tc>
          <w:tcPr>
            <w:tcW w:w="3240" w:type="dxa"/>
            <w:gridSpan w:val="3"/>
            <w:tcBorders>
              <w:top w:val="single" w:sz="4" w:space="0" w:color="auto"/>
              <w:left w:val="single" w:sz="4" w:space="0" w:color="auto"/>
              <w:bottom w:val="single" w:sz="12"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OtherDirExpDescrp6"/>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43"/>
          </w:p>
        </w:tc>
        <w:tc>
          <w:tcPr>
            <w:tcW w:w="992" w:type="dxa"/>
            <w:tcBorders>
              <w:top w:val="single" w:sz="4" w:space="0" w:color="auto"/>
              <w:left w:val="single" w:sz="4" w:space="0" w:color="auto"/>
              <w:bottom w:val="single" w:sz="12"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top w:val="single" w:sz="4" w:space="0" w:color="auto"/>
              <w:left w:val="single" w:sz="4" w:space="0" w:color="auto"/>
              <w:bottom w:val="single" w:sz="12"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OthDirExpAmtContr6"/>
                  <w:enabled/>
                  <w:calcOnExit/>
                  <w:textInput>
                    <w:type w:val="number"/>
                    <w:maxLength w:val="12"/>
                    <w:format w:val="#,##0"/>
                  </w:textInput>
                </w:ffData>
              </w:fldChar>
            </w:r>
            <w:bookmarkStart w:id="44" w:name="OthDirExpAmtContr6"/>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44"/>
          </w:p>
        </w:tc>
        <w:tc>
          <w:tcPr>
            <w:tcW w:w="1982" w:type="dxa"/>
            <w:tcBorders>
              <w:top w:val="single" w:sz="4" w:space="0" w:color="auto"/>
              <w:bottom w:val="single" w:sz="12"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bookmarkStart w:id="45" w:name="TotalOthDirExp"/>
            <w:r w:rsidR="00291867" w:rsidRPr="00EF2DA6">
              <w:rPr>
                <w:sz w:val="16"/>
                <w:szCs w:val="16"/>
              </w:rPr>
              <w:fldChar w:fldCharType="begin">
                <w:ffData>
                  <w:name w:val="TotalOthDirExp"/>
                  <w:enabled w:val="0"/>
                  <w:calcOnExit/>
                  <w:textInput>
                    <w:type w:val="calculated"/>
                    <w:default w:val="=D2+d3+d4+d5+d6+d7"/>
                    <w:maxLength w:val="12"/>
                    <w:format w:val="#,##0"/>
                  </w:textInput>
                </w:ffData>
              </w:fldChar>
            </w:r>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w:instrText>
            </w:r>
            <w:r w:rsidR="00A57720" w:rsidRPr="00EF2DA6">
              <w:rPr>
                <w:sz w:val="16"/>
                <w:szCs w:val="16"/>
              </w:rPr>
              <w:instrText>e10</w:instrText>
            </w:r>
            <w:r w:rsidRPr="00EF2DA6">
              <w:rPr>
                <w:sz w:val="16"/>
                <w:szCs w:val="16"/>
              </w:rPr>
              <w:instrText>+</w:instrText>
            </w:r>
            <w:r w:rsidR="00A57720" w:rsidRPr="00EF2DA6">
              <w:rPr>
                <w:sz w:val="16"/>
                <w:szCs w:val="16"/>
              </w:rPr>
              <w:instrText>e11</w:instrText>
            </w:r>
            <w:r w:rsidRPr="00EF2DA6">
              <w:rPr>
                <w:sz w:val="16"/>
                <w:szCs w:val="16"/>
              </w:rPr>
              <w:instrText>+</w:instrText>
            </w:r>
            <w:r w:rsidR="00A57720" w:rsidRPr="00EF2DA6">
              <w:rPr>
                <w:sz w:val="16"/>
                <w:szCs w:val="16"/>
              </w:rPr>
              <w:instrText>e12</w:instrText>
            </w:r>
            <w:r w:rsidRPr="00EF2DA6">
              <w:rPr>
                <w:sz w:val="16"/>
                <w:szCs w:val="16"/>
              </w:rPr>
              <w:instrText>+</w:instrText>
            </w:r>
            <w:r w:rsidR="00A57720" w:rsidRPr="00EF2DA6">
              <w:rPr>
                <w:sz w:val="16"/>
                <w:szCs w:val="16"/>
              </w:rPr>
              <w:instrText>e13</w:instrText>
            </w:r>
            <w:r w:rsidRPr="00EF2DA6">
              <w:rPr>
                <w:sz w:val="16"/>
                <w:szCs w:val="16"/>
              </w:rPr>
              <w:instrText>+</w:instrText>
            </w:r>
            <w:r w:rsidR="00A57720" w:rsidRPr="00EF2DA6">
              <w:rPr>
                <w:sz w:val="16"/>
                <w:szCs w:val="16"/>
              </w:rPr>
              <w:instrText>e14</w:instrText>
            </w:r>
            <w:r w:rsidRPr="00EF2DA6">
              <w:rPr>
                <w:sz w:val="16"/>
                <w:szCs w:val="16"/>
              </w:rPr>
              <w:instrText>+</w:instrText>
            </w:r>
            <w:r w:rsidR="00A57720" w:rsidRPr="00EF2DA6">
              <w:rPr>
                <w:sz w:val="16"/>
                <w:szCs w:val="16"/>
              </w:rPr>
              <w:instrText>e15</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45"/>
          </w:p>
        </w:tc>
      </w:tr>
      <w:tr w:rsidR="00070FBC" w:rsidRPr="00CE037B" w:rsidTr="00EF2DA6">
        <w:trPr>
          <w:trHeight w:val="401"/>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center"/>
              <w:rPr>
                <w:b/>
                <w:sz w:val="16"/>
                <w:szCs w:val="16"/>
                <w:u w:val="single"/>
              </w:rPr>
            </w:pPr>
            <w:r w:rsidRPr="00EF2DA6">
              <w:rPr>
                <w:b/>
                <w:sz w:val="16"/>
                <w:szCs w:val="16"/>
              </w:rPr>
              <w:t xml:space="preserve">3.3. </w:t>
            </w:r>
            <w:r w:rsidRPr="00EF2DA6">
              <w:rPr>
                <w:sz w:val="16"/>
                <w:szCs w:val="16"/>
              </w:rPr>
              <w:t xml:space="preserve"> </w:t>
            </w:r>
            <w:r w:rsidRPr="00EF2DA6">
              <w:rPr>
                <w:b/>
                <w:sz w:val="16"/>
                <w:szCs w:val="16"/>
                <w:u w:val="single"/>
              </w:rPr>
              <w:t>Indirect</w:t>
            </w:r>
          </w:p>
        </w:tc>
        <w:tc>
          <w:tcPr>
            <w:tcW w:w="3240" w:type="dxa"/>
            <w:gridSpan w:val="3"/>
            <w:tcBorders>
              <w:top w:val="single" w:sz="12" w:space="0" w:color="auto"/>
              <w:left w:val="single" w:sz="4" w:space="0" w:color="auto"/>
              <w:bottom w:val="single" w:sz="4" w:space="0" w:color="auto"/>
              <w:right w:val="nil"/>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rPr>
                <w:b/>
                <w:sz w:val="16"/>
                <w:szCs w:val="16"/>
              </w:rPr>
            </w:pPr>
            <w:r w:rsidRPr="00EF2DA6">
              <w:rPr>
                <w:b/>
                <w:sz w:val="16"/>
                <w:szCs w:val="16"/>
              </w:rPr>
              <w:t>Description</w:t>
            </w:r>
          </w:p>
        </w:tc>
        <w:tc>
          <w:tcPr>
            <w:tcW w:w="992" w:type="dxa"/>
            <w:tcBorders>
              <w:top w:val="single" w:sz="12" w:space="0" w:color="auto"/>
              <w:left w:val="nil"/>
              <w:bottom w:val="single" w:sz="4" w:space="0" w:color="auto"/>
              <w:right w:val="nil"/>
            </w:tcBorders>
            <w:shd w:val="clear" w:color="auto" w:fill="FFFFFF"/>
            <w:vAlign w:val="center"/>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p>
        </w:tc>
        <w:tc>
          <w:tcPr>
            <w:tcW w:w="900" w:type="dxa"/>
            <w:gridSpan w:val="2"/>
            <w:tcBorders>
              <w:top w:val="single" w:sz="12" w:space="0" w:color="auto"/>
              <w:left w:val="nil"/>
              <w:bottom w:val="single" w:sz="4" w:space="0" w:color="auto"/>
              <w:right w:val="single" w:sz="4" w:space="0" w:color="auto"/>
            </w:tcBorders>
            <w:shd w:val="clear" w:color="auto" w:fill="FFFFFF"/>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p>
        </w:tc>
        <w:tc>
          <w:tcPr>
            <w:tcW w:w="1528" w:type="dxa"/>
            <w:tcBorders>
              <w:top w:val="single" w:sz="12" w:space="0" w:color="auto"/>
              <w:left w:val="single" w:sz="4" w:space="0" w:color="auto"/>
            </w:tcBorders>
            <w:shd w:val="clear" w:color="auto" w:fill="F2F2F2"/>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Amount of Contribution</w:t>
            </w:r>
          </w:p>
        </w:tc>
        <w:tc>
          <w:tcPr>
            <w:tcW w:w="1982" w:type="dxa"/>
            <w:tcBorders>
              <w:top w:val="single" w:sz="12" w:space="0" w:color="auto"/>
              <w:bottom w:val="single" w:sz="4" w:space="0" w:color="auto"/>
            </w:tcBorders>
            <w:shd w:val="clear" w:color="auto" w:fill="D9D9D9"/>
            <w:vAlign w:val="bottom"/>
          </w:tcPr>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TOTAL</w:t>
            </w:r>
          </w:p>
          <w:p w:rsidR="00070FBC" w:rsidRPr="00EF2DA6" w:rsidRDefault="00070FBC" w:rsidP="00EF2DA6">
            <w:pPr>
              <w:pStyle w:val="ListParagraph"/>
              <w:tabs>
                <w:tab w:val="left" w:pos="720"/>
                <w:tab w:val="left" w:pos="4320"/>
                <w:tab w:val="left" w:pos="5040"/>
                <w:tab w:val="left" w:pos="5490"/>
              </w:tabs>
              <w:ind w:left="0"/>
              <w:jc w:val="center"/>
              <w:rPr>
                <w:b/>
                <w:sz w:val="16"/>
                <w:szCs w:val="16"/>
              </w:rPr>
            </w:pPr>
            <w:r w:rsidRPr="00EF2DA6">
              <w:rPr>
                <w:b/>
                <w:sz w:val="16"/>
                <w:szCs w:val="16"/>
              </w:rPr>
              <w:t>Supporting Costs</w:t>
            </w: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46" w:name="SuppCostsDescrp1"/>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SuppCostsDescrp1"/>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46"/>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SuppCostsAmtContr1"/>
                  <w:enabled/>
                  <w:calcOnExit/>
                  <w:textInput>
                    <w:type w:val="number"/>
                    <w:maxLength w:val="12"/>
                    <w:format w:val="#,##0"/>
                  </w:textInput>
                </w:ffData>
              </w:fldChar>
            </w:r>
            <w:bookmarkStart w:id="47" w:name="SuppCostsAmtContr1"/>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47"/>
          </w:p>
        </w:tc>
        <w:tc>
          <w:tcPr>
            <w:tcW w:w="1982" w:type="dxa"/>
            <w:tcBorders>
              <w:top w:val="single" w:sz="4" w:space="0" w:color="auto"/>
              <w:left w:val="single" w:sz="4" w:space="0" w:color="auto"/>
              <w:bottom w:val="nil"/>
              <w:right w:val="single" w:sz="4" w:space="0" w:color="auto"/>
            </w:tcBorders>
            <w:shd w:val="clear" w:color="auto" w:fill="D9D9D9"/>
          </w:tcPr>
          <w:p w:rsidR="00070FBC" w:rsidRPr="00EF2DA6" w:rsidRDefault="00291867" w:rsidP="00EF2DA6">
            <w:pPr>
              <w:pStyle w:val="ListParagraph"/>
              <w:tabs>
                <w:tab w:val="left" w:pos="720"/>
                <w:tab w:val="left" w:pos="4320"/>
                <w:tab w:val="left" w:pos="5040"/>
                <w:tab w:val="left" w:pos="5490"/>
              </w:tabs>
              <w:ind w:left="0"/>
              <w:jc w:val="center"/>
              <w:rPr>
                <w:sz w:val="16"/>
                <w:szCs w:val="16"/>
              </w:rPr>
            </w:pPr>
            <w:r w:rsidRPr="00EF2DA6">
              <w:rPr>
                <w:noProof/>
                <w:sz w:val="16"/>
                <w:szCs w:val="16"/>
              </w:rPr>
              <w:pict>
                <v:shape id="_x0000_s1042" type="#_x0000_t32" style="position:absolute;left:0;text-align:left;margin-left:43pt;margin-top:4.3pt;width:0;height:61.95pt;z-index:2;mso-position-horizontal-relative:text;mso-position-vertical-relative:text" o:connectortype="straight">
                  <v:stroke endarrow="block"/>
                </v:shape>
              </w:pict>
            </w: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48" w:name="SuppCostsDescrp2"/>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SuppCostsDescrp2"/>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48"/>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SuppCostsAmtContr2"/>
                  <w:enabled/>
                  <w:calcOnExit/>
                  <w:textInput>
                    <w:type w:val="number"/>
                    <w:maxLength w:val="12"/>
                    <w:format w:val="#,##0"/>
                  </w:textInput>
                </w:ffData>
              </w:fldChar>
            </w:r>
            <w:bookmarkStart w:id="49" w:name="SuppCostsAmtContr2"/>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49"/>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50" w:name="SuppCostsDescrp3"/>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SuppCostsDescrp3"/>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50"/>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SuppCostsAmtContr3"/>
                  <w:enabled/>
                  <w:calcOnExit/>
                  <w:textInput>
                    <w:type w:val="number"/>
                    <w:maxLength w:val="12"/>
                    <w:format w:val="#,##0"/>
                  </w:textInput>
                </w:ffData>
              </w:fldChar>
            </w:r>
            <w:bookmarkStart w:id="51" w:name="SuppCostsAmtContr3"/>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51"/>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52" w:name="SuppCostsDescrp4"/>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SuppCostsDescrp4"/>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52"/>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SuppCostsAmtContr4"/>
                  <w:enabled/>
                  <w:calcOnExit/>
                  <w:textInput>
                    <w:type w:val="number"/>
                    <w:maxLength w:val="12"/>
                    <w:format w:val="#,##0"/>
                  </w:textInput>
                </w:ffData>
              </w:fldChar>
            </w:r>
            <w:bookmarkStart w:id="53" w:name="SuppCostsAmtContr4"/>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53"/>
          </w:p>
        </w:tc>
        <w:tc>
          <w:tcPr>
            <w:tcW w:w="1982" w:type="dxa"/>
            <w:tcBorders>
              <w:top w:val="nil"/>
              <w:left w:val="single" w:sz="4" w:space="0" w:color="auto"/>
              <w:bottom w:val="nil"/>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54" w:name="SuppCostsDescrp5"/>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SuppCostsDescrp5"/>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54"/>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bottom w:val="single" w:sz="4" w:space="0" w:color="auto"/>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SuppCostsAmtContr5"/>
                  <w:enabled/>
                  <w:calcOnExit/>
                  <w:textInput>
                    <w:type w:val="number"/>
                    <w:maxLength w:val="12"/>
                    <w:format w:val="#,##0"/>
                  </w:textInput>
                </w:ffData>
              </w:fldChar>
            </w:r>
            <w:bookmarkStart w:id="55" w:name="SuppCostsAmtContr5"/>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55"/>
          </w:p>
        </w:tc>
        <w:tc>
          <w:tcPr>
            <w:tcW w:w="1982" w:type="dxa"/>
            <w:tcBorders>
              <w:top w:val="nil"/>
              <w:left w:val="single" w:sz="4" w:space="0" w:color="auto"/>
              <w:bottom w:val="single" w:sz="4" w:space="0" w:color="auto"/>
              <w:right w:val="single" w:sz="4" w:space="0" w:color="auto"/>
            </w:tcBorders>
            <w:shd w:val="clear" w:color="auto" w:fill="D9D9D9"/>
          </w:tcPr>
          <w:p w:rsidR="00070FBC" w:rsidRPr="00EF2DA6" w:rsidRDefault="00070FBC" w:rsidP="00EF2DA6">
            <w:pPr>
              <w:pStyle w:val="ListParagraph"/>
              <w:tabs>
                <w:tab w:val="left" w:pos="720"/>
                <w:tab w:val="left" w:pos="4320"/>
                <w:tab w:val="left" w:pos="5040"/>
                <w:tab w:val="left" w:pos="5490"/>
              </w:tabs>
              <w:ind w:left="0"/>
              <w:jc w:val="center"/>
              <w:rPr>
                <w:sz w:val="16"/>
                <w:szCs w:val="16"/>
              </w:rPr>
            </w:pPr>
          </w:p>
        </w:tc>
      </w:tr>
      <w:tr w:rsidR="00070FBC" w:rsidRPr="00CE037B" w:rsidTr="00EF2DA6">
        <w:trPr>
          <w:trHeight w:val="274"/>
        </w:trPr>
        <w:tc>
          <w:tcPr>
            <w:tcW w:w="2158" w:type="dxa"/>
            <w:gridSpan w:val="3"/>
            <w:tcBorders>
              <w:top w:val="nil"/>
              <w:left w:val="nil"/>
              <w:bottom w:val="nil"/>
              <w:right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rPr>
                <w:sz w:val="16"/>
                <w:szCs w:val="16"/>
                <w:u w:val="single"/>
              </w:rPr>
            </w:pPr>
          </w:p>
        </w:tc>
        <w:bookmarkStart w:id="56" w:name="SuppCostsDescrp6"/>
        <w:tc>
          <w:tcPr>
            <w:tcW w:w="3240" w:type="dxa"/>
            <w:gridSpan w:val="3"/>
            <w:tcBorders>
              <w:top w:val="single" w:sz="4" w:space="0" w:color="auto"/>
              <w:left w:val="single" w:sz="4" w:space="0" w:color="auto"/>
              <w:bottom w:val="single" w:sz="4" w:space="0" w:color="auto"/>
              <w:right w:val="single" w:sz="4" w:space="0" w:color="auto"/>
            </w:tcBorders>
            <w:vAlign w:val="center"/>
          </w:tcPr>
          <w:p w:rsidR="00070FBC"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SuppCostsDescrp6"/>
                  <w:enabled/>
                  <w:calcOnExit w:val="0"/>
                  <w:textInput>
                    <w:maxLength w:val="200"/>
                  </w:textInput>
                </w:ffData>
              </w:fldChar>
            </w:r>
            <w:r w:rsidR="00070FBC" w:rsidRPr="00EF2DA6">
              <w:rPr>
                <w:sz w:val="16"/>
                <w:szCs w:val="16"/>
              </w:rPr>
              <w:instrText xml:space="preserve"> FORMTEXT </w:instrText>
            </w:r>
            <w:r w:rsidRPr="00EF2DA6">
              <w:rPr>
                <w:sz w:val="16"/>
                <w:szCs w:val="16"/>
              </w:rPr>
            </w:r>
            <w:r w:rsidRPr="00EF2DA6">
              <w:rPr>
                <w:sz w:val="16"/>
                <w:szCs w:val="16"/>
              </w:rPr>
              <w:fldChar w:fldCharType="separate"/>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00070FBC" w:rsidRPr="00EF2DA6">
              <w:rPr>
                <w:noProof/>
                <w:sz w:val="16"/>
                <w:szCs w:val="16"/>
              </w:rPr>
              <w:t> </w:t>
            </w:r>
            <w:r w:rsidRPr="00EF2DA6">
              <w:rPr>
                <w:sz w:val="16"/>
                <w:szCs w:val="16"/>
              </w:rPr>
              <w:fldChar w:fldCharType="end"/>
            </w:r>
            <w:bookmarkEnd w:id="56"/>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p>
        </w:tc>
        <w:tc>
          <w:tcPr>
            <w:tcW w:w="1528" w:type="dxa"/>
            <w:tcBorders>
              <w:left w:val="single" w:sz="4" w:space="0" w:color="auto"/>
              <w:bottom w:val="single" w:sz="4" w:space="0" w:color="auto"/>
            </w:tcBorders>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r w:rsidR="00291867" w:rsidRPr="00EF2DA6">
              <w:rPr>
                <w:sz w:val="16"/>
                <w:szCs w:val="16"/>
              </w:rPr>
              <w:fldChar w:fldCharType="begin">
                <w:ffData>
                  <w:name w:val="SuppCostsAmtContr6"/>
                  <w:enabled/>
                  <w:calcOnExit/>
                  <w:textInput>
                    <w:type w:val="number"/>
                    <w:maxLength w:val="12"/>
                    <w:format w:val="#,##0"/>
                  </w:textInput>
                </w:ffData>
              </w:fldChar>
            </w:r>
            <w:bookmarkStart w:id="57" w:name="SuppCostsAmtContr6"/>
            <w:r w:rsidRPr="00EF2DA6">
              <w:rPr>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Pr="00EF2DA6">
              <w:rPr>
                <w:noProof/>
                <w:sz w:val="16"/>
                <w:szCs w:val="16"/>
              </w:rPr>
              <w:t> </w:t>
            </w:r>
            <w:r w:rsidR="00291867" w:rsidRPr="00EF2DA6">
              <w:rPr>
                <w:sz w:val="16"/>
                <w:szCs w:val="16"/>
              </w:rPr>
              <w:fldChar w:fldCharType="end"/>
            </w:r>
            <w:bookmarkEnd w:id="57"/>
          </w:p>
        </w:tc>
        <w:tc>
          <w:tcPr>
            <w:tcW w:w="1982" w:type="dxa"/>
            <w:tcBorders>
              <w:top w:val="single" w:sz="4" w:space="0" w:color="auto"/>
              <w:bottom w:val="single" w:sz="4" w:space="0" w:color="auto"/>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jc w:val="right"/>
              <w:rPr>
                <w:sz w:val="16"/>
                <w:szCs w:val="16"/>
              </w:rPr>
            </w:pPr>
            <w:r w:rsidRPr="00EF2DA6">
              <w:rPr>
                <w:sz w:val="16"/>
                <w:szCs w:val="16"/>
              </w:rPr>
              <w:t>$</w:t>
            </w:r>
            <w:bookmarkStart w:id="58" w:name="TotalSuppCosts"/>
            <w:r w:rsidR="00291867" w:rsidRPr="00EF2DA6">
              <w:rPr>
                <w:sz w:val="16"/>
                <w:szCs w:val="16"/>
              </w:rPr>
              <w:fldChar w:fldCharType="begin">
                <w:ffData>
                  <w:name w:val="TotalSuppCosts"/>
                  <w:enabled w:val="0"/>
                  <w:calcOnExit/>
                  <w:textInput>
                    <w:type w:val="calculated"/>
                    <w:default w:val="=d2+d3+d4+d5+d6"/>
                    <w:maxLength w:val="12"/>
                    <w:format w:val="#,##0"/>
                  </w:textInput>
                </w:ffData>
              </w:fldChar>
            </w:r>
            <w:r w:rsidRPr="00EF2DA6">
              <w:rPr>
                <w:sz w:val="16"/>
                <w:szCs w:val="16"/>
              </w:rPr>
              <w:instrText xml:space="preserve"> FORMTEXT </w:instrText>
            </w:r>
            <w:r w:rsidR="00291867" w:rsidRPr="00EF2DA6">
              <w:rPr>
                <w:sz w:val="16"/>
                <w:szCs w:val="16"/>
              </w:rPr>
              <w:fldChar w:fldCharType="begin"/>
            </w:r>
            <w:r w:rsidRPr="00EF2DA6">
              <w:rPr>
                <w:sz w:val="16"/>
                <w:szCs w:val="16"/>
              </w:rPr>
              <w:instrText xml:space="preserve"> =</w:instrText>
            </w:r>
            <w:r w:rsidR="00A57720" w:rsidRPr="00EF2DA6">
              <w:rPr>
                <w:sz w:val="16"/>
                <w:szCs w:val="16"/>
              </w:rPr>
              <w:instrText>e17</w:instrText>
            </w:r>
            <w:r w:rsidRPr="00EF2DA6">
              <w:rPr>
                <w:sz w:val="16"/>
                <w:szCs w:val="16"/>
              </w:rPr>
              <w:instrText>+</w:instrText>
            </w:r>
            <w:r w:rsidR="00A57720" w:rsidRPr="00EF2DA6">
              <w:rPr>
                <w:sz w:val="16"/>
                <w:szCs w:val="16"/>
              </w:rPr>
              <w:instrText>e18</w:instrText>
            </w:r>
            <w:r w:rsidRPr="00EF2DA6">
              <w:rPr>
                <w:sz w:val="16"/>
                <w:szCs w:val="16"/>
              </w:rPr>
              <w:instrText>+</w:instrText>
            </w:r>
            <w:r w:rsidR="00A57720" w:rsidRPr="00EF2DA6">
              <w:rPr>
                <w:sz w:val="16"/>
                <w:szCs w:val="16"/>
              </w:rPr>
              <w:instrText>e19</w:instrText>
            </w:r>
            <w:r w:rsidRPr="00EF2DA6">
              <w:rPr>
                <w:sz w:val="16"/>
                <w:szCs w:val="16"/>
              </w:rPr>
              <w:instrText>+</w:instrText>
            </w:r>
            <w:r w:rsidR="00A57720" w:rsidRPr="00EF2DA6">
              <w:rPr>
                <w:sz w:val="16"/>
                <w:szCs w:val="16"/>
              </w:rPr>
              <w:instrText>e20</w:instrText>
            </w:r>
            <w:r w:rsidRPr="00EF2DA6">
              <w:rPr>
                <w:sz w:val="16"/>
                <w:szCs w:val="16"/>
              </w:rPr>
              <w:instrText>+</w:instrText>
            </w:r>
            <w:r w:rsidR="00A57720" w:rsidRPr="00EF2DA6">
              <w:rPr>
                <w:sz w:val="16"/>
                <w:szCs w:val="16"/>
              </w:rPr>
              <w:instrText>e21</w:instrText>
            </w:r>
            <w:r w:rsidRPr="00EF2DA6">
              <w:rPr>
                <w:sz w:val="16"/>
                <w:szCs w:val="16"/>
              </w:rPr>
              <w:instrText>+</w:instrText>
            </w:r>
            <w:r w:rsidR="00A57720" w:rsidRPr="00EF2DA6">
              <w:rPr>
                <w:sz w:val="16"/>
                <w:szCs w:val="16"/>
              </w:rPr>
              <w:instrText>e22</w:instrText>
            </w:r>
            <w:r w:rsidR="00291867" w:rsidRPr="00EF2DA6">
              <w:rPr>
                <w:sz w:val="16"/>
                <w:szCs w:val="16"/>
              </w:rPr>
              <w:fldChar w:fldCharType="separate"/>
            </w:r>
            <w:r w:rsidRPr="00EF2DA6">
              <w:rPr>
                <w:noProof/>
                <w:sz w:val="16"/>
                <w:szCs w:val="16"/>
              </w:rPr>
              <w:instrText>0</w:instrText>
            </w:r>
            <w:r w:rsidR="00291867" w:rsidRPr="00EF2DA6">
              <w:rPr>
                <w:sz w:val="16"/>
                <w:szCs w:val="16"/>
              </w:rPr>
              <w:fldChar w:fldCharType="end"/>
            </w:r>
            <w:r w:rsidR="00291867" w:rsidRPr="00EF2DA6">
              <w:rPr>
                <w:sz w:val="16"/>
                <w:szCs w:val="16"/>
              </w:rPr>
            </w:r>
            <w:r w:rsidR="00291867" w:rsidRPr="00EF2DA6">
              <w:rPr>
                <w:sz w:val="16"/>
                <w:szCs w:val="16"/>
              </w:rPr>
              <w:fldChar w:fldCharType="separate"/>
            </w:r>
            <w:r w:rsidRPr="00EF2DA6">
              <w:rPr>
                <w:noProof/>
                <w:sz w:val="16"/>
                <w:szCs w:val="16"/>
              </w:rPr>
              <w:t>0</w:t>
            </w:r>
            <w:r w:rsidR="00291867" w:rsidRPr="00EF2DA6">
              <w:rPr>
                <w:sz w:val="16"/>
                <w:szCs w:val="16"/>
              </w:rPr>
              <w:fldChar w:fldCharType="end"/>
            </w:r>
            <w:bookmarkEnd w:id="58"/>
          </w:p>
        </w:tc>
      </w:tr>
      <w:tr w:rsidR="00F06CA4" w:rsidRPr="00CE037B" w:rsidTr="00EF2DA6">
        <w:trPr>
          <w:trHeight w:val="803"/>
        </w:trPr>
        <w:tc>
          <w:tcPr>
            <w:tcW w:w="7290" w:type="dxa"/>
            <w:gridSpan w:val="9"/>
            <w:tcBorders>
              <w:top w:val="nil"/>
              <w:left w:val="nil"/>
              <w:bottom w:val="nil"/>
              <w:right w:val="nil"/>
            </w:tcBorders>
            <w:shd w:val="clear" w:color="auto" w:fill="FFFFFF"/>
            <w:vAlign w:val="center"/>
          </w:tcPr>
          <w:p w:rsidR="00F06CA4" w:rsidRPr="00EF2DA6" w:rsidRDefault="00F06CA4" w:rsidP="00EF2DA6">
            <w:pPr>
              <w:pStyle w:val="ListParagraph"/>
              <w:tabs>
                <w:tab w:val="left" w:pos="720"/>
                <w:tab w:val="left" w:pos="4320"/>
                <w:tab w:val="left" w:pos="5040"/>
                <w:tab w:val="left" w:pos="5490"/>
              </w:tabs>
              <w:ind w:left="0"/>
              <w:rPr>
                <w:w w:val="90"/>
                <w:sz w:val="16"/>
                <w:szCs w:val="16"/>
              </w:rPr>
            </w:pPr>
            <w:r w:rsidRPr="00EF2DA6">
              <w:rPr>
                <w:w w:val="90"/>
                <w:sz w:val="16"/>
                <w:szCs w:val="16"/>
              </w:rPr>
              <w:t xml:space="preserve">In-kind Contributions may include a share of supporting costs and supervision directly required in performing the service.  Actual supporting costs related to this activity may be determined or, in lieu thereof, an amount equal to ten percent of direct labor cost of providing the service, excluding overtime and fringe benefits, may be allowed.  </w:t>
            </w:r>
          </w:p>
        </w:tc>
        <w:tc>
          <w:tcPr>
            <w:tcW w:w="1528" w:type="dxa"/>
            <w:tcBorders>
              <w:top w:val="nil"/>
              <w:left w:val="nil"/>
              <w:bottom w:val="nil"/>
              <w:right w:val="nil"/>
            </w:tcBorders>
            <w:shd w:val="clear" w:color="auto" w:fill="FFFFFF"/>
            <w:vAlign w:val="center"/>
          </w:tcPr>
          <w:p w:rsidR="00F06CA4" w:rsidRPr="00EF2DA6" w:rsidRDefault="00F06CA4" w:rsidP="00EF2DA6">
            <w:pPr>
              <w:pStyle w:val="ListParagraph"/>
              <w:tabs>
                <w:tab w:val="left" w:pos="720"/>
                <w:tab w:val="left" w:pos="4320"/>
                <w:tab w:val="left" w:pos="5040"/>
                <w:tab w:val="left" w:pos="5490"/>
              </w:tabs>
              <w:ind w:left="0"/>
              <w:rPr>
                <w:w w:val="90"/>
                <w:sz w:val="16"/>
                <w:szCs w:val="16"/>
              </w:rPr>
            </w:pPr>
          </w:p>
        </w:tc>
        <w:tc>
          <w:tcPr>
            <w:tcW w:w="1982" w:type="dxa"/>
            <w:tcBorders>
              <w:top w:val="nil"/>
              <w:left w:val="nil"/>
              <w:bottom w:val="single" w:sz="4" w:space="0" w:color="auto"/>
              <w:right w:val="nil"/>
            </w:tcBorders>
            <w:shd w:val="clear" w:color="auto" w:fill="FFFFFF"/>
          </w:tcPr>
          <w:p w:rsidR="00F06CA4" w:rsidRPr="00EF2DA6" w:rsidRDefault="00F06CA4" w:rsidP="00EF2DA6">
            <w:pPr>
              <w:pStyle w:val="ListParagraph"/>
              <w:tabs>
                <w:tab w:val="left" w:pos="720"/>
                <w:tab w:val="left" w:pos="4320"/>
                <w:tab w:val="left" w:pos="5040"/>
                <w:tab w:val="left" w:pos="5490"/>
              </w:tabs>
              <w:ind w:left="0"/>
              <w:jc w:val="center"/>
              <w:rPr>
                <w:sz w:val="16"/>
                <w:szCs w:val="16"/>
              </w:rPr>
            </w:pPr>
          </w:p>
        </w:tc>
      </w:tr>
      <w:tr w:rsidR="00070FBC" w:rsidRPr="001218DD" w:rsidTr="00EF2DA6">
        <w:trPr>
          <w:trHeight w:val="325"/>
        </w:trPr>
        <w:tc>
          <w:tcPr>
            <w:tcW w:w="2918" w:type="dxa"/>
            <w:gridSpan w:val="4"/>
            <w:tcBorders>
              <w:top w:val="nil"/>
              <w:left w:val="nil"/>
              <w:bottom w:val="nil"/>
              <w:right w:val="nil"/>
            </w:tcBorders>
            <w:shd w:val="clear" w:color="auto" w:fill="D9D9D9"/>
            <w:vAlign w:val="center"/>
          </w:tcPr>
          <w:p w:rsidR="00070FBC" w:rsidRPr="00EF2DA6" w:rsidRDefault="00070FBC" w:rsidP="00EF2DA6">
            <w:pPr>
              <w:pStyle w:val="ListParagraph"/>
              <w:tabs>
                <w:tab w:val="left" w:pos="720"/>
                <w:tab w:val="left" w:pos="4320"/>
                <w:tab w:val="left" w:pos="5040"/>
                <w:tab w:val="left" w:pos="5490"/>
              </w:tabs>
              <w:ind w:left="0"/>
              <w:rPr>
                <w:b/>
                <w:sz w:val="16"/>
                <w:szCs w:val="16"/>
              </w:rPr>
            </w:pPr>
            <w:r w:rsidRPr="00EF2DA6">
              <w:rPr>
                <w:b/>
                <w:sz w:val="16"/>
                <w:szCs w:val="16"/>
              </w:rPr>
              <w:t xml:space="preserve">3.4  </w:t>
            </w:r>
            <w:r w:rsidRPr="00EF2DA6">
              <w:rPr>
                <w:b/>
                <w:sz w:val="16"/>
                <w:szCs w:val="16"/>
                <w:u w:val="single"/>
              </w:rPr>
              <w:t>Total In-kind Contribution</w:t>
            </w:r>
          </w:p>
        </w:tc>
        <w:tc>
          <w:tcPr>
            <w:tcW w:w="5900" w:type="dxa"/>
            <w:gridSpan w:val="6"/>
            <w:tcBorders>
              <w:top w:val="nil"/>
              <w:left w:val="nil"/>
              <w:bottom w:val="nil"/>
              <w:right w:val="single" w:sz="4" w:space="0" w:color="auto"/>
            </w:tcBorders>
            <w:shd w:val="clear" w:color="auto" w:fill="D9D9D9"/>
            <w:vAlign w:val="center"/>
          </w:tcPr>
          <w:p w:rsidR="00070FBC" w:rsidRPr="00EF2DA6" w:rsidRDefault="00291867" w:rsidP="00EF2DA6">
            <w:pPr>
              <w:pStyle w:val="ListParagraph"/>
              <w:tabs>
                <w:tab w:val="left" w:pos="720"/>
                <w:tab w:val="left" w:pos="4320"/>
                <w:tab w:val="left" w:pos="5040"/>
                <w:tab w:val="left" w:pos="5490"/>
              </w:tabs>
              <w:ind w:left="0"/>
              <w:rPr>
                <w:b/>
                <w:sz w:val="16"/>
                <w:szCs w:val="16"/>
              </w:rPr>
            </w:pPr>
            <w:fldSimple w:instr=" REF Agency \h  \* MERGEFORMAT ">
              <w:r w:rsidR="0012412F">
                <w:rPr>
                  <w:b/>
                  <w:noProof/>
                  <w:sz w:val="20"/>
                  <w:szCs w:val="20"/>
                </w:rPr>
                <w:t xml:space="preserve">     </w:t>
              </w:r>
            </w:fldSimple>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070FBC" w:rsidRPr="00EF2DA6" w:rsidRDefault="00EF7D87" w:rsidP="00EF2DA6">
            <w:pPr>
              <w:pStyle w:val="ListParagraph"/>
              <w:tabs>
                <w:tab w:val="left" w:pos="720"/>
                <w:tab w:val="left" w:pos="4320"/>
                <w:tab w:val="left" w:pos="5040"/>
                <w:tab w:val="left" w:pos="5490"/>
              </w:tabs>
              <w:ind w:left="0"/>
              <w:jc w:val="right"/>
              <w:rPr>
                <w:b/>
                <w:sz w:val="16"/>
                <w:szCs w:val="16"/>
              </w:rPr>
            </w:pPr>
            <w:r w:rsidRPr="00EF2DA6">
              <w:rPr>
                <w:b/>
                <w:sz w:val="16"/>
                <w:szCs w:val="16"/>
              </w:rPr>
              <w:t xml:space="preserve"> $ </w:t>
            </w:r>
            <w:r w:rsidR="00291867" w:rsidRPr="00EF2DA6">
              <w:rPr>
                <w:b/>
                <w:sz w:val="16"/>
                <w:szCs w:val="16"/>
              </w:rPr>
              <w:fldChar w:fldCharType="begin">
                <w:ffData>
                  <w:name w:val="TOTALINKIND"/>
                  <w:enabled w:val="0"/>
                  <w:calcOnExit/>
                  <w:textInput>
                    <w:type w:val="calculated"/>
                    <w:default w:val="=f8+f15+f22"/>
                    <w:maxLength w:val="12"/>
                    <w:format w:val="#,##0"/>
                  </w:textInput>
                </w:ffData>
              </w:fldChar>
            </w:r>
            <w:bookmarkStart w:id="59" w:name="TOTALINKIND"/>
            <w:r w:rsidR="00754F3E" w:rsidRPr="00EF2DA6">
              <w:rPr>
                <w:b/>
                <w:sz w:val="16"/>
                <w:szCs w:val="16"/>
              </w:rPr>
              <w:instrText xml:space="preserve"> FORMTEXT </w:instrText>
            </w:r>
            <w:r w:rsidR="00291867" w:rsidRPr="00EF2DA6">
              <w:rPr>
                <w:b/>
                <w:sz w:val="16"/>
                <w:szCs w:val="16"/>
              </w:rPr>
              <w:fldChar w:fldCharType="begin"/>
            </w:r>
            <w:r w:rsidR="00754F3E" w:rsidRPr="00EF2DA6">
              <w:rPr>
                <w:b/>
                <w:sz w:val="16"/>
                <w:szCs w:val="16"/>
              </w:rPr>
              <w:instrText xml:space="preserve"> =f8+f15+f22 </w:instrText>
            </w:r>
            <w:r w:rsidR="00291867" w:rsidRPr="00EF2DA6">
              <w:rPr>
                <w:b/>
                <w:sz w:val="16"/>
                <w:szCs w:val="16"/>
              </w:rPr>
              <w:fldChar w:fldCharType="separate"/>
            </w:r>
            <w:r w:rsidR="00754F3E" w:rsidRPr="00EF2DA6">
              <w:rPr>
                <w:b/>
                <w:noProof/>
                <w:sz w:val="16"/>
                <w:szCs w:val="16"/>
              </w:rPr>
              <w:instrText>$0.00</w:instrText>
            </w:r>
            <w:r w:rsidR="00291867" w:rsidRPr="00EF2DA6">
              <w:rPr>
                <w:b/>
                <w:sz w:val="16"/>
                <w:szCs w:val="16"/>
              </w:rPr>
              <w:fldChar w:fldCharType="end"/>
            </w:r>
            <w:r w:rsidR="00291867" w:rsidRPr="00EF2DA6">
              <w:rPr>
                <w:b/>
                <w:sz w:val="16"/>
                <w:szCs w:val="16"/>
              </w:rPr>
            </w:r>
            <w:r w:rsidR="00291867" w:rsidRPr="00EF2DA6">
              <w:rPr>
                <w:b/>
                <w:sz w:val="16"/>
                <w:szCs w:val="16"/>
              </w:rPr>
              <w:fldChar w:fldCharType="separate"/>
            </w:r>
            <w:r w:rsidR="00754F3E" w:rsidRPr="00EF2DA6">
              <w:rPr>
                <w:b/>
                <w:noProof/>
                <w:sz w:val="16"/>
                <w:szCs w:val="16"/>
              </w:rPr>
              <w:t>0</w:t>
            </w:r>
            <w:r w:rsidR="00291867" w:rsidRPr="00EF2DA6">
              <w:rPr>
                <w:b/>
                <w:sz w:val="16"/>
                <w:szCs w:val="16"/>
              </w:rPr>
              <w:fldChar w:fldCharType="end"/>
            </w:r>
            <w:bookmarkEnd w:id="59"/>
          </w:p>
        </w:tc>
      </w:tr>
      <w:tr w:rsidR="00070FBC" w:rsidRPr="00CE037B" w:rsidTr="00EF2DA6">
        <w:trPr>
          <w:trHeight w:val="314"/>
        </w:trPr>
        <w:tc>
          <w:tcPr>
            <w:tcW w:w="1710" w:type="dxa"/>
            <w:tcBorders>
              <w:top w:val="nil"/>
              <w:left w:val="nil"/>
              <w:bottom w:val="nil"/>
              <w:right w:val="nil"/>
            </w:tcBorders>
            <w:shd w:val="clear" w:color="auto" w:fill="FFFFFF"/>
            <w:vAlign w:val="center"/>
          </w:tcPr>
          <w:p w:rsidR="00070FBC" w:rsidRPr="00EF2DA6" w:rsidRDefault="00070FBC" w:rsidP="00EF2DA6">
            <w:pPr>
              <w:pStyle w:val="ListParagraph"/>
              <w:tabs>
                <w:tab w:val="left" w:pos="720"/>
                <w:tab w:val="left" w:pos="4320"/>
                <w:tab w:val="left" w:pos="5040"/>
                <w:tab w:val="left" w:pos="5490"/>
              </w:tabs>
              <w:ind w:left="0"/>
              <w:rPr>
                <w:b/>
                <w:sz w:val="16"/>
                <w:szCs w:val="16"/>
                <w:u w:val="single"/>
              </w:rPr>
            </w:pPr>
            <w:r w:rsidRPr="00EF2DA6">
              <w:rPr>
                <w:b/>
                <w:sz w:val="16"/>
                <w:szCs w:val="16"/>
              </w:rPr>
              <w:t xml:space="preserve">4.0  </w:t>
            </w:r>
            <w:r w:rsidRPr="00EF2DA6">
              <w:rPr>
                <w:b/>
                <w:sz w:val="16"/>
                <w:szCs w:val="16"/>
                <w:u w:val="single"/>
              </w:rPr>
              <w:t>Verification</w:t>
            </w:r>
          </w:p>
        </w:tc>
        <w:tc>
          <w:tcPr>
            <w:tcW w:w="9090" w:type="dxa"/>
            <w:gridSpan w:val="10"/>
            <w:tcBorders>
              <w:top w:val="nil"/>
              <w:left w:val="nil"/>
              <w:bottom w:val="nil"/>
              <w:right w:val="nil"/>
            </w:tcBorders>
            <w:shd w:val="clear" w:color="auto" w:fill="FFFFFF"/>
            <w:vAlign w:val="center"/>
          </w:tcPr>
          <w:p w:rsidR="00070FBC" w:rsidRPr="00EF2DA6" w:rsidRDefault="00070FBC" w:rsidP="00EF2DA6">
            <w:pPr>
              <w:pStyle w:val="ListParagraph"/>
              <w:tabs>
                <w:tab w:val="left" w:pos="720"/>
                <w:tab w:val="left" w:pos="4320"/>
                <w:tab w:val="left" w:pos="5040"/>
                <w:tab w:val="left" w:pos="5490"/>
              </w:tabs>
              <w:ind w:left="0"/>
              <w:rPr>
                <w:w w:val="90"/>
                <w:sz w:val="16"/>
                <w:szCs w:val="16"/>
              </w:rPr>
            </w:pPr>
            <w:r w:rsidRPr="00EF2DA6">
              <w:rPr>
                <w:w w:val="90"/>
                <w:sz w:val="16"/>
                <w:szCs w:val="16"/>
              </w:rPr>
              <w:t>The services are verifiable from agency records and may be inspected upon request.</w:t>
            </w:r>
          </w:p>
        </w:tc>
      </w:tr>
      <w:tr w:rsidR="00070FBC" w:rsidRPr="00CE037B" w:rsidTr="00EF2DA6">
        <w:trPr>
          <w:trHeight w:val="450"/>
        </w:trPr>
        <w:tc>
          <w:tcPr>
            <w:tcW w:w="1800" w:type="dxa"/>
            <w:gridSpan w:val="2"/>
            <w:tcBorders>
              <w:top w:val="nil"/>
              <w:left w:val="nil"/>
              <w:bottom w:val="nil"/>
              <w:right w:val="nil"/>
            </w:tcBorders>
            <w:shd w:val="clear" w:color="auto" w:fill="FFFFFF"/>
            <w:vAlign w:val="center"/>
          </w:tcPr>
          <w:p w:rsidR="00070FBC" w:rsidRPr="00EF2DA6" w:rsidRDefault="00070FBC" w:rsidP="00EF2DA6">
            <w:pPr>
              <w:pStyle w:val="ListParagraph"/>
              <w:tabs>
                <w:tab w:val="left" w:pos="720"/>
                <w:tab w:val="left" w:pos="4320"/>
                <w:tab w:val="left" w:pos="5040"/>
                <w:tab w:val="left" w:pos="5490"/>
              </w:tabs>
              <w:ind w:left="0"/>
              <w:rPr>
                <w:b/>
                <w:sz w:val="16"/>
                <w:szCs w:val="16"/>
                <w:u w:val="single"/>
              </w:rPr>
            </w:pPr>
            <w:r w:rsidRPr="00EF2DA6">
              <w:rPr>
                <w:b/>
                <w:sz w:val="16"/>
                <w:szCs w:val="16"/>
              </w:rPr>
              <w:t xml:space="preserve">5.0  </w:t>
            </w:r>
            <w:r w:rsidRPr="00EF2DA6">
              <w:rPr>
                <w:b/>
                <w:sz w:val="16"/>
                <w:szCs w:val="16"/>
                <w:u w:val="single"/>
              </w:rPr>
              <w:t>Federal Program</w:t>
            </w:r>
          </w:p>
        </w:tc>
        <w:tc>
          <w:tcPr>
            <w:tcW w:w="9000" w:type="dxa"/>
            <w:gridSpan w:val="9"/>
            <w:tcBorders>
              <w:top w:val="nil"/>
              <w:left w:val="nil"/>
              <w:bottom w:val="nil"/>
              <w:right w:val="nil"/>
            </w:tcBorders>
            <w:shd w:val="clear" w:color="auto" w:fill="FFFFFF"/>
            <w:vAlign w:val="center"/>
          </w:tcPr>
          <w:p w:rsidR="00070FBC" w:rsidRPr="00EF2DA6" w:rsidRDefault="00070FBC" w:rsidP="00EF2DA6">
            <w:pPr>
              <w:pStyle w:val="ListParagraph"/>
              <w:tabs>
                <w:tab w:val="left" w:pos="720"/>
                <w:tab w:val="left" w:pos="4320"/>
                <w:tab w:val="left" w:pos="5040"/>
                <w:tab w:val="left" w:pos="5490"/>
              </w:tabs>
              <w:ind w:left="0"/>
              <w:rPr>
                <w:sz w:val="16"/>
                <w:szCs w:val="16"/>
              </w:rPr>
            </w:pPr>
            <w:r w:rsidRPr="00EF2DA6">
              <w:rPr>
                <w:w w:val="90"/>
                <w:sz w:val="16"/>
                <w:szCs w:val="16"/>
              </w:rPr>
              <w:t>The In-kind Contributions reported above have not been included as contributions for other assisted programs, and are not paid for by the federal government under any assistance agreement.</w:t>
            </w:r>
          </w:p>
        </w:tc>
      </w:tr>
      <w:tr w:rsidR="005343BF" w:rsidRPr="00CE037B" w:rsidTr="00EF2DA6">
        <w:trPr>
          <w:trHeight w:val="242"/>
        </w:trPr>
        <w:tc>
          <w:tcPr>
            <w:tcW w:w="10800" w:type="dxa"/>
            <w:gridSpan w:val="11"/>
            <w:tcBorders>
              <w:top w:val="nil"/>
              <w:left w:val="nil"/>
              <w:bottom w:val="nil"/>
              <w:right w:val="nil"/>
            </w:tcBorders>
            <w:shd w:val="clear" w:color="auto" w:fill="FFFFFF"/>
            <w:vAlign w:val="center"/>
          </w:tcPr>
          <w:p w:rsidR="00686144" w:rsidRPr="00EF2DA6" w:rsidRDefault="002572A7" w:rsidP="00EF2DA6">
            <w:pPr>
              <w:tabs>
                <w:tab w:val="left" w:pos="720"/>
              </w:tabs>
              <w:spacing w:before="40"/>
              <w:ind w:left="90"/>
              <w:rPr>
                <w:w w:val="90"/>
                <w:sz w:val="16"/>
                <w:szCs w:val="16"/>
              </w:rPr>
            </w:pPr>
            <w:r w:rsidRPr="00EF2DA6">
              <w:rPr>
                <w:w w:val="90"/>
                <w:sz w:val="16"/>
                <w:szCs w:val="16"/>
              </w:rPr>
              <w:t xml:space="preserve">               </w:t>
            </w:r>
            <w:r w:rsidR="00686144" w:rsidRPr="00EF2DA6">
              <w:rPr>
                <w:w w:val="90"/>
                <w:sz w:val="16"/>
                <w:szCs w:val="16"/>
              </w:rPr>
              <w:t>Each of the undersigned signatories represents that he or she has been duly authorized to execute this Statement of In-kind Contributions and has full power and authority to bind the agency he or she represents to the provisions hereof.  Each of the undersigned signatories certifies that the signature below, whether handwritten, typed, electronic, or digital or submitted by facsimile or electronic mail, is their own.  The agency and each of the undersigned signatories further understands and agrees that no further certification or verification is necessary to validate any signature hereto and that the purported lack of any such certification or verification will not in any way affect the enforceability of the statements, representations, or certifications contained herein.</w:t>
            </w:r>
          </w:p>
          <w:p w:rsidR="00686144" w:rsidRPr="00EF2DA6" w:rsidRDefault="00686144" w:rsidP="00EF2DA6">
            <w:pPr>
              <w:tabs>
                <w:tab w:val="left" w:pos="720"/>
              </w:tabs>
              <w:ind w:left="90" w:firstLine="720"/>
              <w:rPr>
                <w:b/>
                <w:bCs/>
                <w:spacing w:val="-3"/>
                <w:w w:val="90"/>
                <w:sz w:val="16"/>
                <w:szCs w:val="16"/>
              </w:rPr>
            </w:pPr>
          </w:p>
          <w:p w:rsidR="005343BF" w:rsidRPr="00EF2DA6" w:rsidRDefault="00686144" w:rsidP="00EF2DA6">
            <w:pPr>
              <w:ind w:left="90" w:firstLine="630"/>
              <w:rPr>
                <w:sz w:val="16"/>
                <w:szCs w:val="16"/>
              </w:rPr>
            </w:pPr>
            <w:r w:rsidRPr="00EF2DA6">
              <w:rPr>
                <w:snapToGrid w:val="0"/>
                <w:w w:val="90"/>
                <w:sz w:val="16"/>
                <w:szCs w:val="16"/>
              </w:rPr>
              <w:t>IN WITNESS WHEREOF</w:t>
            </w:r>
            <w:r w:rsidRPr="00EF2DA6">
              <w:rPr>
                <w:w w:val="90"/>
                <w:sz w:val="16"/>
                <w:szCs w:val="16"/>
              </w:rPr>
              <w:t xml:space="preserve">, the agency certifies that the statements herein are true and accurate, verifies the provision of such services as of this </w:t>
            </w:r>
            <w:r w:rsidR="00291867">
              <w:fldChar w:fldCharType="begin">
                <w:ffData>
                  <w:name w:val="Day"/>
                  <w:enabled/>
                  <w:calcOnExit w:val="0"/>
                  <w:textInput>
                    <w:maxLength w:val="15"/>
                  </w:textInput>
                </w:ffData>
              </w:fldChar>
            </w:r>
            <w:r w:rsidRPr="00EF2DA6">
              <w:rPr>
                <w:w w:val="90"/>
                <w:sz w:val="16"/>
                <w:szCs w:val="16"/>
              </w:rPr>
              <w:instrText xml:space="preserve"> FORMTEXT </w:instrText>
            </w:r>
            <w:r w:rsidR="00291867">
              <w:fldChar w:fldCharType="separate"/>
            </w:r>
            <w:r w:rsidRPr="00EF2DA6">
              <w:rPr>
                <w:noProof/>
                <w:w w:val="90"/>
                <w:sz w:val="16"/>
                <w:szCs w:val="16"/>
              </w:rPr>
              <w:t> </w:t>
            </w:r>
            <w:r w:rsidRPr="00EF2DA6">
              <w:rPr>
                <w:noProof/>
                <w:w w:val="90"/>
                <w:sz w:val="16"/>
                <w:szCs w:val="16"/>
              </w:rPr>
              <w:t> </w:t>
            </w:r>
            <w:r w:rsidRPr="00EF2DA6">
              <w:rPr>
                <w:noProof/>
                <w:w w:val="90"/>
                <w:sz w:val="16"/>
                <w:szCs w:val="16"/>
              </w:rPr>
              <w:t> </w:t>
            </w:r>
            <w:r w:rsidRPr="00EF2DA6">
              <w:rPr>
                <w:noProof/>
                <w:w w:val="90"/>
                <w:sz w:val="16"/>
                <w:szCs w:val="16"/>
              </w:rPr>
              <w:t> </w:t>
            </w:r>
            <w:r w:rsidRPr="00EF2DA6">
              <w:rPr>
                <w:noProof/>
                <w:w w:val="90"/>
                <w:sz w:val="16"/>
                <w:szCs w:val="16"/>
              </w:rPr>
              <w:t> </w:t>
            </w:r>
            <w:r w:rsidR="00291867">
              <w:fldChar w:fldCharType="end"/>
            </w:r>
            <w:r w:rsidRPr="00EF2DA6">
              <w:rPr>
                <w:snapToGrid w:val="0"/>
                <w:w w:val="90"/>
                <w:sz w:val="16"/>
                <w:szCs w:val="16"/>
              </w:rPr>
              <w:t xml:space="preserve"> day of </w:t>
            </w:r>
            <w:r w:rsidR="00291867" w:rsidRPr="00EF2DA6">
              <w:rPr>
                <w:sz w:val="16"/>
                <w:szCs w:val="16"/>
              </w:rPr>
              <w:fldChar w:fldCharType="begin">
                <w:ffData>
                  <w:name w:val="Month"/>
                  <w:enabled/>
                  <w:calcOnExit w:val="0"/>
                  <w:textInput>
                    <w:maxLength w:val="25"/>
                  </w:textInput>
                </w:ffData>
              </w:fldChar>
            </w:r>
            <w:r w:rsidRPr="00EF2DA6">
              <w:rPr>
                <w:snapToGrid w:val="0"/>
                <w:w w:val="90"/>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napToGrid w:val="0"/>
                <w:w w:val="90"/>
                <w:sz w:val="16"/>
                <w:szCs w:val="16"/>
              </w:rPr>
              <w:t> </w:t>
            </w:r>
            <w:r w:rsidRPr="00EF2DA6">
              <w:rPr>
                <w:noProof/>
                <w:snapToGrid w:val="0"/>
                <w:w w:val="90"/>
                <w:sz w:val="16"/>
                <w:szCs w:val="16"/>
              </w:rPr>
              <w:t> </w:t>
            </w:r>
            <w:r w:rsidRPr="00EF2DA6">
              <w:rPr>
                <w:noProof/>
                <w:snapToGrid w:val="0"/>
                <w:w w:val="90"/>
                <w:sz w:val="16"/>
                <w:szCs w:val="16"/>
              </w:rPr>
              <w:t> </w:t>
            </w:r>
            <w:r w:rsidRPr="00EF2DA6">
              <w:rPr>
                <w:noProof/>
                <w:snapToGrid w:val="0"/>
                <w:w w:val="90"/>
                <w:sz w:val="16"/>
                <w:szCs w:val="16"/>
              </w:rPr>
              <w:t> </w:t>
            </w:r>
            <w:r w:rsidRPr="00EF2DA6">
              <w:rPr>
                <w:noProof/>
                <w:snapToGrid w:val="0"/>
                <w:w w:val="90"/>
                <w:sz w:val="16"/>
                <w:szCs w:val="16"/>
              </w:rPr>
              <w:t> </w:t>
            </w:r>
            <w:r w:rsidR="00291867" w:rsidRPr="00EF2DA6">
              <w:rPr>
                <w:sz w:val="16"/>
                <w:szCs w:val="16"/>
              </w:rPr>
              <w:fldChar w:fldCharType="end"/>
            </w:r>
            <w:r w:rsidRPr="00EF2DA6">
              <w:rPr>
                <w:snapToGrid w:val="0"/>
                <w:w w:val="90"/>
                <w:sz w:val="16"/>
                <w:szCs w:val="16"/>
              </w:rPr>
              <w:t xml:space="preserve">, </w:t>
            </w:r>
            <w:r w:rsidR="00291867" w:rsidRPr="00EF2DA6">
              <w:rPr>
                <w:sz w:val="16"/>
                <w:szCs w:val="16"/>
              </w:rPr>
              <w:fldChar w:fldCharType="begin">
                <w:ffData>
                  <w:name w:val="Year"/>
                  <w:enabled/>
                  <w:calcOnExit w:val="0"/>
                  <w:textInput>
                    <w:type w:val="number"/>
                    <w:maxLength w:val="4"/>
                  </w:textInput>
                </w:ffData>
              </w:fldChar>
            </w:r>
            <w:r w:rsidRPr="00EF2DA6">
              <w:rPr>
                <w:snapToGrid w:val="0"/>
                <w:w w:val="90"/>
                <w:sz w:val="16"/>
                <w:szCs w:val="16"/>
              </w:rPr>
              <w:instrText xml:space="preserve"> FORMTEXT </w:instrText>
            </w:r>
            <w:r w:rsidR="00291867" w:rsidRPr="00EF2DA6">
              <w:rPr>
                <w:sz w:val="16"/>
                <w:szCs w:val="16"/>
              </w:rPr>
            </w:r>
            <w:r w:rsidR="00291867" w:rsidRPr="00EF2DA6">
              <w:rPr>
                <w:sz w:val="16"/>
                <w:szCs w:val="16"/>
              </w:rPr>
              <w:fldChar w:fldCharType="separate"/>
            </w:r>
            <w:r w:rsidRPr="00EF2DA6">
              <w:rPr>
                <w:noProof/>
                <w:snapToGrid w:val="0"/>
                <w:w w:val="90"/>
                <w:sz w:val="16"/>
                <w:szCs w:val="16"/>
              </w:rPr>
              <w:t> </w:t>
            </w:r>
            <w:r w:rsidRPr="00EF2DA6">
              <w:rPr>
                <w:noProof/>
                <w:snapToGrid w:val="0"/>
                <w:w w:val="90"/>
                <w:sz w:val="16"/>
                <w:szCs w:val="16"/>
              </w:rPr>
              <w:t> </w:t>
            </w:r>
            <w:r w:rsidRPr="00EF2DA6">
              <w:rPr>
                <w:noProof/>
                <w:snapToGrid w:val="0"/>
                <w:w w:val="90"/>
                <w:sz w:val="16"/>
                <w:szCs w:val="16"/>
              </w:rPr>
              <w:t> </w:t>
            </w:r>
            <w:r w:rsidRPr="00EF2DA6">
              <w:rPr>
                <w:noProof/>
                <w:snapToGrid w:val="0"/>
                <w:w w:val="90"/>
                <w:sz w:val="16"/>
                <w:szCs w:val="16"/>
              </w:rPr>
              <w:t> </w:t>
            </w:r>
            <w:r w:rsidR="00291867" w:rsidRPr="00EF2DA6">
              <w:rPr>
                <w:sz w:val="16"/>
                <w:szCs w:val="16"/>
              </w:rPr>
              <w:fldChar w:fldCharType="end"/>
            </w:r>
            <w:r w:rsidRPr="00EF2DA6">
              <w:rPr>
                <w:snapToGrid w:val="0"/>
                <w:w w:val="90"/>
                <w:sz w:val="16"/>
                <w:szCs w:val="16"/>
              </w:rPr>
              <w:t xml:space="preserve"> </w:t>
            </w:r>
            <w:r w:rsidRPr="00EF2DA6">
              <w:rPr>
                <w:w w:val="90"/>
                <w:sz w:val="16"/>
                <w:szCs w:val="16"/>
              </w:rPr>
              <w:t>and acknowledges that its signatures hereon, whether handwritten, typed, electronic, or digital or submitted by facsimile or electronic mail, are sufficient and legally binding.</w:t>
            </w:r>
          </w:p>
        </w:tc>
      </w:tr>
      <w:tr w:rsidR="005343BF" w:rsidRPr="00CE037B" w:rsidTr="00EF2DA6">
        <w:trPr>
          <w:trHeight w:val="242"/>
        </w:trPr>
        <w:tc>
          <w:tcPr>
            <w:tcW w:w="6703" w:type="dxa"/>
            <w:gridSpan w:val="8"/>
            <w:tcBorders>
              <w:top w:val="nil"/>
              <w:left w:val="nil"/>
              <w:bottom w:val="nil"/>
              <w:right w:val="nil"/>
            </w:tcBorders>
            <w:shd w:val="clear" w:color="auto" w:fill="FFFFFF"/>
            <w:vAlign w:val="center"/>
          </w:tcPr>
          <w:p w:rsidR="005343BF" w:rsidRPr="00EF2DA6" w:rsidRDefault="005343BF" w:rsidP="00EF2DA6">
            <w:pPr>
              <w:pStyle w:val="ListParagraph"/>
              <w:tabs>
                <w:tab w:val="left" w:pos="720"/>
                <w:tab w:val="left" w:pos="4320"/>
                <w:tab w:val="left" w:pos="5040"/>
                <w:tab w:val="left" w:pos="5490"/>
              </w:tabs>
              <w:ind w:left="0"/>
              <w:jc w:val="right"/>
              <w:rPr>
                <w:sz w:val="16"/>
                <w:szCs w:val="16"/>
              </w:rPr>
            </w:pPr>
            <w:r w:rsidRPr="00EF2DA6">
              <w:rPr>
                <w:sz w:val="16"/>
                <w:szCs w:val="16"/>
              </w:rPr>
              <w:t>BY:</w:t>
            </w:r>
          </w:p>
        </w:tc>
        <w:bookmarkStart w:id="60" w:name="WitnessBy"/>
        <w:tc>
          <w:tcPr>
            <w:tcW w:w="4097" w:type="dxa"/>
            <w:gridSpan w:val="3"/>
            <w:tcBorders>
              <w:top w:val="nil"/>
              <w:left w:val="nil"/>
              <w:bottom w:val="nil"/>
              <w:right w:val="nil"/>
            </w:tcBorders>
            <w:shd w:val="clear" w:color="auto" w:fill="FFFFFF"/>
            <w:vAlign w:val="center"/>
          </w:tcPr>
          <w:p w:rsidR="005343BF"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WitnessBy"/>
                  <w:enabled/>
                  <w:calcOnExit w:val="0"/>
                  <w:textInput>
                    <w:maxLength w:val="40"/>
                  </w:textInput>
                </w:ffData>
              </w:fldChar>
            </w:r>
            <w:r w:rsidR="005343BF" w:rsidRPr="00EF2DA6">
              <w:rPr>
                <w:sz w:val="16"/>
                <w:szCs w:val="16"/>
              </w:rPr>
              <w:instrText xml:space="preserve"> FORMTEXT </w:instrText>
            </w:r>
            <w:r w:rsidRPr="00EF2DA6">
              <w:rPr>
                <w:sz w:val="16"/>
                <w:szCs w:val="16"/>
              </w:rPr>
            </w:r>
            <w:r w:rsidRPr="00EF2DA6">
              <w:rPr>
                <w:sz w:val="16"/>
                <w:szCs w:val="16"/>
              </w:rPr>
              <w:fldChar w:fldCharType="separate"/>
            </w:r>
            <w:r w:rsidR="005343BF" w:rsidRPr="00EF2DA6">
              <w:rPr>
                <w:noProof/>
                <w:sz w:val="16"/>
                <w:szCs w:val="16"/>
              </w:rPr>
              <w:t> </w:t>
            </w:r>
            <w:r w:rsidR="005343BF" w:rsidRPr="00EF2DA6">
              <w:rPr>
                <w:noProof/>
                <w:sz w:val="16"/>
                <w:szCs w:val="16"/>
              </w:rPr>
              <w:t> </w:t>
            </w:r>
            <w:r w:rsidR="005343BF" w:rsidRPr="00EF2DA6">
              <w:rPr>
                <w:noProof/>
                <w:sz w:val="16"/>
                <w:szCs w:val="16"/>
              </w:rPr>
              <w:t> </w:t>
            </w:r>
            <w:r w:rsidR="005343BF" w:rsidRPr="00EF2DA6">
              <w:rPr>
                <w:noProof/>
                <w:sz w:val="16"/>
                <w:szCs w:val="16"/>
              </w:rPr>
              <w:t> </w:t>
            </w:r>
            <w:r w:rsidR="005343BF" w:rsidRPr="00EF2DA6">
              <w:rPr>
                <w:noProof/>
                <w:sz w:val="16"/>
                <w:szCs w:val="16"/>
              </w:rPr>
              <w:t> </w:t>
            </w:r>
            <w:r w:rsidRPr="00EF2DA6">
              <w:rPr>
                <w:sz w:val="16"/>
                <w:szCs w:val="16"/>
              </w:rPr>
              <w:fldChar w:fldCharType="end"/>
            </w:r>
            <w:bookmarkEnd w:id="60"/>
          </w:p>
        </w:tc>
      </w:tr>
      <w:tr w:rsidR="005343BF" w:rsidRPr="00CE037B" w:rsidTr="00EF2DA6">
        <w:trPr>
          <w:trHeight w:val="242"/>
        </w:trPr>
        <w:tc>
          <w:tcPr>
            <w:tcW w:w="6703" w:type="dxa"/>
            <w:gridSpan w:val="8"/>
            <w:tcBorders>
              <w:top w:val="nil"/>
              <w:left w:val="nil"/>
              <w:bottom w:val="nil"/>
              <w:right w:val="nil"/>
            </w:tcBorders>
            <w:shd w:val="clear" w:color="auto" w:fill="FFFFFF"/>
            <w:vAlign w:val="center"/>
          </w:tcPr>
          <w:p w:rsidR="005343BF" w:rsidRPr="00EF2DA6" w:rsidRDefault="005343BF" w:rsidP="00EF2DA6">
            <w:pPr>
              <w:pStyle w:val="ListParagraph"/>
              <w:tabs>
                <w:tab w:val="left" w:pos="720"/>
                <w:tab w:val="left" w:pos="4320"/>
                <w:tab w:val="left" w:pos="5040"/>
                <w:tab w:val="left" w:pos="5490"/>
              </w:tabs>
              <w:ind w:left="0"/>
              <w:jc w:val="right"/>
              <w:rPr>
                <w:sz w:val="16"/>
                <w:szCs w:val="16"/>
              </w:rPr>
            </w:pPr>
            <w:r w:rsidRPr="00EF2DA6">
              <w:rPr>
                <w:sz w:val="16"/>
                <w:szCs w:val="16"/>
              </w:rPr>
              <w:t>Title:</w:t>
            </w:r>
          </w:p>
        </w:tc>
        <w:bookmarkStart w:id="61" w:name="WitnessTitle"/>
        <w:tc>
          <w:tcPr>
            <w:tcW w:w="4097" w:type="dxa"/>
            <w:gridSpan w:val="3"/>
            <w:tcBorders>
              <w:top w:val="nil"/>
              <w:left w:val="nil"/>
              <w:bottom w:val="nil"/>
              <w:right w:val="nil"/>
            </w:tcBorders>
            <w:shd w:val="clear" w:color="auto" w:fill="FFFFFF"/>
            <w:vAlign w:val="center"/>
          </w:tcPr>
          <w:p w:rsidR="005343BF" w:rsidRPr="00EF2DA6" w:rsidRDefault="00291867" w:rsidP="00EF2DA6">
            <w:pPr>
              <w:pStyle w:val="ListParagraph"/>
              <w:tabs>
                <w:tab w:val="left" w:pos="720"/>
                <w:tab w:val="left" w:pos="4320"/>
                <w:tab w:val="left" w:pos="5040"/>
                <w:tab w:val="left" w:pos="5490"/>
              </w:tabs>
              <w:ind w:left="0"/>
              <w:rPr>
                <w:sz w:val="16"/>
                <w:szCs w:val="16"/>
              </w:rPr>
            </w:pPr>
            <w:r w:rsidRPr="00EF2DA6">
              <w:rPr>
                <w:sz w:val="16"/>
                <w:szCs w:val="16"/>
              </w:rPr>
              <w:fldChar w:fldCharType="begin">
                <w:ffData>
                  <w:name w:val="WitnessTitle"/>
                  <w:enabled/>
                  <w:calcOnExit w:val="0"/>
                  <w:textInput>
                    <w:maxLength w:val="40"/>
                  </w:textInput>
                </w:ffData>
              </w:fldChar>
            </w:r>
            <w:r w:rsidR="005343BF" w:rsidRPr="00EF2DA6">
              <w:rPr>
                <w:sz w:val="16"/>
                <w:szCs w:val="16"/>
              </w:rPr>
              <w:instrText xml:space="preserve"> FORMTEXT </w:instrText>
            </w:r>
            <w:r w:rsidRPr="00EF2DA6">
              <w:rPr>
                <w:sz w:val="16"/>
                <w:szCs w:val="16"/>
              </w:rPr>
            </w:r>
            <w:r w:rsidRPr="00EF2DA6">
              <w:rPr>
                <w:sz w:val="16"/>
                <w:szCs w:val="16"/>
              </w:rPr>
              <w:fldChar w:fldCharType="separate"/>
            </w:r>
            <w:r w:rsidR="005343BF" w:rsidRPr="00EF2DA6">
              <w:rPr>
                <w:noProof/>
                <w:sz w:val="16"/>
                <w:szCs w:val="16"/>
              </w:rPr>
              <w:t> </w:t>
            </w:r>
            <w:r w:rsidR="005343BF" w:rsidRPr="00EF2DA6">
              <w:rPr>
                <w:noProof/>
                <w:sz w:val="16"/>
                <w:szCs w:val="16"/>
              </w:rPr>
              <w:t> </w:t>
            </w:r>
            <w:r w:rsidR="005343BF" w:rsidRPr="00EF2DA6">
              <w:rPr>
                <w:noProof/>
                <w:sz w:val="16"/>
                <w:szCs w:val="16"/>
              </w:rPr>
              <w:t> </w:t>
            </w:r>
            <w:r w:rsidR="005343BF" w:rsidRPr="00EF2DA6">
              <w:rPr>
                <w:noProof/>
                <w:sz w:val="16"/>
                <w:szCs w:val="16"/>
              </w:rPr>
              <w:t> </w:t>
            </w:r>
            <w:r w:rsidR="005343BF" w:rsidRPr="00EF2DA6">
              <w:rPr>
                <w:noProof/>
                <w:sz w:val="16"/>
                <w:szCs w:val="16"/>
              </w:rPr>
              <w:t> </w:t>
            </w:r>
            <w:r w:rsidRPr="00EF2DA6">
              <w:rPr>
                <w:sz w:val="16"/>
                <w:szCs w:val="16"/>
              </w:rPr>
              <w:fldChar w:fldCharType="end"/>
            </w:r>
            <w:bookmarkEnd w:id="61"/>
          </w:p>
        </w:tc>
      </w:tr>
    </w:tbl>
    <w:p w:rsidR="00327D98" w:rsidRPr="00A3719B" w:rsidRDefault="00327D98" w:rsidP="00415DC6">
      <w:pPr>
        <w:ind w:left="90" w:firstLine="630"/>
        <w:rPr>
          <w:sz w:val="16"/>
          <w:szCs w:val="16"/>
        </w:rPr>
      </w:pPr>
    </w:p>
    <w:sectPr w:rsidR="00327D98" w:rsidRPr="00A3719B" w:rsidSect="00157580">
      <w:type w:val="continuous"/>
      <w:pgSz w:w="12240" w:h="15840"/>
      <w:pgMar w:top="360" w:right="720" w:bottom="576"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51" w:rsidRDefault="006E5951" w:rsidP="006E11B5">
      <w:r>
        <w:separator/>
      </w:r>
    </w:p>
  </w:endnote>
  <w:endnote w:type="continuationSeparator" w:id="0">
    <w:p w:rsidR="006E5951" w:rsidRDefault="006E5951" w:rsidP="006E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79" w:rsidRPr="00E32550" w:rsidRDefault="002A2A79" w:rsidP="006E11B5">
    <w:pPr>
      <w:pStyle w:val="Footer"/>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51" w:rsidRDefault="006E5951" w:rsidP="006E11B5">
      <w:r>
        <w:separator/>
      </w:r>
    </w:p>
  </w:footnote>
  <w:footnote w:type="continuationSeparator" w:id="0">
    <w:p w:rsidR="006E5951" w:rsidRDefault="006E5951" w:rsidP="006E1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C41A0"/>
    <w:multiLevelType w:val="hybridMultilevel"/>
    <w:tmpl w:val="6C7E9E2E"/>
    <w:lvl w:ilvl="0" w:tplc="526C92B4">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stylePaneFormatFilter w:val="3F01"/>
  <w:revisionView w:formatting="0"/>
  <w:doNotTrackMoves/>
  <w:documentProtection w:edit="forms" w:enforcement="1" w:cryptProviderType="rsaFull" w:cryptAlgorithmClass="hash" w:cryptAlgorithmType="typeAny" w:cryptAlgorithmSid="4" w:cryptSpinCount="100000" w:hash="AmGhHQDdu79hQFtVuXoUxywKHC4=" w:salt="fyH8FTJnlqFpkZs6/JHA4w=="/>
  <w:defaultTabStop w:val="720"/>
  <w:drawingGridHorizontalSpacing w:val="120"/>
  <w:displayHorizontalDrawingGridEvery w:val="2"/>
  <w:characterSpacingControl w:val="doNotCompress"/>
  <w:hdrShapeDefaults>
    <o:shapedefaults v:ext="edit" spidmax="2129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951"/>
    <w:rsid w:val="00001241"/>
    <w:rsid w:val="00001575"/>
    <w:rsid w:val="000019E2"/>
    <w:rsid w:val="00002CB7"/>
    <w:rsid w:val="00003ED8"/>
    <w:rsid w:val="00004D48"/>
    <w:rsid w:val="000062D0"/>
    <w:rsid w:val="00006F82"/>
    <w:rsid w:val="00007C77"/>
    <w:rsid w:val="00010500"/>
    <w:rsid w:val="000114F4"/>
    <w:rsid w:val="00011997"/>
    <w:rsid w:val="000119F5"/>
    <w:rsid w:val="0001201F"/>
    <w:rsid w:val="00013406"/>
    <w:rsid w:val="00013B75"/>
    <w:rsid w:val="00013C2E"/>
    <w:rsid w:val="00013DC3"/>
    <w:rsid w:val="0001584F"/>
    <w:rsid w:val="0001677F"/>
    <w:rsid w:val="00017A64"/>
    <w:rsid w:val="00020008"/>
    <w:rsid w:val="000200FA"/>
    <w:rsid w:val="0002025C"/>
    <w:rsid w:val="0002061E"/>
    <w:rsid w:val="00020941"/>
    <w:rsid w:val="0002174D"/>
    <w:rsid w:val="00021F45"/>
    <w:rsid w:val="00022305"/>
    <w:rsid w:val="000224F6"/>
    <w:rsid w:val="0002256D"/>
    <w:rsid w:val="00022727"/>
    <w:rsid w:val="00024198"/>
    <w:rsid w:val="0002453B"/>
    <w:rsid w:val="000253AD"/>
    <w:rsid w:val="0002557A"/>
    <w:rsid w:val="000265BF"/>
    <w:rsid w:val="00026D45"/>
    <w:rsid w:val="000271A9"/>
    <w:rsid w:val="000273B5"/>
    <w:rsid w:val="000274E5"/>
    <w:rsid w:val="00027CF8"/>
    <w:rsid w:val="000304D0"/>
    <w:rsid w:val="000304F6"/>
    <w:rsid w:val="00030E4A"/>
    <w:rsid w:val="000335CA"/>
    <w:rsid w:val="00033F5D"/>
    <w:rsid w:val="0003402D"/>
    <w:rsid w:val="00034124"/>
    <w:rsid w:val="0003482E"/>
    <w:rsid w:val="00034F56"/>
    <w:rsid w:val="00035E2F"/>
    <w:rsid w:val="00036A60"/>
    <w:rsid w:val="00037609"/>
    <w:rsid w:val="0003772C"/>
    <w:rsid w:val="00037B39"/>
    <w:rsid w:val="00037B7C"/>
    <w:rsid w:val="00037D66"/>
    <w:rsid w:val="00041A98"/>
    <w:rsid w:val="00043C7E"/>
    <w:rsid w:val="00043EDB"/>
    <w:rsid w:val="000450CB"/>
    <w:rsid w:val="000452DC"/>
    <w:rsid w:val="00045412"/>
    <w:rsid w:val="0004586A"/>
    <w:rsid w:val="00046D88"/>
    <w:rsid w:val="00046F96"/>
    <w:rsid w:val="00046FEE"/>
    <w:rsid w:val="00050413"/>
    <w:rsid w:val="00050683"/>
    <w:rsid w:val="000511B7"/>
    <w:rsid w:val="0005137F"/>
    <w:rsid w:val="000513A7"/>
    <w:rsid w:val="00051B5B"/>
    <w:rsid w:val="00051C3D"/>
    <w:rsid w:val="000520DF"/>
    <w:rsid w:val="000529A0"/>
    <w:rsid w:val="00052BCD"/>
    <w:rsid w:val="00053A67"/>
    <w:rsid w:val="00053AA0"/>
    <w:rsid w:val="00054017"/>
    <w:rsid w:val="000548DB"/>
    <w:rsid w:val="000553B0"/>
    <w:rsid w:val="00055D13"/>
    <w:rsid w:val="00055FDC"/>
    <w:rsid w:val="00056126"/>
    <w:rsid w:val="0005649A"/>
    <w:rsid w:val="00056594"/>
    <w:rsid w:val="00056E96"/>
    <w:rsid w:val="00057EF7"/>
    <w:rsid w:val="00060202"/>
    <w:rsid w:val="0006102C"/>
    <w:rsid w:val="000616E8"/>
    <w:rsid w:val="00061B23"/>
    <w:rsid w:val="00061BFB"/>
    <w:rsid w:val="00062BF3"/>
    <w:rsid w:val="00062CD1"/>
    <w:rsid w:val="00062F14"/>
    <w:rsid w:val="0006359B"/>
    <w:rsid w:val="00064A9E"/>
    <w:rsid w:val="000653AB"/>
    <w:rsid w:val="00067BB6"/>
    <w:rsid w:val="00067DC1"/>
    <w:rsid w:val="0007096E"/>
    <w:rsid w:val="00070FBC"/>
    <w:rsid w:val="00071CD7"/>
    <w:rsid w:val="000721BB"/>
    <w:rsid w:val="00072D23"/>
    <w:rsid w:val="00072DA3"/>
    <w:rsid w:val="00072DBE"/>
    <w:rsid w:val="00073215"/>
    <w:rsid w:val="0007401C"/>
    <w:rsid w:val="00074B9D"/>
    <w:rsid w:val="00074E54"/>
    <w:rsid w:val="00075014"/>
    <w:rsid w:val="000750E4"/>
    <w:rsid w:val="00075C16"/>
    <w:rsid w:val="00075D8F"/>
    <w:rsid w:val="0007631B"/>
    <w:rsid w:val="00076E79"/>
    <w:rsid w:val="00077CAE"/>
    <w:rsid w:val="000800FD"/>
    <w:rsid w:val="00080240"/>
    <w:rsid w:val="000803DB"/>
    <w:rsid w:val="000806D7"/>
    <w:rsid w:val="0008168D"/>
    <w:rsid w:val="00082191"/>
    <w:rsid w:val="00082307"/>
    <w:rsid w:val="000849A6"/>
    <w:rsid w:val="00085188"/>
    <w:rsid w:val="00085515"/>
    <w:rsid w:val="00085F44"/>
    <w:rsid w:val="00086130"/>
    <w:rsid w:val="000862DA"/>
    <w:rsid w:val="00087414"/>
    <w:rsid w:val="000877F4"/>
    <w:rsid w:val="00090210"/>
    <w:rsid w:val="000906B7"/>
    <w:rsid w:val="00090C7D"/>
    <w:rsid w:val="00090F5D"/>
    <w:rsid w:val="0009143D"/>
    <w:rsid w:val="000918AD"/>
    <w:rsid w:val="00091F15"/>
    <w:rsid w:val="00092B3B"/>
    <w:rsid w:val="00093D8A"/>
    <w:rsid w:val="00094642"/>
    <w:rsid w:val="00096B9B"/>
    <w:rsid w:val="000A0530"/>
    <w:rsid w:val="000A0552"/>
    <w:rsid w:val="000A0945"/>
    <w:rsid w:val="000A0BF9"/>
    <w:rsid w:val="000A1575"/>
    <w:rsid w:val="000A1595"/>
    <w:rsid w:val="000A1DB3"/>
    <w:rsid w:val="000A2797"/>
    <w:rsid w:val="000A2E18"/>
    <w:rsid w:val="000A3AE5"/>
    <w:rsid w:val="000A4593"/>
    <w:rsid w:val="000A4EF1"/>
    <w:rsid w:val="000A5085"/>
    <w:rsid w:val="000A5480"/>
    <w:rsid w:val="000A5534"/>
    <w:rsid w:val="000A60B2"/>
    <w:rsid w:val="000A64EE"/>
    <w:rsid w:val="000A6945"/>
    <w:rsid w:val="000A6BEB"/>
    <w:rsid w:val="000A6E9C"/>
    <w:rsid w:val="000A751F"/>
    <w:rsid w:val="000B08C8"/>
    <w:rsid w:val="000B268F"/>
    <w:rsid w:val="000B2A44"/>
    <w:rsid w:val="000B3C11"/>
    <w:rsid w:val="000B499E"/>
    <w:rsid w:val="000B4FF3"/>
    <w:rsid w:val="000B696C"/>
    <w:rsid w:val="000B6E28"/>
    <w:rsid w:val="000B707D"/>
    <w:rsid w:val="000C0773"/>
    <w:rsid w:val="000C0C0E"/>
    <w:rsid w:val="000C1100"/>
    <w:rsid w:val="000C2D21"/>
    <w:rsid w:val="000C2FB0"/>
    <w:rsid w:val="000C3289"/>
    <w:rsid w:val="000C3884"/>
    <w:rsid w:val="000C4EBF"/>
    <w:rsid w:val="000C54A1"/>
    <w:rsid w:val="000C5DAF"/>
    <w:rsid w:val="000C6FA2"/>
    <w:rsid w:val="000D0007"/>
    <w:rsid w:val="000D03AA"/>
    <w:rsid w:val="000D088B"/>
    <w:rsid w:val="000D08B1"/>
    <w:rsid w:val="000D1837"/>
    <w:rsid w:val="000D1A0D"/>
    <w:rsid w:val="000D2BFC"/>
    <w:rsid w:val="000D3D81"/>
    <w:rsid w:val="000D3EB3"/>
    <w:rsid w:val="000D45D1"/>
    <w:rsid w:val="000D5093"/>
    <w:rsid w:val="000D597D"/>
    <w:rsid w:val="000D6668"/>
    <w:rsid w:val="000D7691"/>
    <w:rsid w:val="000D781E"/>
    <w:rsid w:val="000D7ED9"/>
    <w:rsid w:val="000E03DE"/>
    <w:rsid w:val="000E0D1F"/>
    <w:rsid w:val="000E0E62"/>
    <w:rsid w:val="000E121A"/>
    <w:rsid w:val="000E1E95"/>
    <w:rsid w:val="000E1ECD"/>
    <w:rsid w:val="000E2BCD"/>
    <w:rsid w:val="000E2C6C"/>
    <w:rsid w:val="000E413D"/>
    <w:rsid w:val="000E5C3A"/>
    <w:rsid w:val="000E64DC"/>
    <w:rsid w:val="000E70A5"/>
    <w:rsid w:val="000F084B"/>
    <w:rsid w:val="000F11E5"/>
    <w:rsid w:val="000F1D1B"/>
    <w:rsid w:val="000F3A7B"/>
    <w:rsid w:val="000F5061"/>
    <w:rsid w:val="000F59BD"/>
    <w:rsid w:val="000F5B17"/>
    <w:rsid w:val="000F6868"/>
    <w:rsid w:val="000F6B3E"/>
    <w:rsid w:val="000F6BC5"/>
    <w:rsid w:val="000F7127"/>
    <w:rsid w:val="000F743D"/>
    <w:rsid w:val="000F7585"/>
    <w:rsid w:val="000F79BA"/>
    <w:rsid w:val="00100011"/>
    <w:rsid w:val="00102245"/>
    <w:rsid w:val="00102595"/>
    <w:rsid w:val="00102B6A"/>
    <w:rsid w:val="001030D9"/>
    <w:rsid w:val="00103585"/>
    <w:rsid w:val="00103ED5"/>
    <w:rsid w:val="00104130"/>
    <w:rsid w:val="00106BEE"/>
    <w:rsid w:val="0010736E"/>
    <w:rsid w:val="001074B5"/>
    <w:rsid w:val="00111704"/>
    <w:rsid w:val="00111A1B"/>
    <w:rsid w:val="001128BC"/>
    <w:rsid w:val="00112940"/>
    <w:rsid w:val="00113199"/>
    <w:rsid w:val="00114247"/>
    <w:rsid w:val="00114AAA"/>
    <w:rsid w:val="00115438"/>
    <w:rsid w:val="00115440"/>
    <w:rsid w:val="00115C3D"/>
    <w:rsid w:val="0011791E"/>
    <w:rsid w:val="001207AB"/>
    <w:rsid w:val="00120F0F"/>
    <w:rsid w:val="001210A6"/>
    <w:rsid w:val="001218DD"/>
    <w:rsid w:val="001228DB"/>
    <w:rsid w:val="001228ED"/>
    <w:rsid w:val="00123377"/>
    <w:rsid w:val="001236A4"/>
    <w:rsid w:val="0012370C"/>
    <w:rsid w:val="0012412F"/>
    <w:rsid w:val="00124743"/>
    <w:rsid w:val="00124ED8"/>
    <w:rsid w:val="00125E84"/>
    <w:rsid w:val="00126524"/>
    <w:rsid w:val="00130786"/>
    <w:rsid w:val="00131934"/>
    <w:rsid w:val="00131E24"/>
    <w:rsid w:val="001320D7"/>
    <w:rsid w:val="00132191"/>
    <w:rsid w:val="001327A8"/>
    <w:rsid w:val="00133B8A"/>
    <w:rsid w:val="00133C0F"/>
    <w:rsid w:val="00134E10"/>
    <w:rsid w:val="0013539D"/>
    <w:rsid w:val="00135B53"/>
    <w:rsid w:val="0013627F"/>
    <w:rsid w:val="001362DF"/>
    <w:rsid w:val="001404DC"/>
    <w:rsid w:val="00140B03"/>
    <w:rsid w:val="00140FCC"/>
    <w:rsid w:val="001415A3"/>
    <w:rsid w:val="0014240A"/>
    <w:rsid w:val="001427C1"/>
    <w:rsid w:val="00143681"/>
    <w:rsid w:val="00143949"/>
    <w:rsid w:val="00143CE4"/>
    <w:rsid w:val="00144835"/>
    <w:rsid w:val="00144BCD"/>
    <w:rsid w:val="00144DAE"/>
    <w:rsid w:val="00145D5D"/>
    <w:rsid w:val="001467E0"/>
    <w:rsid w:val="001476AC"/>
    <w:rsid w:val="001477C8"/>
    <w:rsid w:val="00147D61"/>
    <w:rsid w:val="00151E6D"/>
    <w:rsid w:val="00156B8B"/>
    <w:rsid w:val="00157580"/>
    <w:rsid w:val="00157CCF"/>
    <w:rsid w:val="00160D73"/>
    <w:rsid w:val="00160E20"/>
    <w:rsid w:val="00160EAB"/>
    <w:rsid w:val="001610DA"/>
    <w:rsid w:val="001613AF"/>
    <w:rsid w:val="00162793"/>
    <w:rsid w:val="00162CAB"/>
    <w:rsid w:val="00163254"/>
    <w:rsid w:val="001638EC"/>
    <w:rsid w:val="001647FA"/>
    <w:rsid w:val="00164EF1"/>
    <w:rsid w:val="00165283"/>
    <w:rsid w:val="0016529C"/>
    <w:rsid w:val="001659B5"/>
    <w:rsid w:val="00166429"/>
    <w:rsid w:val="00167B36"/>
    <w:rsid w:val="0017004D"/>
    <w:rsid w:val="0017164A"/>
    <w:rsid w:val="00171A09"/>
    <w:rsid w:val="001724AF"/>
    <w:rsid w:val="001733A1"/>
    <w:rsid w:val="001736E7"/>
    <w:rsid w:val="00173DD2"/>
    <w:rsid w:val="00173E11"/>
    <w:rsid w:val="001747A8"/>
    <w:rsid w:val="001754DE"/>
    <w:rsid w:val="0017551D"/>
    <w:rsid w:val="0017649D"/>
    <w:rsid w:val="00177984"/>
    <w:rsid w:val="00180744"/>
    <w:rsid w:val="00180F14"/>
    <w:rsid w:val="001819D9"/>
    <w:rsid w:val="00181A86"/>
    <w:rsid w:val="00181E68"/>
    <w:rsid w:val="0018204D"/>
    <w:rsid w:val="001836C0"/>
    <w:rsid w:val="00183804"/>
    <w:rsid w:val="001843F6"/>
    <w:rsid w:val="00184C4B"/>
    <w:rsid w:val="00185578"/>
    <w:rsid w:val="00185F9D"/>
    <w:rsid w:val="001865D2"/>
    <w:rsid w:val="001869E4"/>
    <w:rsid w:val="00187178"/>
    <w:rsid w:val="001874D8"/>
    <w:rsid w:val="0019004D"/>
    <w:rsid w:val="001908DD"/>
    <w:rsid w:val="00190E61"/>
    <w:rsid w:val="001915F2"/>
    <w:rsid w:val="00192C8E"/>
    <w:rsid w:val="00192F11"/>
    <w:rsid w:val="00194108"/>
    <w:rsid w:val="0019474F"/>
    <w:rsid w:val="00195AD3"/>
    <w:rsid w:val="00197605"/>
    <w:rsid w:val="0019798E"/>
    <w:rsid w:val="00197F97"/>
    <w:rsid w:val="001A070B"/>
    <w:rsid w:val="001A1BA7"/>
    <w:rsid w:val="001A27C4"/>
    <w:rsid w:val="001A2F5D"/>
    <w:rsid w:val="001A336A"/>
    <w:rsid w:val="001A38D4"/>
    <w:rsid w:val="001A3956"/>
    <w:rsid w:val="001A3C4F"/>
    <w:rsid w:val="001A3D97"/>
    <w:rsid w:val="001A3E8E"/>
    <w:rsid w:val="001A4218"/>
    <w:rsid w:val="001A4729"/>
    <w:rsid w:val="001A5580"/>
    <w:rsid w:val="001A67CA"/>
    <w:rsid w:val="001A6DCE"/>
    <w:rsid w:val="001A6E64"/>
    <w:rsid w:val="001A71FD"/>
    <w:rsid w:val="001B009D"/>
    <w:rsid w:val="001B04A6"/>
    <w:rsid w:val="001B0EC1"/>
    <w:rsid w:val="001B1061"/>
    <w:rsid w:val="001B157F"/>
    <w:rsid w:val="001B1E1F"/>
    <w:rsid w:val="001B1EA5"/>
    <w:rsid w:val="001B29C6"/>
    <w:rsid w:val="001B332F"/>
    <w:rsid w:val="001B3429"/>
    <w:rsid w:val="001B349B"/>
    <w:rsid w:val="001B3627"/>
    <w:rsid w:val="001B3D2F"/>
    <w:rsid w:val="001B3F45"/>
    <w:rsid w:val="001B4D54"/>
    <w:rsid w:val="001B5CDD"/>
    <w:rsid w:val="001B6902"/>
    <w:rsid w:val="001B6B85"/>
    <w:rsid w:val="001C049A"/>
    <w:rsid w:val="001C0558"/>
    <w:rsid w:val="001C0B5E"/>
    <w:rsid w:val="001C20FC"/>
    <w:rsid w:val="001C21AC"/>
    <w:rsid w:val="001C299F"/>
    <w:rsid w:val="001C32F3"/>
    <w:rsid w:val="001C3533"/>
    <w:rsid w:val="001C38B5"/>
    <w:rsid w:val="001C444D"/>
    <w:rsid w:val="001C47FB"/>
    <w:rsid w:val="001C4CB9"/>
    <w:rsid w:val="001C6843"/>
    <w:rsid w:val="001C6F76"/>
    <w:rsid w:val="001C7DF2"/>
    <w:rsid w:val="001C7F7E"/>
    <w:rsid w:val="001D1A05"/>
    <w:rsid w:val="001D23A7"/>
    <w:rsid w:val="001D2D63"/>
    <w:rsid w:val="001D2D90"/>
    <w:rsid w:val="001D2DD6"/>
    <w:rsid w:val="001D482C"/>
    <w:rsid w:val="001D4F4B"/>
    <w:rsid w:val="001D56F4"/>
    <w:rsid w:val="001D5B02"/>
    <w:rsid w:val="001D66F0"/>
    <w:rsid w:val="001D69DE"/>
    <w:rsid w:val="001D6CBC"/>
    <w:rsid w:val="001E01A4"/>
    <w:rsid w:val="001E13E0"/>
    <w:rsid w:val="001E1537"/>
    <w:rsid w:val="001E19DE"/>
    <w:rsid w:val="001E1F96"/>
    <w:rsid w:val="001E329B"/>
    <w:rsid w:val="001E4106"/>
    <w:rsid w:val="001E5743"/>
    <w:rsid w:val="001E62B6"/>
    <w:rsid w:val="001E6654"/>
    <w:rsid w:val="001E6BED"/>
    <w:rsid w:val="001E6E57"/>
    <w:rsid w:val="001E7F67"/>
    <w:rsid w:val="001F04E8"/>
    <w:rsid w:val="001F0945"/>
    <w:rsid w:val="001F1CBB"/>
    <w:rsid w:val="001F2962"/>
    <w:rsid w:val="001F3032"/>
    <w:rsid w:val="001F308C"/>
    <w:rsid w:val="001F34B5"/>
    <w:rsid w:val="001F377E"/>
    <w:rsid w:val="001F40E9"/>
    <w:rsid w:val="001F45EB"/>
    <w:rsid w:val="001F58EB"/>
    <w:rsid w:val="001F5DF8"/>
    <w:rsid w:val="001F6127"/>
    <w:rsid w:val="001F6521"/>
    <w:rsid w:val="001F65F8"/>
    <w:rsid w:val="001F6819"/>
    <w:rsid w:val="0020036C"/>
    <w:rsid w:val="0020191A"/>
    <w:rsid w:val="002022A5"/>
    <w:rsid w:val="002027A0"/>
    <w:rsid w:val="002029F2"/>
    <w:rsid w:val="00202E49"/>
    <w:rsid w:val="002042F0"/>
    <w:rsid w:val="00204333"/>
    <w:rsid w:val="0020462A"/>
    <w:rsid w:val="00204A57"/>
    <w:rsid w:val="00204BE7"/>
    <w:rsid w:val="002050C9"/>
    <w:rsid w:val="00205513"/>
    <w:rsid w:val="0020584E"/>
    <w:rsid w:val="002061B7"/>
    <w:rsid w:val="002071CF"/>
    <w:rsid w:val="0021044C"/>
    <w:rsid w:val="00210A28"/>
    <w:rsid w:val="0021166B"/>
    <w:rsid w:val="00211A3F"/>
    <w:rsid w:val="00211CDA"/>
    <w:rsid w:val="00212B81"/>
    <w:rsid w:val="00212E52"/>
    <w:rsid w:val="00213BC7"/>
    <w:rsid w:val="00214076"/>
    <w:rsid w:val="002150AB"/>
    <w:rsid w:val="00215F12"/>
    <w:rsid w:val="0021703C"/>
    <w:rsid w:val="002176A3"/>
    <w:rsid w:val="0022046F"/>
    <w:rsid w:val="00220596"/>
    <w:rsid w:val="00220B7E"/>
    <w:rsid w:val="00220E90"/>
    <w:rsid w:val="00220F2A"/>
    <w:rsid w:val="00223283"/>
    <w:rsid w:val="0022375B"/>
    <w:rsid w:val="00223C0D"/>
    <w:rsid w:val="00224CB7"/>
    <w:rsid w:val="00225C9A"/>
    <w:rsid w:val="00225D20"/>
    <w:rsid w:val="00225F82"/>
    <w:rsid w:val="002262EE"/>
    <w:rsid w:val="00226F1A"/>
    <w:rsid w:val="002318FB"/>
    <w:rsid w:val="00231A40"/>
    <w:rsid w:val="0023220D"/>
    <w:rsid w:val="00234751"/>
    <w:rsid w:val="00234C6E"/>
    <w:rsid w:val="00236297"/>
    <w:rsid w:val="002371F9"/>
    <w:rsid w:val="00240A00"/>
    <w:rsid w:val="00240A20"/>
    <w:rsid w:val="00240A6E"/>
    <w:rsid w:val="00240C02"/>
    <w:rsid w:val="002423B5"/>
    <w:rsid w:val="0024375D"/>
    <w:rsid w:val="002438D0"/>
    <w:rsid w:val="0024449C"/>
    <w:rsid w:val="00244D06"/>
    <w:rsid w:val="00244FA5"/>
    <w:rsid w:val="002454F9"/>
    <w:rsid w:val="0024588A"/>
    <w:rsid w:val="0024644F"/>
    <w:rsid w:val="00246749"/>
    <w:rsid w:val="00246A28"/>
    <w:rsid w:val="00246E9A"/>
    <w:rsid w:val="00247372"/>
    <w:rsid w:val="002475CC"/>
    <w:rsid w:val="002478EC"/>
    <w:rsid w:val="002479BA"/>
    <w:rsid w:val="002503D5"/>
    <w:rsid w:val="002504C6"/>
    <w:rsid w:val="002508BE"/>
    <w:rsid w:val="00250BD1"/>
    <w:rsid w:val="00251357"/>
    <w:rsid w:val="00251B16"/>
    <w:rsid w:val="00251EB2"/>
    <w:rsid w:val="00253046"/>
    <w:rsid w:val="00253456"/>
    <w:rsid w:val="00253D0B"/>
    <w:rsid w:val="00253E35"/>
    <w:rsid w:val="00254581"/>
    <w:rsid w:val="002552FB"/>
    <w:rsid w:val="00255811"/>
    <w:rsid w:val="00256DC5"/>
    <w:rsid w:val="00257257"/>
    <w:rsid w:val="002572A7"/>
    <w:rsid w:val="00257A82"/>
    <w:rsid w:val="00260F68"/>
    <w:rsid w:val="00261462"/>
    <w:rsid w:val="002616F2"/>
    <w:rsid w:val="00264209"/>
    <w:rsid w:val="00264227"/>
    <w:rsid w:val="00264BBA"/>
    <w:rsid w:val="00265A40"/>
    <w:rsid w:val="002675D8"/>
    <w:rsid w:val="00267663"/>
    <w:rsid w:val="0027205C"/>
    <w:rsid w:val="00272DF5"/>
    <w:rsid w:val="00272E43"/>
    <w:rsid w:val="00272E9F"/>
    <w:rsid w:val="002731E8"/>
    <w:rsid w:val="00273BAC"/>
    <w:rsid w:val="00273F52"/>
    <w:rsid w:val="002752B7"/>
    <w:rsid w:val="002755C6"/>
    <w:rsid w:val="0027725E"/>
    <w:rsid w:val="00277461"/>
    <w:rsid w:val="00277466"/>
    <w:rsid w:val="00277995"/>
    <w:rsid w:val="00277BC7"/>
    <w:rsid w:val="00277BDC"/>
    <w:rsid w:val="00277DE0"/>
    <w:rsid w:val="002804D9"/>
    <w:rsid w:val="002807AA"/>
    <w:rsid w:val="0028099F"/>
    <w:rsid w:val="00280A14"/>
    <w:rsid w:val="00281012"/>
    <w:rsid w:val="0028187B"/>
    <w:rsid w:val="00281BC2"/>
    <w:rsid w:val="00282955"/>
    <w:rsid w:val="00282A84"/>
    <w:rsid w:val="00282C2D"/>
    <w:rsid w:val="00282D50"/>
    <w:rsid w:val="002835EB"/>
    <w:rsid w:val="0028394D"/>
    <w:rsid w:val="00283E9F"/>
    <w:rsid w:val="002858A9"/>
    <w:rsid w:val="00286557"/>
    <w:rsid w:val="00286990"/>
    <w:rsid w:val="002869C1"/>
    <w:rsid w:val="00286DBB"/>
    <w:rsid w:val="00287011"/>
    <w:rsid w:val="00287245"/>
    <w:rsid w:val="002872FE"/>
    <w:rsid w:val="002875B8"/>
    <w:rsid w:val="00287746"/>
    <w:rsid w:val="002877D3"/>
    <w:rsid w:val="00287C4F"/>
    <w:rsid w:val="002904E0"/>
    <w:rsid w:val="00290897"/>
    <w:rsid w:val="00290E94"/>
    <w:rsid w:val="002917E2"/>
    <w:rsid w:val="0029180E"/>
    <w:rsid w:val="00291867"/>
    <w:rsid w:val="00291DA6"/>
    <w:rsid w:val="00291E78"/>
    <w:rsid w:val="00292C1C"/>
    <w:rsid w:val="00293212"/>
    <w:rsid w:val="00293448"/>
    <w:rsid w:val="0029358F"/>
    <w:rsid w:val="0029369E"/>
    <w:rsid w:val="00293AF0"/>
    <w:rsid w:val="002945FB"/>
    <w:rsid w:val="0029467F"/>
    <w:rsid w:val="00295327"/>
    <w:rsid w:val="00296CBC"/>
    <w:rsid w:val="002A2A79"/>
    <w:rsid w:val="002A2D60"/>
    <w:rsid w:val="002A3904"/>
    <w:rsid w:val="002A3AE1"/>
    <w:rsid w:val="002A443D"/>
    <w:rsid w:val="002A46E1"/>
    <w:rsid w:val="002A4C77"/>
    <w:rsid w:val="002A5737"/>
    <w:rsid w:val="002A6ED2"/>
    <w:rsid w:val="002A73E7"/>
    <w:rsid w:val="002A7D01"/>
    <w:rsid w:val="002B077C"/>
    <w:rsid w:val="002B1915"/>
    <w:rsid w:val="002B1B13"/>
    <w:rsid w:val="002B1F95"/>
    <w:rsid w:val="002B267C"/>
    <w:rsid w:val="002B2F56"/>
    <w:rsid w:val="002B35CA"/>
    <w:rsid w:val="002B4133"/>
    <w:rsid w:val="002B41A0"/>
    <w:rsid w:val="002B4229"/>
    <w:rsid w:val="002B4324"/>
    <w:rsid w:val="002B4BE8"/>
    <w:rsid w:val="002B4E80"/>
    <w:rsid w:val="002B5212"/>
    <w:rsid w:val="002B53D3"/>
    <w:rsid w:val="002B55E9"/>
    <w:rsid w:val="002B6031"/>
    <w:rsid w:val="002B6A2A"/>
    <w:rsid w:val="002B7F57"/>
    <w:rsid w:val="002C0CF9"/>
    <w:rsid w:val="002C17A5"/>
    <w:rsid w:val="002C1C69"/>
    <w:rsid w:val="002C2D73"/>
    <w:rsid w:val="002C2D7F"/>
    <w:rsid w:val="002C346D"/>
    <w:rsid w:val="002C348E"/>
    <w:rsid w:val="002C37B6"/>
    <w:rsid w:val="002C44CD"/>
    <w:rsid w:val="002C44E3"/>
    <w:rsid w:val="002C4CC6"/>
    <w:rsid w:val="002C4FFA"/>
    <w:rsid w:val="002C5235"/>
    <w:rsid w:val="002C539E"/>
    <w:rsid w:val="002C598B"/>
    <w:rsid w:val="002C60B3"/>
    <w:rsid w:val="002C6122"/>
    <w:rsid w:val="002C62A2"/>
    <w:rsid w:val="002C6D10"/>
    <w:rsid w:val="002C7792"/>
    <w:rsid w:val="002D0E21"/>
    <w:rsid w:val="002D0EAB"/>
    <w:rsid w:val="002D10F0"/>
    <w:rsid w:val="002D2226"/>
    <w:rsid w:val="002D2426"/>
    <w:rsid w:val="002D32CE"/>
    <w:rsid w:val="002D34CD"/>
    <w:rsid w:val="002D3585"/>
    <w:rsid w:val="002D3D58"/>
    <w:rsid w:val="002D3DEF"/>
    <w:rsid w:val="002D40B6"/>
    <w:rsid w:val="002D41AF"/>
    <w:rsid w:val="002D43C3"/>
    <w:rsid w:val="002D4B34"/>
    <w:rsid w:val="002D5AF4"/>
    <w:rsid w:val="002D61EA"/>
    <w:rsid w:val="002D7401"/>
    <w:rsid w:val="002D7A64"/>
    <w:rsid w:val="002D7AA0"/>
    <w:rsid w:val="002D7E17"/>
    <w:rsid w:val="002E0075"/>
    <w:rsid w:val="002E0561"/>
    <w:rsid w:val="002E06A7"/>
    <w:rsid w:val="002E06B6"/>
    <w:rsid w:val="002E151A"/>
    <w:rsid w:val="002E17E6"/>
    <w:rsid w:val="002E181C"/>
    <w:rsid w:val="002E2B05"/>
    <w:rsid w:val="002E31D4"/>
    <w:rsid w:val="002E3CE6"/>
    <w:rsid w:val="002E45E3"/>
    <w:rsid w:val="002E4BD9"/>
    <w:rsid w:val="002E4EA5"/>
    <w:rsid w:val="002E5274"/>
    <w:rsid w:val="002E5511"/>
    <w:rsid w:val="002E710E"/>
    <w:rsid w:val="002E7311"/>
    <w:rsid w:val="002E7873"/>
    <w:rsid w:val="002F074A"/>
    <w:rsid w:val="002F0B33"/>
    <w:rsid w:val="002F160B"/>
    <w:rsid w:val="002F16DD"/>
    <w:rsid w:val="002F1DD1"/>
    <w:rsid w:val="002F2455"/>
    <w:rsid w:val="002F3458"/>
    <w:rsid w:val="002F3F23"/>
    <w:rsid w:val="002F41E5"/>
    <w:rsid w:val="002F439E"/>
    <w:rsid w:val="002F4434"/>
    <w:rsid w:val="002F4575"/>
    <w:rsid w:val="002F5B97"/>
    <w:rsid w:val="002F5E27"/>
    <w:rsid w:val="002F6E34"/>
    <w:rsid w:val="00301292"/>
    <w:rsid w:val="00301753"/>
    <w:rsid w:val="00302213"/>
    <w:rsid w:val="0030263C"/>
    <w:rsid w:val="0030286A"/>
    <w:rsid w:val="00303452"/>
    <w:rsid w:val="00303DF2"/>
    <w:rsid w:val="00304A5F"/>
    <w:rsid w:val="00304BD1"/>
    <w:rsid w:val="0030557B"/>
    <w:rsid w:val="003058B4"/>
    <w:rsid w:val="00305B3B"/>
    <w:rsid w:val="00305CCF"/>
    <w:rsid w:val="003063E4"/>
    <w:rsid w:val="0030677D"/>
    <w:rsid w:val="00306C37"/>
    <w:rsid w:val="00307482"/>
    <w:rsid w:val="003075E5"/>
    <w:rsid w:val="0031021D"/>
    <w:rsid w:val="0031072D"/>
    <w:rsid w:val="003108EC"/>
    <w:rsid w:val="00310E9E"/>
    <w:rsid w:val="00311290"/>
    <w:rsid w:val="003117C6"/>
    <w:rsid w:val="0031226E"/>
    <w:rsid w:val="003125D0"/>
    <w:rsid w:val="003127A9"/>
    <w:rsid w:val="00312BB5"/>
    <w:rsid w:val="00313225"/>
    <w:rsid w:val="00313471"/>
    <w:rsid w:val="00314096"/>
    <w:rsid w:val="00315639"/>
    <w:rsid w:val="00316846"/>
    <w:rsid w:val="00316892"/>
    <w:rsid w:val="00316EFC"/>
    <w:rsid w:val="00317630"/>
    <w:rsid w:val="00320234"/>
    <w:rsid w:val="00320665"/>
    <w:rsid w:val="0032402A"/>
    <w:rsid w:val="00324173"/>
    <w:rsid w:val="00326175"/>
    <w:rsid w:val="003269BB"/>
    <w:rsid w:val="00326D93"/>
    <w:rsid w:val="0032703C"/>
    <w:rsid w:val="00327D98"/>
    <w:rsid w:val="00330B0D"/>
    <w:rsid w:val="00330B97"/>
    <w:rsid w:val="00330F88"/>
    <w:rsid w:val="0033167E"/>
    <w:rsid w:val="003320F7"/>
    <w:rsid w:val="003326DA"/>
    <w:rsid w:val="003338C4"/>
    <w:rsid w:val="00333B01"/>
    <w:rsid w:val="00335936"/>
    <w:rsid w:val="003360A4"/>
    <w:rsid w:val="00337511"/>
    <w:rsid w:val="00337B60"/>
    <w:rsid w:val="003400E3"/>
    <w:rsid w:val="00340264"/>
    <w:rsid w:val="00340D84"/>
    <w:rsid w:val="00342220"/>
    <w:rsid w:val="00342BDE"/>
    <w:rsid w:val="003432DC"/>
    <w:rsid w:val="00343391"/>
    <w:rsid w:val="00344E5A"/>
    <w:rsid w:val="003452C8"/>
    <w:rsid w:val="0034546B"/>
    <w:rsid w:val="00346132"/>
    <w:rsid w:val="00346180"/>
    <w:rsid w:val="00347D57"/>
    <w:rsid w:val="00350750"/>
    <w:rsid w:val="00350B64"/>
    <w:rsid w:val="0035239F"/>
    <w:rsid w:val="00354E0C"/>
    <w:rsid w:val="003550F2"/>
    <w:rsid w:val="00355151"/>
    <w:rsid w:val="003551F6"/>
    <w:rsid w:val="00355613"/>
    <w:rsid w:val="00355FCB"/>
    <w:rsid w:val="003573A2"/>
    <w:rsid w:val="00360CE1"/>
    <w:rsid w:val="003612DA"/>
    <w:rsid w:val="00362CCB"/>
    <w:rsid w:val="00362E3B"/>
    <w:rsid w:val="0036331A"/>
    <w:rsid w:val="00363560"/>
    <w:rsid w:val="00363832"/>
    <w:rsid w:val="003657C9"/>
    <w:rsid w:val="00365988"/>
    <w:rsid w:val="00365B5B"/>
    <w:rsid w:val="0036661A"/>
    <w:rsid w:val="0036686F"/>
    <w:rsid w:val="00367009"/>
    <w:rsid w:val="00367A37"/>
    <w:rsid w:val="00367AC1"/>
    <w:rsid w:val="00367B68"/>
    <w:rsid w:val="00367EC7"/>
    <w:rsid w:val="0037043B"/>
    <w:rsid w:val="00370D44"/>
    <w:rsid w:val="0037148A"/>
    <w:rsid w:val="00371CD5"/>
    <w:rsid w:val="0037255B"/>
    <w:rsid w:val="003727BD"/>
    <w:rsid w:val="00373570"/>
    <w:rsid w:val="00373C28"/>
    <w:rsid w:val="00373E46"/>
    <w:rsid w:val="0037442C"/>
    <w:rsid w:val="0037696E"/>
    <w:rsid w:val="00377499"/>
    <w:rsid w:val="00377EB0"/>
    <w:rsid w:val="00377FA4"/>
    <w:rsid w:val="0038032D"/>
    <w:rsid w:val="003804F8"/>
    <w:rsid w:val="00380661"/>
    <w:rsid w:val="00380C08"/>
    <w:rsid w:val="00380E77"/>
    <w:rsid w:val="003815EB"/>
    <w:rsid w:val="0038180F"/>
    <w:rsid w:val="00382759"/>
    <w:rsid w:val="00382780"/>
    <w:rsid w:val="003827B8"/>
    <w:rsid w:val="00382B84"/>
    <w:rsid w:val="00382D30"/>
    <w:rsid w:val="00383BA8"/>
    <w:rsid w:val="00383FDE"/>
    <w:rsid w:val="00385E38"/>
    <w:rsid w:val="00385F16"/>
    <w:rsid w:val="00386FC2"/>
    <w:rsid w:val="0038708F"/>
    <w:rsid w:val="003871D8"/>
    <w:rsid w:val="00387BF4"/>
    <w:rsid w:val="0039142D"/>
    <w:rsid w:val="00391AFE"/>
    <w:rsid w:val="00392136"/>
    <w:rsid w:val="0039231D"/>
    <w:rsid w:val="0039264C"/>
    <w:rsid w:val="0039277D"/>
    <w:rsid w:val="00392EFB"/>
    <w:rsid w:val="003933A5"/>
    <w:rsid w:val="003936CE"/>
    <w:rsid w:val="003940B1"/>
    <w:rsid w:val="003948F4"/>
    <w:rsid w:val="00394FF0"/>
    <w:rsid w:val="00395059"/>
    <w:rsid w:val="003951EE"/>
    <w:rsid w:val="00395B4C"/>
    <w:rsid w:val="00396477"/>
    <w:rsid w:val="00396980"/>
    <w:rsid w:val="00397EB8"/>
    <w:rsid w:val="003A15C7"/>
    <w:rsid w:val="003A16D7"/>
    <w:rsid w:val="003A1A03"/>
    <w:rsid w:val="003A221C"/>
    <w:rsid w:val="003A234B"/>
    <w:rsid w:val="003A2684"/>
    <w:rsid w:val="003A31E3"/>
    <w:rsid w:val="003A32EB"/>
    <w:rsid w:val="003A4913"/>
    <w:rsid w:val="003A5245"/>
    <w:rsid w:val="003A693C"/>
    <w:rsid w:val="003B042A"/>
    <w:rsid w:val="003B0813"/>
    <w:rsid w:val="003B15B3"/>
    <w:rsid w:val="003B251E"/>
    <w:rsid w:val="003B2D02"/>
    <w:rsid w:val="003B2DE2"/>
    <w:rsid w:val="003B31C1"/>
    <w:rsid w:val="003B3EB4"/>
    <w:rsid w:val="003B4AF3"/>
    <w:rsid w:val="003B4CA6"/>
    <w:rsid w:val="003B5858"/>
    <w:rsid w:val="003B59CE"/>
    <w:rsid w:val="003B6076"/>
    <w:rsid w:val="003B6D05"/>
    <w:rsid w:val="003B6FA7"/>
    <w:rsid w:val="003B7108"/>
    <w:rsid w:val="003B7274"/>
    <w:rsid w:val="003B734C"/>
    <w:rsid w:val="003C03D8"/>
    <w:rsid w:val="003C071C"/>
    <w:rsid w:val="003C07F5"/>
    <w:rsid w:val="003C10EB"/>
    <w:rsid w:val="003C14DD"/>
    <w:rsid w:val="003C157E"/>
    <w:rsid w:val="003C170E"/>
    <w:rsid w:val="003C21FD"/>
    <w:rsid w:val="003C2572"/>
    <w:rsid w:val="003C25B0"/>
    <w:rsid w:val="003C27D1"/>
    <w:rsid w:val="003C2E9A"/>
    <w:rsid w:val="003C33EC"/>
    <w:rsid w:val="003C4102"/>
    <w:rsid w:val="003C4C1D"/>
    <w:rsid w:val="003C4CDD"/>
    <w:rsid w:val="003C6F1E"/>
    <w:rsid w:val="003C71B1"/>
    <w:rsid w:val="003C72D2"/>
    <w:rsid w:val="003C7679"/>
    <w:rsid w:val="003C78C0"/>
    <w:rsid w:val="003C7F4C"/>
    <w:rsid w:val="003D1A30"/>
    <w:rsid w:val="003D1EE3"/>
    <w:rsid w:val="003D1F89"/>
    <w:rsid w:val="003D23F7"/>
    <w:rsid w:val="003D2BD2"/>
    <w:rsid w:val="003D37B7"/>
    <w:rsid w:val="003D58E7"/>
    <w:rsid w:val="003D58F7"/>
    <w:rsid w:val="003D59BC"/>
    <w:rsid w:val="003D777B"/>
    <w:rsid w:val="003E1049"/>
    <w:rsid w:val="003E10C1"/>
    <w:rsid w:val="003E1D13"/>
    <w:rsid w:val="003E2002"/>
    <w:rsid w:val="003E2AB7"/>
    <w:rsid w:val="003E3008"/>
    <w:rsid w:val="003E32DC"/>
    <w:rsid w:val="003E3EDA"/>
    <w:rsid w:val="003E4A3E"/>
    <w:rsid w:val="003E4ABE"/>
    <w:rsid w:val="003E5C55"/>
    <w:rsid w:val="003E660F"/>
    <w:rsid w:val="003E69BC"/>
    <w:rsid w:val="003E7AC8"/>
    <w:rsid w:val="003F0289"/>
    <w:rsid w:val="003F039B"/>
    <w:rsid w:val="003F0F5B"/>
    <w:rsid w:val="003F127D"/>
    <w:rsid w:val="003F17FF"/>
    <w:rsid w:val="003F1C06"/>
    <w:rsid w:val="003F1D8F"/>
    <w:rsid w:val="003F26D7"/>
    <w:rsid w:val="003F2F3A"/>
    <w:rsid w:val="003F379D"/>
    <w:rsid w:val="003F385A"/>
    <w:rsid w:val="003F3B0C"/>
    <w:rsid w:val="003F45FE"/>
    <w:rsid w:val="003F4A96"/>
    <w:rsid w:val="003F516D"/>
    <w:rsid w:val="003F5360"/>
    <w:rsid w:val="003F568F"/>
    <w:rsid w:val="003F58F6"/>
    <w:rsid w:val="003F5C73"/>
    <w:rsid w:val="003F5D26"/>
    <w:rsid w:val="003F666E"/>
    <w:rsid w:val="003F6ACB"/>
    <w:rsid w:val="0040083D"/>
    <w:rsid w:val="004014D4"/>
    <w:rsid w:val="00401C13"/>
    <w:rsid w:val="00401E6D"/>
    <w:rsid w:val="00402DDD"/>
    <w:rsid w:val="004035A7"/>
    <w:rsid w:val="004035F8"/>
    <w:rsid w:val="00403659"/>
    <w:rsid w:val="00403790"/>
    <w:rsid w:val="00404CEB"/>
    <w:rsid w:val="00405530"/>
    <w:rsid w:val="00405725"/>
    <w:rsid w:val="00405D60"/>
    <w:rsid w:val="00406F91"/>
    <w:rsid w:val="004072C4"/>
    <w:rsid w:val="004104C3"/>
    <w:rsid w:val="004109E8"/>
    <w:rsid w:val="0041107A"/>
    <w:rsid w:val="0041108A"/>
    <w:rsid w:val="004111A3"/>
    <w:rsid w:val="00411212"/>
    <w:rsid w:val="0041122E"/>
    <w:rsid w:val="00411366"/>
    <w:rsid w:val="00413BFC"/>
    <w:rsid w:val="004143C1"/>
    <w:rsid w:val="00415593"/>
    <w:rsid w:val="00415CAE"/>
    <w:rsid w:val="00415DC6"/>
    <w:rsid w:val="00417778"/>
    <w:rsid w:val="00417C0C"/>
    <w:rsid w:val="004213C1"/>
    <w:rsid w:val="004219C9"/>
    <w:rsid w:val="004224B1"/>
    <w:rsid w:val="004227F9"/>
    <w:rsid w:val="00422C16"/>
    <w:rsid w:val="00423D88"/>
    <w:rsid w:val="004246AD"/>
    <w:rsid w:val="0042558E"/>
    <w:rsid w:val="00425D56"/>
    <w:rsid w:val="00425F3C"/>
    <w:rsid w:val="00425FD1"/>
    <w:rsid w:val="004275FD"/>
    <w:rsid w:val="00427649"/>
    <w:rsid w:val="004300B3"/>
    <w:rsid w:val="00430FFA"/>
    <w:rsid w:val="004333C5"/>
    <w:rsid w:val="004334A5"/>
    <w:rsid w:val="00433826"/>
    <w:rsid w:val="00434C0C"/>
    <w:rsid w:val="004353F3"/>
    <w:rsid w:val="0043591A"/>
    <w:rsid w:val="00435C8D"/>
    <w:rsid w:val="00435EA3"/>
    <w:rsid w:val="00436B74"/>
    <w:rsid w:val="00437019"/>
    <w:rsid w:val="00437171"/>
    <w:rsid w:val="0043793F"/>
    <w:rsid w:val="00440DCA"/>
    <w:rsid w:val="0044158F"/>
    <w:rsid w:val="004430D1"/>
    <w:rsid w:val="0044386A"/>
    <w:rsid w:val="0044426F"/>
    <w:rsid w:val="004442B2"/>
    <w:rsid w:val="004444CA"/>
    <w:rsid w:val="00444CA5"/>
    <w:rsid w:val="004459B5"/>
    <w:rsid w:val="00446333"/>
    <w:rsid w:val="00447168"/>
    <w:rsid w:val="00447610"/>
    <w:rsid w:val="004518B5"/>
    <w:rsid w:val="00451C96"/>
    <w:rsid w:val="00451DA1"/>
    <w:rsid w:val="00452554"/>
    <w:rsid w:val="00452B9F"/>
    <w:rsid w:val="00452E4B"/>
    <w:rsid w:val="00452E64"/>
    <w:rsid w:val="0045317D"/>
    <w:rsid w:val="00453B6E"/>
    <w:rsid w:val="00454A2B"/>
    <w:rsid w:val="00454DED"/>
    <w:rsid w:val="00454F23"/>
    <w:rsid w:val="00455548"/>
    <w:rsid w:val="00455856"/>
    <w:rsid w:val="00455DB4"/>
    <w:rsid w:val="004560C9"/>
    <w:rsid w:val="00456311"/>
    <w:rsid w:val="0045675E"/>
    <w:rsid w:val="0045718B"/>
    <w:rsid w:val="0045756F"/>
    <w:rsid w:val="00457731"/>
    <w:rsid w:val="00457EA3"/>
    <w:rsid w:val="004600A8"/>
    <w:rsid w:val="004603CA"/>
    <w:rsid w:val="004620F5"/>
    <w:rsid w:val="0046313C"/>
    <w:rsid w:val="004632CA"/>
    <w:rsid w:val="00463A06"/>
    <w:rsid w:val="00463E19"/>
    <w:rsid w:val="00463ED3"/>
    <w:rsid w:val="004640E3"/>
    <w:rsid w:val="00464AE4"/>
    <w:rsid w:val="00464BA5"/>
    <w:rsid w:val="004653DB"/>
    <w:rsid w:val="00465ADE"/>
    <w:rsid w:val="00465C5D"/>
    <w:rsid w:val="004662BA"/>
    <w:rsid w:val="00466C50"/>
    <w:rsid w:val="004670BC"/>
    <w:rsid w:val="004673E5"/>
    <w:rsid w:val="004676A5"/>
    <w:rsid w:val="00467EE0"/>
    <w:rsid w:val="00470291"/>
    <w:rsid w:val="0047049C"/>
    <w:rsid w:val="004707BA"/>
    <w:rsid w:val="00470D65"/>
    <w:rsid w:val="00471AAF"/>
    <w:rsid w:val="004726EF"/>
    <w:rsid w:val="00472BEF"/>
    <w:rsid w:val="00473154"/>
    <w:rsid w:val="00473A33"/>
    <w:rsid w:val="00473B9B"/>
    <w:rsid w:val="00474763"/>
    <w:rsid w:val="0047516C"/>
    <w:rsid w:val="00476A4F"/>
    <w:rsid w:val="00476BC5"/>
    <w:rsid w:val="00477460"/>
    <w:rsid w:val="004800BF"/>
    <w:rsid w:val="004815EC"/>
    <w:rsid w:val="00481831"/>
    <w:rsid w:val="00481A74"/>
    <w:rsid w:val="00482378"/>
    <w:rsid w:val="004835A6"/>
    <w:rsid w:val="00484917"/>
    <w:rsid w:val="00484BEF"/>
    <w:rsid w:val="00485147"/>
    <w:rsid w:val="004857F6"/>
    <w:rsid w:val="00485818"/>
    <w:rsid w:val="0048656E"/>
    <w:rsid w:val="00486E49"/>
    <w:rsid w:val="004877FD"/>
    <w:rsid w:val="00490414"/>
    <w:rsid w:val="004904B9"/>
    <w:rsid w:val="00490FA4"/>
    <w:rsid w:val="004918E7"/>
    <w:rsid w:val="004920DB"/>
    <w:rsid w:val="004922E1"/>
    <w:rsid w:val="004929C9"/>
    <w:rsid w:val="00492BDA"/>
    <w:rsid w:val="00493565"/>
    <w:rsid w:val="00493ABD"/>
    <w:rsid w:val="00493C26"/>
    <w:rsid w:val="00494142"/>
    <w:rsid w:val="0049452C"/>
    <w:rsid w:val="00495852"/>
    <w:rsid w:val="004A12C6"/>
    <w:rsid w:val="004A1E5A"/>
    <w:rsid w:val="004A2026"/>
    <w:rsid w:val="004A224A"/>
    <w:rsid w:val="004A23A8"/>
    <w:rsid w:val="004A2BDE"/>
    <w:rsid w:val="004A2C5A"/>
    <w:rsid w:val="004A358C"/>
    <w:rsid w:val="004A3818"/>
    <w:rsid w:val="004A4AB5"/>
    <w:rsid w:val="004A4E1F"/>
    <w:rsid w:val="004A4F8E"/>
    <w:rsid w:val="004A5748"/>
    <w:rsid w:val="004A5B0B"/>
    <w:rsid w:val="004A5D2B"/>
    <w:rsid w:val="004A7B92"/>
    <w:rsid w:val="004B01EF"/>
    <w:rsid w:val="004B103A"/>
    <w:rsid w:val="004B11C6"/>
    <w:rsid w:val="004B11EC"/>
    <w:rsid w:val="004B1838"/>
    <w:rsid w:val="004B18F2"/>
    <w:rsid w:val="004B2901"/>
    <w:rsid w:val="004B329F"/>
    <w:rsid w:val="004B46DB"/>
    <w:rsid w:val="004B4CF4"/>
    <w:rsid w:val="004B4D9F"/>
    <w:rsid w:val="004B520C"/>
    <w:rsid w:val="004B5A84"/>
    <w:rsid w:val="004B5CB2"/>
    <w:rsid w:val="004B5F0D"/>
    <w:rsid w:val="004C07C5"/>
    <w:rsid w:val="004C10F9"/>
    <w:rsid w:val="004C1141"/>
    <w:rsid w:val="004C2495"/>
    <w:rsid w:val="004C272C"/>
    <w:rsid w:val="004C2AD4"/>
    <w:rsid w:val="004C3197"/>
    <w:rsid w:val="004C35C8"/>
    <w:rsid w:val="004C4387"/>
    <w:rsid w:val="004C4819"/>
    <w:rsid w:val="004C49D1"/>
    <w:rsid w:val="004C4A02"/>
    <w:rsid w:val="004C59B2"/>
    <w:rsid w:val="004C5CC0"/>
    <w:rsid w:val="004C6E78"/>
    <w:rsid w:val="004C70A9"/>
    <w:rsid w:val="004C74B7"/>
    <w:rsid w:val="004C79FB"/>
    <w:rsid w:val="004D0A83"/>
    <w:rsid w:val="004D0B89"/>
    <w:rsid w:val="004D26CD"/>
    <w:rsid w:val="004D5000"/>
    <w:rsid w:val="004D5BC8"/>
    <w:rsid w:val="004D5C6E"/>
    <w:rsid w:val="004D5CE9"/>
    <w:rsid w:val="004D5CF0"/>
    <w:rsid w:val="004D67D6"/>
    <w:rsid w:val="004D78CE"/>
    <w:rsid w:val="004E00AA"/>
    <w:rsid w:val="004E030D"/>
    <w:rsid w:val="004E0934"/>
    <w:rsid w:val="004E1515"/>
    <w:rsid w:val="004E15B4"/>
    <w:rsid w:val="004E1721"/>
    <w:rsid w:val="004E19DA"/>
    <w:rsid w:val="004E2DC6"/>
    <w:rsid w:val="004E3395"/>
    <w:rsid w:val="004E356A"/>
    <w:rsid w:val="004E36DD"/>
    <w:rsid w:val="004E3B81"/>
    <w:rsid w:val="004E452B"/>
    <w:rsid w:val="004E4E49"/>
    <w:rsid w:val="004E50E6"/>
    <w:rsid w:val="004E6206"/>
    <w:rsid w:val="004E6381"/>
    <w:rsid w:val="004E68D5"/>
    <w:rsid w:val="004E6A7E"/>
    <w:rsid w:val="004E6B1E"/>
    <w:rsid w:val="004E6B26"/>
    <w:rsid w:val="004E6DEB"/>
    <w:rsid w:val="004F0351"/>
    <w:rsid w:val="004F0771"/>
    <w:rsid w:val="004F0940"/>
    <w:rsid w:val="004F0D58"/>
    <w:rsid w:val="004F155E"/>
    <w:rsid w:val="004F237F"/>
    <w:rsid w:val="004F2A1C"/>
    <w:rsid w:val="004F2EA8"/>
    <w:rsid w:val="004F4430"/>
    <w:rsid w:val="004F533B"/>
    <w:rsid w:val="004F5A58"/>
    <w:rsid w:val="004F5F18"/>
    <w:rsid w:val="004F6787"/>
    <w:rsid w:val="004F6B07"/>
    <w:rsid w:val="004F6E73"/>
    <w:rsid w:val="004F7786"/>
    <w:rsid w:val="004F7DF8"/>
    <w:rsid w:val="005005D7"/>
    <w:rsid w:val="005019A4"/>
    <w:rsid w:val="005027AD"/>
    <w:rsid w:val="00503304"/>
    <w:rsid w:val="00503FA9"/>
    <w:rsid w:val="00504540"/>
    <w:rsid w:val="00505DD8"/>
    <w:rsid w:val="005061B1"/>
    <w:rsid w:val="00506AB6"/>
    <w:rsid w:val="00507A33"/>
    <w:rsid w:val="00510924"/>
    <w:rsid w:val="005113C8"/>
    <w:rsid w:val="005116D8"/>
    <w:rsid w:val="00511C4C"/>
    <w:rsid w:val="005127BD"/>
    <w:rsid w:val="00512E7D"/>
    <w:rsid w:val="00513069"/>
    <w:rsid w:val="005141AB"/>
    <w:rsid w:val="005151A0"/>
    <w:rsid w:val="005159EA"/>
    <w:rsid w:val="00515AC5"/>
    <w:rsid w:val="00515E5E"/>
    <w:rsid w:val="00516455"/>
    <w:rsid w:val="005164DA"/>
    <w:rsid w:val="005166D9"/>
    <w:rsid w:val="005169AB"/>
    <w:rsid w:val="00516C76"/>
    <w:rsid w:val="00516F99"/>
    <w:rsid w:val="00517077"/>
    <w:rsid w:val="005177AB"/>
    <w:rsid w:val="0052023C"/>
    <w:rsid w:val="00520977"/>
    <w:rsid w:val="00520CE8"/>
    <w:rsid w:val="0052210C"/>
    <w:rsid w:val="005224CE"/>
    <w:rsid w:val="0052276E"/>
    <w:rsid w:val="005235BB"/>
    <w:rsid w:val="00523626"/>
    <w:rsid w:val="005246B2"/>
    <w:rsid w:val="00524DC1"/>
    <w:rsid w:val="00525CF9"/>
    <w:rsid w:val="0052695E"/>
    <w:rsid w:val="005275E6"/>
    <w:rsid w:val="0052773F"/>
    <w:rsid w:val="0052778F"/>
    <w:rsid w:val="005279DF"/>
    <w:rsid w:val="0053033E"/>
    <w:rsid w:val="0053152A"/>
    <w:rsid w:val="005320EC"/>
    <w:rsid w:val="00532D08"/>
    <w:rsid w:val="00533660"/>
    <w:rsid w:val="005343BF"/>
    <w:rsid w:val="00534CBE"/>
    <w:rsid w:val="00534F4E"/>
    <w:rsid w:val="00535154"/>
    <w:rsid w:val="0053799E"/>
    <w:rsid w:val="00537BB3"/>
    <w:rsid w:val="00537BCF"/>
    <w:rsid w:val="00537F60"/>
    <w:rsid w:val="0054024A"/>
    <w:rsid w:val="00540CCA"/>
    <w:rsid w:val="005411AA"/>
    <w:rsid w:val="00541CDE"/>
    <w:rsid w:val="00541E77"/>
    <w:rsid w:val="005431DF"/>
    <w:rsid w:val="005432FA"/>
    <w:rsid w:val="0054371A"/>
    <w:rsid w:val="00543838"/>
    <w:rsid w:val="00543F3B"/>
    <w:rsid w:val="0054402F"/>
    <w:rsid w:val="005442DE"/>
    <w:rsid w:val="00544446"/>
    <w:rsid w:val="0054494A"/>
    <w:rsid w:val="00545C5B"/>
    <w:rsid w:val="00545E51"/>
    <w:rsid w:val="00546CA9"/>
    <w:rsid w:val="005506C7"/>
    <w:rsid w:val="00551422"/>
    <w:rsid w:val="00552000"/>
    <w:rsid w:val="005520E2"/>
    <w:rsid w:val="005526AD"/>
    <w:rsid w:val="00552C8F"/>
    <w:rsid w:val="00553F8C"/>
    <w:rsid w:val="0055455C"/>
    <w:rsid w:val="00554770"/>
    <w:rsid w:val="00554DDC"/>
    <w:rsid w:val="0055515A"/>
    <w:rsid w:val="005562EF"/>
    <w:rsid w:val="00556E63"/>
    <w:rsid w:val="00557C9C"/>
    <w:rsid w:val="00557EEA"/>
    <w:rsid w:val="00560345"/>
    <w:rsid w:val="00560A70"/>
    <w:rsid w:val="005613A2"/>
    <w:rsid w:val="00561BE0"/>
    <w:rsid w:val="005635D0"/>
    <w:rsid w:val="0056417F"/>
    <w:rsid w:val="0056609C"/>
    <w:rsid w:val="005664EE"/>
    <w:rsid w:val="0056713A"/>
    <w:rsid w:val="005676FD"/>
    <w:rsid w:val="00570461"/>
    <w:rsid w:val="00570F5F"/>
    <w:rsid w:val="0057221D"/>
    <w:rsid w:val="0057292A"/>
    <w:rsid w:val="0057324C"/>
    <w:rsid w:val="005737F8"/>
    <w:rsid w:val="00574460"/>
    <w:rsid w:val="005746F0"/>
    <w:rsid w:val="005749A2"/>
    <w:rsid w:val="00574CCE"/>
    <w:rsid w:val="00574D31"/>
    <w:rsid w:val="00574DF4"/>
    <w:rsid w:val="00576001"/>
    <w:rsid w:val="005761BE"/>
    <w:rsid w:val="00576373"/>
    <w:rsid w:val="00580106"/>
    <w:rsid w:val="005801E8"/>
    <w:rsid w:val="00580291"/>
    <w:rsid w:val="005807C5"/>
    <w:rsid w:val="00580F80"/>
    <w:rsid w:val="00581F6D"/>
    <w:rsid w:val="005827B1"/>
    <w:rsid w:val="0058281A"/>
    <w:rsid w:val="00582992"/>
    <w:rsid w:val="00582A4A"/>
    <w:rsid w:val="00584B86"/>
    <w:rsid w:val="00584D39"/>
    <w:rsid w:val="00585272"/>
    <w:rsid w:val="00585EB0"/>
    <w:rsid w:val="00586A20"/>
    <w:rsid w:val="00586DD0"/>
    <w:rsid w:val="005871F6"/>
    <w:rsid w:val="00587301"/>
    <w:rsid w:val="0059067C"/>
    <w:rsid w:val="00590A29"/>
    <w:rsid w:val="00590F9E"/>
    <w:rsid w:val="00591888"/>
    <w:rsid w:val="00591958"/>
    <w:rsid w:val="00591DA3"/>
    <w:rsid w:val="00591E9A"/>
    <w:rsid w:val="00592B64"/>
    <w:rsid w:val="005931CE"/>
    <w:rsid w:val="00593811"/>
    <w:rsid w:val="005942D6"/>
    <w:rsid w:val="005943E6"/>
    <w:rsid w:val="005944F8"/>
    <w:rsid w:val="00595E4D"/>
    <w:rsid w:val="00596072"/>
    <w:rsid w:val="00597061"/>
    <w:rsid w:val="005970EE"/>
    <w:rsid w:val="00597728"/>
    <w:rsid w:val="00597838"/>
    <w:rsid w:val="00597C59"/>
    <w:rsid w:val="005A0599"/>
    <w:rsid w:val="005A05A3"/>
    <w:rsid w:val="005A0B0B"/>
    <w:rsid w:val="005A0E40"/>
    <w:rsid w:val="005A3099"/>
    <w:rsid w:val="005A603F"/>
    <w:rsid w:val="005A6040"/>
    <w:rsid w:val="005A6E46"/>
    <w:rsid w:val="005A77C8"/>
    <w:rsid w:val="005A7A4A"/>
    <w:rsid w:val="005A7D1D"/>
    <w:rsid w:val="005A7E86"/>
    <w:rsid w:val="005B0B8E"/>
    <w:rsid w:val="005B1878"/>
    <w:rsid w:val="005B1C7D"/>
    <w:rsid w:val="005B20FB"/>
    <w:rsid w:val="005B2219"/>
    <w:rsid w:val="005B3045"/>
    <w:rsid w:val="005B3929"/>
    <w:rsid w:val="005B4782"/>
    <w:rsid w:val="005B4B0D"/>
    <w:rsid w:val="005B4F75"/>
    <w:rsid w:val="005C04AB"/>
    <w:rsid w:val="005C128D"/>
    <w:rsid w:val="005C133D"/>
    <w:rsid w:val="005C19D3"/>
    <w:rsid w:val="005C1D8F"/>
    <w:rsid w:val="005C264E"/>
    <w:rsid w:val="005C2787"/>
    <w:rsid w:val="005C2CE5"/>
    <w:rsid w:val="005C3870"/>
    <w:rsid w:val="005C39A5"/>
    <w:rsid w:val="005C42E6"/>
    <w:rsid w:val="005C5AD2"/>
    <w:rsid w:val="005C6561"/>
    <w:rsid w:val="005D073A"/>
    <w:rsid w:val="005D1583"/>
    <w:rsid w:val="005D183B"/>
    <w:rsid w:val="005D2E75"/>
    <w:rsid w:val="005D3C8C"/>
    <w:rsid w:val="005D3DA2"/>
    <w:rsid w:val="005D5C4E"/>
    <w:rsid w:val="005D64DD"/>
    <w:rsid w:val="005D67E3"/>
    <w:rsid w:val="005D7687"/>
    <w:rsid w:val="005E0F26"/>
    <w:rsid w:val="005E0FCA"/>
    <w:rsid w:val="005E10F4"/>
    <w:rsid w:val="005E310B"/>
    <w:rsid w:val="005E342B"/>
    <w:rsid w:val="005E3BCC"/>
    <w:rsid w:val="005E3EFF"/>
    <w:rsid w:val="005E40AE"/>
    <w:rsid w:val="005E607C"/>
    <w:rsid w:val="005E6308"/>
    <w:rsid w:val="005E64C5"/>
    <w:rsid w:val="005E657C"/>
    <w:rsid w:val="005E6B18"/>
    <w:rsid w:val="005E7A88"/>
    <w:rsid w:val="005E7AC4"/>
    <w:rsid w:val="005F0DD4"/>
    <w:rsid w:val="005F1587"/>
    <w:rsid w:val="005F398B"/>
    <w:rsid w:val="005F4399"/>
    <w:rsid w:val="005F4412"/>
    <w:rsid w:val="005F4FDD"/>
    <w:rsid w:val="005F610E"/>
    <w:rsid w:val="005F683C"/>
    <w:rsid w:val="005F6E1F"/>
    <w:rsid w:val="005F6E70"/>
    <w:rsid w:val="005F7EC8"/>
    <w:rsid w:val="0060043D"/>
    <w:rsid w:val="0060044B"/>
    <w:rsid w:val="00600886"/>
    <w:rsid w:val="00600B3A"/>
    <w:rsid w:val="00600F55"/>
    <w:rsid w:val="00601207"/>
    <w:rsid w:val="00601511"/>
    <w:rsid w:val="00601BF2"/>
    <w:rsid w:val="006025D3"/>
    <w:rsid w:val="006031B2"/>
    <w:rsid w:val="0060387E"/>
    <w:rsid w:val="006038E1"/>
    <w:rsid w:val="0060400A"/>
    <w:rsid w:val="006058AB"/>
    <w:rsid w:val="00605CEF"/>
    <w:rsid w:val="00605D85"/>
    <w:rsid w:val="00607DDF"/>
    <w:rsid w:val="00610D14"/>
    <w:rsid w:val="00611943"/>
    <w:rsid w:val="006121C8"/>
    <w:rsid w:val="00612D8B"/>
    <w:rsid w:val="00612E53"/>
    <w:rsid w:val="006138B7"/>
    <w:rsid w:val="006146B5"/>
    <w:rsid w:val="0061489B"/>
    <w:rsid w:val="006148C4"/>
    <w:rsid w:val="00616400"/>
    <w:rsid w:val="00616A5E"/>
    <w:rsid w:val="00616E06"/>
    <w:rsid w:val="0061753F"/>
    <w:rsid w:val="0062014E"/>
    <w:rsid w:val="00620448"/>
    <w:rsid w:val="00622039"/>
    <w:rsid w:val="00622694"/>
    <w:rsid w:val="00622A2C"/>
    <w:rsid w:val="00623A92"/>
    <w:rsid w:val="006244DE"/>
    <w:rsid w:val="00624BEC"/>
    <w:rsid w:val="00625FA1"/>
    <w:rsid w:val="00626131"/>
    <w:rsid w:val="006267E2"/>
    <w:rsid w:val="00626F72"/>
    <w:rsid w:val="0062703F"/>
    <w:rsid w:val="00627B62"/>
    <w:rsid w:val="0063003F"/>
    <w:rsid w:val="006307D8"/>
    <w:rsid w:val="0063195C"/>
    <w:rsid w:val="0063206E"/>
    <w:rsid w:val="006322B5"/>
    <w:rsid w:val="006333BB"/>
    <w:rsid w:val="00633E6A"/>
    <w:rsid w:val="0063426D"/>
    <w:rsid w:val="00635056"/>
    <w:rsid w:val="00635C97"/>
    <w:rsid w:val="00636E45"/>
    <w:rsid w:val="00637678"/>
    <w:rsid w:val="006405E8"/>
    <w:rsid w:val="0064121A"/>
    <w:rsid w:val="00641B21"/>
    <w:rsid w:val="006420F6"/>
    <w:rsid w:val="00642777"/>
    <w:rsid w:val="00642F73"/>
    <w:rsid w:val="006433AA"/>
    <w:rsid w:val="0064505F"/>
    <w:rsid w:val="0064584B"/>
    <w:rsid w:val="00645AE1"/>
    <w:rsid w:val="00647070"/>
    <w:rsid w:val="0065110E"/>
    <w:rsid w:val="00652165"/>
    <w:rsid w:val="00652344"/>
    <w:rsid w:val="00652C9A"/>
    <w:rsid w:val="0065302E"/>
    <w:rsid w:val="006532C6"/>
    <w:rsid w:val="00654303"/>
    <w:rsid w:val="00654BA6"/>
    <w:rsid w:val="00654FF9"/>
    <w:rsid w:val="006557FA"/>
    <w:rsid w:val="006568E4"/>
    <w:rsid w:val="006572A4"/>
    <w:rsid w:val="00657680"/>
    <w:rsid w:val="0066007D"/>
    <w:rsid w:val="00660423"/>
    <w:rsid w:val="00660677"/>
    <w:rsid w:val="006608D9"/>
    <w:rsid w:val="006615A6"/>
    <w:rsid w:val="0066201B"/>
    <w:rsid w:val="006624DC"/>
    <w:rsid w:val="00662A8E"/>
    <w:rsid w:val="00663115"/>
    <w:rsid w:val="0066347A"/>
    <w:rsid w:val="00663CE8"/>
    <w:rsid w:val="00663EE2"/>
    <w:rsid w:val="00664DA8"/>
    <w:rsid w:val="0066566C"/>
    <w:rsid w:val="006657AA"/>
    <w:rsid w:val="00665FB8"/>
    <w:rsid w:val="006671F7"/>
    <w:rsid w:val="0067034D"/>
    <w:rsid w:val="00670E8D"/>
    <w:rsid w:val="00671CDB"/>
    <w:rsid w:val="00671F83"/>
    <w:rsid w:val="006726CF"/>
    <w:rsid w:val="00672C94"/>
    <w:rsid w:val="00672F19"/>
    <w:rsid w:val="00673533"/>
    <w:rsid w:val="00673765"/>
    <w:rsid w:val="0067391F"/>
    <w:rsid w:val="00673A87"/>
    <w:rsid w:val="0067420B"/>
    <w:rsid w:val="006747B5"/>
    <w:rsid w:val="006749B7"/>
    <w:rsid w:val="00675A46"/>
    <w:rsid w:val="00676982"/>
    <w:rsid w:val="00676A63"/>
    <w:rsid w:val="00676B4A"/>
    <w:rsid w:val="006770E7"/>
    <w:rsid w:val="00680687"/>
    <w:rsid w:val="00680928"/>
    <w:rsid w:val="00680E00"/>
    <w:rsid w:val="00680F20"/>
    <w:rsid w:val="00681273"/>
    <w:rsid w:val="006814AB"/>
    <w:rsid w:val="00681CDE"/>
    <w:rsid w:val="006826FA"/>
    <w:rsid w:val="00683D53"/>
    <w:rsid w:val="00684C7E"/>
    <w:rsid w:val="00684D48"/>
    <w:rsid w:val="00685062"/>
    <w:rsid w:val="00685E49"/>
    <w:rsid w:val="00686144"/>
    <w:rsid w:val="00686E3F"/>
    <w:rsid w:val="00686FE7"/>
    <w:rsid w:val="00687905"/>
    <w:rsid w:val="00690A89"/>
    <w:rsid w:val="006912CC"/>
    <w:rsid w:val="00691DFC"/>
    <w:rsid w:val="00692030"/>
    <w:rsid w:val="0069259C"/>
    <w:rsid w:val="00692BCD"/>
    <w:rsid w:val="00692EC6"/>
    <w:rsid w:val="00693BDD"/>
    <w:rsid w:val="00693CA3"/>
    <w:rsid w:val="00694072"/>
    <w:rsid w:val="006942B6"/>
    <w:rsid w:val="00694617"/>
    <w:rsid w:val="00695225"/>
    <w:rsid w:val="006952DA"/>
    <w:rsid w:val="00695B5A"/>
    <w:rsid w:val="00695FA5"/>
    <w:rsid w:val="00696568"/>
    <w:rsid w:val="0069667D"/>
    <w:rsid w:val="00697BF2"/>
    <w:rsid w:val="00697CF1"/>
    <w:rsid w:val="006A00FF"/>
    <w:rsid w:val="006A03B7"/>
    <w:rsid w:val="006A0A26"/>
    <w:rsid w:val="006A0BE1"/>
    <w:rsid w:val="006A0CC8"/>
    <w:rsid w:val="006A1EE1"/>
    <w:rsid w:val="006A1F4A"/>
    <w:rsid w:val="006A238E"/>
    <w:rsid w:val="006A266D"/>
    <w:rsid w:val="006A445D"/>
    <w:rsid w:val="006A540B"/>
    <w:rsid w:val="006A5702"/>
    <w:rsid w:val="006A5BA7"/>
    <w:rsid w:val="006A5CAE"/>
    <w:rsid w:val="006A6EA6"/>
    <w:rsid w:val="006A7349"/>
    <w:rsid w:val="006A7AE9"/>
    <w:rsid w:val="006B02D8"/>
    <w:rsid w:val="006B0917"/>
    <w:rsid w:val="006B0945"/>
    <w:rsid w:val="006B0D89"/>
    <w:rsid w:val="006B0E2A"/>
    <w:rsid w:val="006B113F"/>
    <w:rsid w:val="006B2311"/>
    <w:rsid w:val="006B26B7"/>
    <w:rsid w:val="006B2DF2"/>
    <w:rsid w:val="006B359F"/>
    <w:rsid w:val="006B3730"/>
    <w:rsid w:val="006B4D94"/>
    <w:rsid w:val="006B6893"/>
    <w:rsid w:val="006B68B2"/>
    <w:rsid w:val="006B6D8E"/>
    <w:rsid w:val="006B6DD4"/>
    <w:rsid w:val="006C011A"/>
    <w:rsid w:val="006C04F9"/>
    <w:rsid w:val="006C0F24"/>
    <w:rsid w:val="006C1668"/>
    <w:rsid w:val="006C1CD9"/>
    <w:rsid w:val="006C2395"/>
    <w:rsid w:val="006C28A1"/>
    <w:rsid w:val="006C32EC"/>
    <w:rsid w:val="006C378E"/>
    <w:rsid w:val="006C3CF8"/>
    <w:rsid w:val="006C3D80"/>
    <w:rsid w:val="006C46AC"/>
    <w:rsid w:val="006C4B87"/>
    <w:rsid w:val="006C509F"/>
    <w:rsid w:val="006C50A1"/>
    <w:rsid w:val="006C5D46"/>
    <w:rsid w:val="006C60BF"/>
    <w:rsid w:val="006C7021"/>
    <w:rsid w:val="006D018B"/>
    <w:rsid w:val="006D1559"/>
    <w:rsid w:val="006D1EF2"/>
    <w:rsid w:val="006D25DC"/>
    <w:rsid w:val="006D25E7"/>
    <w:rsid w:val="006D3629"/>
    <w:rsid w:val="006D3776"/>
    <w:rsid w:val="006D3BB3"/>
    <w:rsid w:val="006D4154"/>
    <w:rsid w:val="006D5915"/>
    <w:rsid w:val="006D6C95"/>
    <w:rsid w:val="006D6E65"/>
    <w:rsid w:val="006E00CC"/>
    <w:rsid w:val="006E035B"/>
    <w:rsid w:val="006E09A3"/>
    <w:rsid w:val="006E0A1C"/>
    <w:rsid w:val="006E11B5"/>
    <w:rsid w:val="006E140E"/>
    <w:rsid w:val="006E15C2"/>
    <w:rsid w:val="006E226B"/>
    <w:rsid w:val="006E282A"/>
    <w:rsid w:val="006E3514"/>
    <w:rsid w:val="006E4422"/>
    <w:rsid w:val="006E4B16"/>
    <w:rsid w:val="006E50DA"/>
    <w:rsid w:val="006E5951"/>
    <w:rsid w:val="006E6F59"/>
    <w:rsid w:val="006E6F90"/>
    <w:rsid w:val="006F01AE"/>
    <w:rsid w:val="006F0571"/>
    <w:rsid w:val="006F061A"/>
    <w:rsid w:val="006F0853"/>
    <w:rsid w:val="006F12B2"/>
    <w:rsid w:val="006F1857"/>
    <w:rsid w:val="006F3009"/>
    <w:rsid w:val="006F32C1"/>
    <w:rsid w:val="006F4690"/>
    <w:rsid w:val="006F48F0"/>
    <w:rsid w:val="006F609F"/>
    <w:rsid w:val="006F7727"/>
    <w:rsid w:val="00700273"/>
    <w:rsid w:val="007008B6"/>
    <w:rsid w:val="00702002"/>
    <w:rsid w:val="00702760"/>
    <w:rsid w:val="00703F29"/>
    <w:rsid w:val="00704323"/>
    <w:rsid w:val="00704701"/>
    <w:rsid w:val="007061B5"/>
    <w:rsid w:val="00706EE4"/>
    <w:rsid w:val="007079FA"/>
    <w:rsid w:val="00710552"/>
    <w:rsid w:val="007108E8"/>
    <w:rsid w:val="007114A3"/>
    <w:rsid w:val="007114ED"/>
    <w:rsid w:val="00713ACA"/>
    <w:rsid w:val="00714CD5"/>
    <w:rsid w:val="0071557E"/>
    <w:rsid w:val="007164AD"/>
    <w:rsid w:val="00716AE0"/>
    <w:rsid w:val="00717190"/>
    <w:rsid w:val="00717602"/>
    <w:rsid w:val="0072116E"/>
    <w:rsid w:val="00721544"/>
    <w:rsid w:val="00721903"/>
    <w:rsid w:val="00721B8A"/>
    <w:rsid w:val="00722DAB"/>
    <w:rsid w:val="00722FFA"/>
    <w:rsid w:val="00723257"/>
    <w:rsid w:val="0072349D"/>
    <w:rsid w:val="00723CFB"/>
    <w:rsid w:val="00724333"/>
    <w:rsid w:val="00724833"/>
    <w:rsid w:val="00724E84"/>
    <w:rsid w:val="007270B4"/>
    <w:rsid w:val="007272EF"/>
    <w:rsid w:val="0072774D"/>
    <w:rsid w:val="00730DAF"/>
    <w:rsid w:val="00731A7C"/>
    <w:rsid w:val="00731E07"/>
    <w:rsid w:val="00732272"/>
    <w:rsid w:val="007325F2"/>
    <w:rsid w:val="007332E0"/>
    <w:rsid w:val="00733654"/>
    <w:rsid w:val="00734128"/>
    <w:rsid w:val="00734B0E"/>
    <w:rsid w:val="00734D25"/>
    <w:rsid w:val="00736992"/>
    <w:rsid w:val="00737589"/>
    <w:rsid w:val="00737700"/>
    <w:rsid w:val="007403DA"/>
    <w:rsid w:val="00740CDD"/>
    <w:rsid w:val="00740E5A"/>
    <w:rsid w:val="00741540"/>
    <w:rsid w:val="00741710"/>
    <w:rsid w:val="00741EAA"/>
    <w:rsid w:val="00742214"/>
    <w:rsid w:val="007424C2"/>
    <w:rsid w:val="00742EC5"/>
    <w:rsid w:val="00743E0A"/>
    <w:rsid w:val="00744B24"/>
    <w:rsid w:val="00745095"/>
    <w:rsid w:val="0074546D"/>
    <w:rsid w:val="00746331"/>
    <w:rsid w:val="007468FD"/>
    <w:rsid w:val="00746E8B"/>
    <w:rsid w:val="00747677"/>
    <w:rsid w:val="007478E9"/>
    <w:rsid w:val="00751457"/>
    <w:rsid w:val="00752433"/>
    <w:rsid w:val="00752C46"/>
    <w:rsid w:val="0075300B"/>
    <w:rsid w:val="00754F3E"/>
    <w:rsid w:val="00755EC1"/>
    <w:rsid w:val="00756EA7"/>
    <w:rsid w:val="0076068D"/>
    <w:rsid w:val="00760CC3"/>
    <w:rsid w:val="00760DAF"/>
    <w:rsid w:val="00760F0A"/>
    <w:rsid w:val="0076155F"/>
    <w:rsid w:val="007618C4"/>
    <w:rsid w:val="00762440"/>
    <w:rsid w:val="007628DD"/>
    <w:rsid w:val="00763E08"/>
    <w:rsid w:val="00763ECC"/>
    <w:rsid w:val="007646BD"/>
    <w:rsid w:val="00765514"/>
    <w:rsid w:val="0076576F"/>
    <w:rsid w:val="00766423"/>
    <w:rsid w:val="0076647B"/>
    <w:rsid w:val="00766F12"/>
    <w:rsid w:val="00767BB0"/>
    <w:rsid w:val="00770761"/>
    <w:rsid w:val="00770A79"/>
    <w:rsid w:val="00770F63"/>
    <w:rsid w:val="0077176F"/>
    <w:rsid w:val="00771B82"/>
    <w:rsid w:val="00772923"/>
    <w:rsid w:val="007738EE"/>
    <w:rsid w:val="00775607"/>
    <w:rsid w:val="00775B5E"/>
    <w:rsid w:val="00776207"/>
    <w:rsid w:val="007764EB"/>
    <w:rsid w:val="007770A3"/>
    <w:rsid w:val="00777FA8"/>
    <w:rsid w:val="00780278"/>
    <w:rsid w:val="00780FAD"/>
    <w:rsid w:val="007810EF"/>
    <w:rsid w:val="007815E5"/>
    <w:rsid w:val="00781B15"/>
    <w:rsid w:val="00781E22"/>
    <w:rsid w:val="007820E4"/>
    <w:rsid w:val="007833C1"/>
    <w:rsid w:val="00783630"/>
    <w:rsid w:val="00783860"/>
    <w:rsid w:val="00783942"/>
    <w:rsid w:val="00784B68"/>
    <w:rsid w:val="00784C45"/>
    <w:rsid w:val="00785CF4"/>
    <w:rsid w:val="00786887"/>
    <w:rsid w:val="0078717A"/>
    <w:rsid w:val="007873CB"/>
    <w:rsid w:val="007878C3"/>
    <w:rsid w:val="00787969"/>
    <w:rsid w:val="007912AC"/>
    <w:rsid w:val="00792DE8"/>
    <w:rsid w:val="00792F16"/>
    <w:rsid w:val="0079314F"/>
    <w:rsid w:val="007932AC"/>
    <w:rsid w:val="007951AA"/>
    <w:rsid w:val="007958EE"/>
    <w:rsid w:val="00796104"/>
    <w:rsid w:val="0079677D"/>
    <w:rsid w:val="00796C2B"/>
    <w:rsid w:val="00796D1E"/>
    <w:rsid w:val="007977E1"/>
    <w:rsid w:val="007977FE"/>
    <w:rsid w:val="00797A47"/>
    <w:rsid w:val="007A055B"/>
    <w:rsid w:val="007A13DB"/>
    <w:rsid w:val="007A1D51"/>
    <w:rsid w:val="007A1E1F"/>
    <w:rsid w:val="007A1EED"/>
    <w:rsid w:val="007A2A18"/>
    <w:rsid w:val="007A2B5A"/>
    <w:rsid w:val="007A34DC"/>
    <w:rsid w:val="007A3ADB"/>
    <w:rsid w:val="007A3EE0"/>
    <w:rsid w:val="007A3F63"/>
    <w:rsid w:val="007A4591"/>
    <w:rsid w:val="007A496E"/>
    <w:rsid w:val="007A601C"/>
    <w:rsid w:val="007A62F7"/>
    <w:rsid w:val="007A6A7A"/>
    <w:rsid w:val="007B0611"/>
    <w:rsid w:val="007B0681"/>
    <w:rsid w:val="007B15CF"/>
    <w:rsid w:val="007B1A70"/>
    <w:rsid w:val="007B1CCE"/>
    <w:rsid w:val="007B20D9"/>
    <w:rsid w:val="007B2950"/>
    <w:rsid w:val="007B2E81"/>
    <w:rsid w:val="007B4F07"/>
    <w:rsid w:val="007B5029"/>
    <w:rsid w:val="007B5888"/>
    <w:rsid w:val="007B5F2A"/>
    <w:rsid w:val="007C0A36"/>
    <w:rsid w:val="007C0EF8"/>
    <w:rsid w:val="007C0F69"/>
    <w:rsid w:val="007C21B5"/>
    <w:rsid w:val="007C263A"/>
    <w:rsid w:val="007C2E3F"/>
    <w:rsid w:val="007C3499"/>
    <w:rsid w:val="007C35F7"/>
    <w:rsid w:val="007C42CE"/>
    <w:rsid w:val="007C44E6"/>
    <w:rsid w:val="007C50C1"/>
    <w:rsid w:val="007C55DF"/>
    <w:rsid w:val="007C5A99"/>
    <w:rsid w:val="007C5FF1"/>
    <w:rsid w:val="007C6AEB"/>
    <w:rsid w:val="007C793A"/>
    <w:rsid w:val="007D0C6B"/>
    <w:rsid w:val="007D132B"/>
    <w:rsid w:val="007D16A9"/>
    <w:rsid w:val="007D2220"/>
    <w:rsid w:val="007D2B11"/>
    <w:rsid w:val="007D2CB3"/>
    <w:rsid w:val="007D5540"/>
    <w:rsid w:val="007D6580"/>
    <w:rsid w:val="007D687C"/>
    <w:rsid w:val="007D7252"/>
    <w:rsid w:val="007D735F"/>
    <w:rsid w:val="007E03DE"/>
    <w:rsid w:val="007E0DF3"/>
    <w:rsid w:val="007E1838"/>
    <w:rsid w:val="007E1C2C"/>
    <w:rsid w:val="007E21D8"/>
    <w:rsid w:val="007E2319"/>
    <w:rsid w:val="007E2EB3"/>
    <w:rsid w:val="007E4397"/>
    <w:rsid w:val="007E460B"/>
    <w:rsid w:val="007E4B9E"/>
    <w:rsid w:val="007E58DA"/>
    <w:rsid w:val="007E5FAB"/>
    <w:rsid w:val="007E66DA"/>
    <w:rsid w:val="007E6D99"/>
    <w:rsid w:val="007E6E61"/>
    <w:rsid w:val="007E78E7"/>
    <w:rsid w:val="007F02C7"/>
    <w:rsid w:val="007F0E02"/>
    <w:rsid w:val="007F1169"/>
    <w:rsid w:val="007F13B7"/>
    <w:rsid w:val="007F1BD4"/>
    <w:rsid w:val="007F1CB0"/>
    <w:rsid w:val="007F1DB4"/>
    <w:rsid w:val="007F3748"/>
    <w:rsid w:val="007F3753"/>
    <w:rsid w:val="007F3BE5"/>
    <w:rsid w:val="007F3CE8"/>
    <w:rsid w:val="007F3E87"/>
    <w:rsid w:val="007F436E"/>
    <w:rsid w:val="007F445E"/>
    <w:rsid w:val="007F5016"/>
    <w:rsid w:val="007F50F0"/>
    <w:rsid w:val="007F5535"/>
    <w:rsid w:val="007F5829"/>
    <w:rsid w:val="007F591F"/>
    <w:rsid w:val="007F5AD9"/>
    <w:rsid w:val="007F5ECE"/>
    <w:rsid w:val="007F73F7"/>
    <w:rsid w:val="007F7568"/>
    <w:rsid w:val="007F7A18"/>
    <w:rsid w:val="00800291"/>
    <w:rsid w:val="00800DE1"/>
    <w:rsid w:val="0080123A"/>
    <w:rsid w:val="008014C2"/>
    <w:rsid w:val="00801811"/>
    <w:rsid w:val="008027B6"/>
    <w:rsid w:val="00803254"/>
    <w:rsid w:val="00803FF6"/>
    <w:rsid w:val="00804013"/>
    <w:rsid w:val="0080481E"/>
    <w:rsid w:val="00805487"/>
    <w:rsid w:val="00805515"/>
    <w:rsid w:val="008056C8"/>
    <w:rsid w:val="00805827"/>
    <w:rsid w:val="00806C71"/>
    <w:rsid w:val="00807FCE"/>
    <w:rsid w:val="008101CE"/>
    <w:rsid w:val="008104B8"/>
    <w:rsid w:val="00810734"/>
    <w:rsid w:val="00810BF1"/>
    <w:rsid w:val="00811C94"/>
    <w:rsid w:val="00812A5F"/>
    <w:rsid w:val="00813080"/>
    <w:rsid w:val="008137CA"/>
    <w:rsid w:val="008146EA"/>
    <w:rsid w:val="008163EB"/>
    <w:rsid w:val="0081739A"/>
    <w:rsid w:val="0081788D"/>
    <w:rsid w:val="00817B87"/>
    <w:rsid w:val="00817F74"/>
    <w:rsid w:val="008201BD"/>
    <w:rsid w:val="00820974"/>
    <w:rsid w:val="008218AE"/>
    <w:rsid w:val="008219E0"/>
    <w:rsid w:val="00821CBF"/>
    <w:rsid w:val="00822CE9"/>
    <w:rsid w:val="0082312B"/>
    <w:rsid w:val="0082362F"/>
    <w:rsid w:val="0082363B"/>
    <w:rsid w:val="00824800"/>
    <w:rsid w:val="00824B99"/>
    <w:rsid w:val="00825544"/>
    <w:rsid w:val="0082671D"/>
    <w:rsid w:val="00826A5C"/>
    <w:rsid w:val="00826C72"/>
    <w:rsid w:val="00827160"/>
    <w:rsid w:val="00830152"/>
    <w:rsid w:val="008304E2"/>
    <w:rsid w:val="00830804"/>
    <w:rsid w:val="0083121D"/>
    <w:rsid w:val="00831741"/>
    <w:rsid w:val="00831C58"/>
    <w:rsid w:val="00832070"/>
    <w:rsid w:val="00832114"/>
    <w:rsid w:val="008322E6"/>
    <w:rsid w:val="00832883"/>
    <w:rsid w:val="00833BFB"/>
    <w:rsid w:val="00833D51"/>
    <w:rsid w:val="00834678"/>
    <w:rsid w:val="008355A0"/>
    <w:rsid w:val="008367B9"/>
    <w:rsid w:val="00837091"/>
    <w:rsid w:val="0084000A"/>
    <w:rsid w:val="008407E0"/>
    <w:rsid w:val="00840971"/>
    <w:rsid w:val="008419C0"/>
    <w:rsid w:val="00841F3B"/>
    <w:rsid w:val="00842567"/>
    <w:rsid w:val="00846FDC"/>
    <w:rsid w:val="00847905"/>
    <w:rsid w:val="008502D2"/>
    <w:rsid w:val="008510D8"/>
    <w:rsid w:val="008522D7"/>
    <w:rsid w:val="008532AB"/>
    <w:rsid w:val="00853332"/>
    <w:rsid w:val="0085333D"/>
    <w:rsid w:val="00853DA2"/>
    <w:rsid w:val="00854406"/>
    <w:rsid w:val="00854772"/>
    <w:rsid w:val="00854AA0"/>
    <w:rsid w:val="0085714B"/>
    <w:rsid w:val="0085764C"/>
    <w:rsid w:val="00860E5B"/>
    <w:rsid w:val="008614DE"/>
    <w:rsid w:val="00861C80"/>
    <w:rsid w:val="0086342D"/>
    <w:rsid w:val="00863E95"/>
    <w:rsid w:val="0086498A"/>
    <w:rsid w:val="00864C92"/>
    <w:rsid w:val="008655BC"/>
    <w:rsid w:val="008657C1"/>
    <w:rsid w:val="00865879"/>
    <w:rsid w:val="00865D39"/>
    <w:rsid w:val="00865D46"/>
    <w:rsid w:val="00865E39"/>
    <w:rsid w:val="008672B1"/>
    <w:rsid w:val="00867E05"/>
    <w:rsid w:val="00867E84"/>
    <w:rsid w:val="00870A83"/>
    <w:rsid w:val="00870C84"/>
    <w:rsid w:val="0087129E"/>
    <w:rsid w:val="00871B33"/>
    <w:rsid w:val="00872540"/>
    <w:rsid w:val="0087289B"/>
    <w:rsid w:val="00872F12"/>
    <w:rsid w:val="00872F7B"/>
    <w:rsid w:val="00873F22"/>
    <w:rsid w:val="0087432F"/>
    <w:rsid w:val="00874A63"/>
    <w:rsid w:val="0087540E"/>
    <w:rsid w:val="008754E7"/>
    <w:rsid w:val="00875559"/>
    <w:rsid w:val="00875C00"/>
    <w:rsid w:val="00875EE4"/>
    <w:rsid w:val="008765E3"/>
    <w:rsid w:val="00876C7E"/>
    <w:rsid w:val="00876ECA"/>
    <w:rsid w:val="00877464"/>
    <w:rsid w:val="0088003E"/>
    <w:rsid w:val="0088033B"/>
    <w:rsid w:val="00880811"/>
    <w:rsid w:val="00880A28"/>
    <w:rsid w:val="00880C56"/>
    <w:rsid w:val="008818BC"/>
    <w:rsid w:val="008821A3"/>
    <w:rsid w:val="00882F05"/>
    <w:rsid w:val="00883946"/>
    <w:rsid w:val="00884931"/>
    <w:rsid w:val="00884EEE"/>
    <w:rsid w:val="00885094"/>
    <w:rsid w:val="0088527B"/>
    <w:rsid w:val="008864AB"/>
    <w:rsid w:val="00886987"/>
    <w:rsid w:val="008879A8"/>
    <w:rsid w:val="00891295"/>
    <w:rsid w:val="00891A67"/>
    <w:rsid w:val="00892BC7"/>
    <w:rsid w:val="008932D4"/>
    <w:rsid w:val="00893338"/>
    <w:rsid w:val="0089355A"/>
    <w:rsid w:val="00893C06"/>
    <w:rsid w:val="008945A2"/>
    <w:rsid w:val="0089463C"/>
    <w:rsid w:val="008948D3"/>
    <w:rsid w:val="00894DE9"/>
    <w:rsid w:val="008957FD"/>
    <w:rsid w:val="00895AEC"/>
    <w:rsid w:val="00895F8B"/>
    <w:rsid w:val="00896D6C"/>
    <w:rsid w:val="00896FEE"/>
    <w:rsid w:val="008A2924"/>
    <w:rsid w:val="008A2959"/>
    <w:rsid w:val="008A2BEC"/>
    <w:rsid w:val="008A3024"/>
    <w:rsid w:val="008A38C0"/>
    <w:rsid w:val="008A3BBF"/>
    <w:rsid w:val="008A3F00"/>
    <w:rsid w:val="008A4186"/>
    <w:rsid w:val="008A447D"/>
    <w:rsid w:val="008A522B"/>
    <w:rsid w:val="008A5BCD"/>
    <w:rsid w:val="008A61FB"/>
    <w:rsid w:val="008A642A"/>
    <w:rsid w:val="008A65E9"/>
    <w:rsid w:val="008A6C2D"/>
    <w:rsid w:val="008A7004"/>
    <w:rsid w:val="008A73CB"/>
    <w:rsid w:val="008A74FB"/>
    <w:rsid w:val="008A7E0B"/>
    <w:rsid w:val="008B0AD0"/>
    <w:rsid w:val="008B0C60"/>
    <w:rsid w:val="008B146F"/>
    <w:rsid w:val="008B2C1A"/>
    <w:rsid w:val="008B2D56"/>
    <w:rsid w:val="008B3FF2"/>
    <w:rsid w:val="008B46D7"/>
    <w:rsid w:val="008B4E37"/>
    <w:rsid w:val="008B556E"/>
    <w:rsid w:val="008B5ED5"/>
    <w:rsid w:val="008B5FF6"/>
    <w:rsid w:val="008B7364"/>
    <w:rsid w:val="008B7F50"/>
    <w:rsid w:val="008C0915"/>
    <w:rsid w:val="008C1040"/>
    <w:rsid w:val="008C1E6F"/>
    <w:rsid w:val="008C2305"/>
    <w:rsid w:val="008C29A9"/>
    <w:rsid w:val="008C4065"/>
    <w:rsid w:val="008C41A0"/>
    <w:rsid w:val="008C4B24"/>
    <w:rsid w:val="008C4DEB"/>
    <w:rsid w:val="008C57D8"/>
    <w:rsid w:val="008C6216"/>
    <w:rsid w:val="008D0674"/>
    <w:rsid w:val="008D1549"/>
    <w:rsid w:val="008D219B"/>
    <w:rsid w:val="008D2B87"/>
    <w:rsid w:val="008D3DC1"/>
    <w:rsid w:val="008D45E7"/>
    <w:rsid w:val="008D4719"/>
    <w:rsid w:val="008D4F50"/>
    <w:rsid w:val="008D518B"/>
    <w:rsid w:val="008D5C1D"/>
    <w:rsid w:val="008D60D6"/>
    <w:rsid w:val="008D6517"/>
    <w:rsid w:val="008D6789"/>
    <w:rsid w:val="008D6CBF"/>
    <w:rsid w:val="008D7BCE"/>
    <w:rsid w:val="008E0006"/>
    <w:rsid w:val="008E108D"/>
    <w:rsid w:val="008E131D"/>
    <w:rsid w:val="008E2C58"/>
    <w:rsid w:val="008E2D0A"/>
    <w:rsid w:val="008E3319"/>
    <w:rsid w:val="008E6679"/>
    <w:rsid w:val="008E6EDA"/>
    <w:rsid w:val="008E7464"/>
    <w:rsid w:val="008E7BB3"/>
    <w:rsid w:val="008F005A"/>
    <w:rsid w:val="008F090D"/>
    <w:rsid w:val="008F0C53"/>
    <w:rsid w:val="008F0D51"/>
    <w:rsid w:val="008F0EE3"/>
    <w:rsid w:val="008F1AB7"/>
    <w:rsid w:val="008F1CC0"/>
    <w:rsid w:val="008F269F"/>
    <w:rsid w:val="008F288C"/>
    <w:rsid w:val="008F2E07"/>
    <w:rsid w:val="008F2EF3"/>
    <w:rsid w:val="008F30C3"/>
    <w:rsid w:val="008F331C"/>
    <w:rsid w:val="008F44A8"/>
    <w:rsid w:val="008F5693"/>
    <w:rsid w:val="008F5879"/>
    <w:rsid w:val="008F5F00"/>
    <w:rsid w:val="008F61DA"/>
    <w:rsid w:val="008F62E3"/>
    <w:rsid w:val="008F6343"/>
    <w:rsid w:val="008F6F8C"/>
    <w:rsid w:val="008F77DB"/>
    <w:rsid w:val="009000E7"/>
    <w:rsid w:val="0090141D"/>
    <w:rsid w:val="00902904"/>
    <w:rsid w:val="0090303E"/>
    <w:rsid w:val="0090398F"/>
    <w:rsid w:val="00904992"/>
    <w:rsid w:val="00904D5C"/>
    <w:rsid w:val="009051C2"/>
    <w:rsid w:val="00905903"/>
    <w:rsid w:val="00905DF3"/>
    <w:rsid w:val="00905FEE"/>
    <w:rsid w:val="00906578"/>
    <w:rsid w:val="00906C85"/>
    <w:rsid w:val="00906CA0"/>
    <w:rsid w:val="00906CF9"/>
    <w:rsid w:val="00910D50"/>
    <w:rsid w:val="00911C8B"/>
    <w:rsid w:val="00912A47"/>
    <w:rsid w:val="009130B6"/>
    <w:rsid w:val="00913456"/>
    <w:rsid w:val="009134B2"/>
    <w:rsid w:val="00913C73"/>
    <w:rsid w:val="00915339"/>
    <w:rsid w:val="0091546F"/>
    <w:rsid w:val="009154CD"/>
    <w:rsid w:val="009154E5"/>
    <w:rsid w:val="00916849"/>
    <w:rsid w:val="00916DA8"/>
    <w:rsid w:val="00917193"/>
    <w:rsid w:val="00917D5D"/>
    <w:rsid w:val="00917FCA"/>
    <w:rsid w:val="009206CA"/>
    <w:rsid w:val="009208FD"/>
    <w:rsid w:val="00920C0D"/>
    <w:rsid w:val="0092146D"/>
    <w:rsid w:val="00921BD4"/>
    <w:rsid w:val="00921E83"/>
    <w:rsid w:val="0092364C"/>
    <w:rsid w:val="009238DD"/>
    <w:rsid w:val="009238F4"/>
    <w:rsid w:val="00923E09"/>
    <w:rsid w:val="009240A6"/>
    <w:rsid w:val="00924910"/>
    <w:rsid w:val="009254CB"/>
    <w:rsid w:val="00925DB7"/>
    <w:rsid w:val="00925FE3"/>
    <w:rsid w:val="00927007"/>
    <w:rsid w:val="0092708E"/>
    <w:rsid w:val="0093145A"/>
    <w:rsid w:val="00931571"/>
    <w:rsid w:val="009318A2"/>
    <w:rsid w:val="009339C6"/>
    <w:rsid w:val="00933D36"/>
    <w:rsid w:val="00933EB1"/>
    <w:rsid w:val="00934251"/>
    <w:rsid w:val="00934ED7"/>
    <w:rsid w:val="00935A03"/>
    <w:rsid w:val="00936125"/>
    <w:rsid w:val="00936EB0"/>
    <w:rsid w:val="009378CE"/>
    <w:rsid w:val="00940205"/>
    <w:rsid w:val="00940539"/>
    <w:rsid w:val="00941091"/>
    <w:rsid w:val="0094135E"/>
    <w:rsid w:val="00941B3C"/>
    <w:rsid w:val="009428CD"/>
    <w:rsid w:val="00942ECE"/>
    <w:rsid w:val="00943074"/>
    <w:rsid w:val="00944B21"/>
    <w:rsid w:val="00944FA4"/>
    <w:rsid w:val="009453AB"/>
    <w:rsid w:val="00946409"/>
    <w:rsid w:val="009468B8"/>
    <w:rsid w:val="009470F1"/>
    <w:rsid w:val="00947774"/>
    <w:rsid w:val="0095129C"/>
    <w:rsid w:val="00952028"/>
    <w:rsid w:val="00952D64"/>
    <w:rsid w:val="009533B6"/>
    <w:rsid w:val="00953AA4"/>
    <w:rsid w:val="00953C62"/>
    <w:rsid w:val="00954A4B"/>
    <w:rsid w:val="009561B8"/>
    <w:rsid w:val="0095649E"/>
    <w:rsid w:val="0095687C"/>
    <w:rsid w:val="009572EB"/>
    <w:rsid w:val="00957AFA"/>
    <w:rsid w:val="009620C1"/>
    <w:rsid w:val="009622BC"/>
    <w:rsid w:val="0096332C"/>
    <w:rsid w:val="00963BA2"/>
    <w:rsid w:val="00963D05"/>
    <w:rsid w:val="0096419C"/>
    <w:rsid w:val="00964C83"/>
    <w:rsid w:val="009665EA"/>
    <w:rsid w:val="009665EC"/>
    <w:rsid w:val="0096771E"/>
    <w:rsid w:val="009678ED"/>
    <w:rsid w:val="009679FD"/>
    <w:rsid w:val="00967D45"/>
    <w:rsid w:val="0097015D"/>
    <w:rsid w:val="009701C9"/>
    <w:rsid w:val="009706A3"/>
    <w:rsid w:val="00970E80"/>
    <w:rsid w:val="009716A6"/>
    <w:rsid w:val="00971CF1"/>
    <w:rsid w:val="00973117"/>
    <w:rsid w:val="00973541"/>
    <w:rsid w:val="00973B30"/>
    <w:rsid w:val="00973C0E"/>
    <w:rsid w:val="00973FEB"/>
    <w:rsid w:val="009759CF"/>
    <w:rsid w:val="00975D20"/>
    <w:rsid w:val="009762B7"/>
    <w:rsid w:val="0097792C"/>
    <w:rsid w:val="00977BE1"/>
    <w:rsid w:val="00977C7C"/>
    <w:rsid w:val="00977FD1"/>
    <w:rsid w:val="009804CE"/>
    <w:rsid w:val="00980876"/>
    <w:rsid w:val="00980A3B"/>
    <w:rsid w:val="00980A4A"/>
    <w:rsid w:val="0098331C"/>
    <w:rsid w:val="009839C0"/>
    <w:rsid w:val="00984066"/>
    <w:rsid w:val="00984404"/>
    <w:rsid w:val="009852A5"/>
    <w:rsid w:val="00985F63"/>
    <w:rsid w:val="00986900"/>
    <w:rsid w:val="00986CB9"/>
    <w:rsid w:val="00987392"/>
    <w:rsid w:val="00987479"/>
    <w:rsid w:val="00987FEF"/>
    <w:rsid w:val="00990C8A"/>
    <w:rsid w:val="009919EE"/>
    <w:rsid w:val="00991FE7"/>
    <w:rsid w:val="00992EA2"/>
    <w:rsid w:val="009930C4"/>
    <w:rsid w:val="00993461"/>
    <w:rsid w:val="00993AA2"/>
    <w:rsid w:val="00993F21"/>
    <w:rsid w:val="0099508D"/>
    <w:rsid w:val="00995849"/>
    <w:rsid w:val="009960ED"/>
    <w:rsid w:val="00996773"/>
    <w:rsid w:val="009A04D0"/>
    <w:rsid w:val="009A0E61"/>
    <w:rsid w:val="009A0EAC"/>
    <w:rsid w:val="009A1047"/>
    <w:rsid w:val="009A11F6"/>
    <w:rsid w:val="009A1A77"/>
    <w:rsid w:val="009A2A27"/>
    <w:rsid w:val="009A2BE8"/>
    <w:rsid w:val="009A39E9"/>
    <w:rsid w:val="009A4AB5"/>
    <w:rsid w:val="009A60DF"/>
    <w:rsid w:val="009A6BDD"/>
    <w:rsid w:val="009A75C8"/>
    <w:rsid w:val="009A792E"/>
    <w:rsid w:val="009A794C"/>
    <w:rsid w:val="009B0079"/>
    <w:rsid w:val="009B0559"/>
    <w:rsid w:val="009B072D"/>
    <w:rsid w:val="009B0736"/>
    <w:rsid w:val="009B0A20"/>
    <w:rsid w:val="009B0AEA"/>
    <w:rsid w:val="009B101E"/>
    <w:rsid w:val="009B13E1"/>
    <w:rsid w:val="009B16B6"/>
    <w:rsid w:val="009B2009"/>
    <w:rsid w:val="009B22F8"/>
    <w:rsid w:val="009B2731"/>
    <w:rsid w:val="009B302B"/>
    <w:rsid w:val="009B5030"/>
    <w:rsid w:val="009B503C"/>
    <w:rsid w:val="009B53E7"/>
    <w:rsid w:val="009B6253"/>
    <w:rsid w:val="009B64D9"/>
    <w:rsid w:val="009B75EE"/>
    <w:rsid w:val="009C0111"/>
    <w:rsid w:val="009C0A9B"/>
    <w:rsid w:val="009C1CA1"/>
    <w:rsid w:val="009C23E6"/>
    <w:rsid w:val="009C30AC"/>
    <w:rsid w:val="009C335B"/>
    <w:rsid w:val="009C3909"/>
    <w:rsid w:val="009C3E3D"/>
    <w:rsid w:val="009C4007"/>
    <w:rsid w:val="009C4023"/>
    <w:rsid w:val="009C4CDC"/>
    <w:rsid w:val="009C4DD8"/>
    <w:rsid w:val="009C5B7D"/>
    <w:rsid w:val="009C6084"/>
    <w:rsid w:val="009C6593"/>
    <w:rsid w:val="009C65A8"/>
    <w:rsid w:val="009C73B9"/>
    <w:rsid w:val="009C76DA"/>
    <w:rsid w:val="009C7974"/>
    <w:rsid w:val="009C7D3C"/>
    <w:rsid w:val="009C7FC8"/>
    <w:rsid w:val="009D085F"/>
    <w:rsid w:val="009D0D8F"/>
    <w:rsid w:val="009D103A"/>
    <w:rsid w:val="009D2319"/>
    <w:rsid w:val="009D24B7"/>
    <w:rsid w:val="009D26B9"/>
    <w:rsid w:val="009D29C4"/>
    <w:rsid w:val="009D2DBF"/>
    <w:rsid w:val="009D3125"/>
    <w:rsid w:val="009D3D7E"/>
    <w:rsid w:val="009D3F8B"/>
    <w:rsid w:val="009D51F2"/>
    <w:rsid w:val="009D62C7"/>
    <w:rsid w:val="009D690A"/>
    <w:rsid w:val="009D6FA8"/>
    <w:rsid w:val="009D7670"/>
    <w:rsid w:val="009E0AC6"/>
    <w:rsid w:val="009E1513"/>
    <w:rsid w:val="009E154D"/>
    <w:rsid w:val="009E16F3"/>
    <w:rsid w:val="009E1E41"/>
    <w:rsid w:val="009E275F"/>
    <w:rsid w:val="009E2A57"/>
    <w:rsid w:val="009E3308"/>
    <w:rsid w:val="009E4039"/>
    <w:rsid w:val="009E4768"/>
    <w:rsid w:val="009E4E24"/>
    <w:rsid w:val="009E5484"/>
    <w:rsid w:val="009E56E3"/>
    <w:rsid w:val="009E5BAA"/>
    <w:rsid w:val="009E5F65"/>
    <w:rsid w:val="009E67F4"/>
    <w:rsid w:val="009E7922"/>
    <w:rsid w:val="009E7C6C"/>
    <w:rsid w:val="009F05C2"/>
    <w:rsid w:val="009F123E"/>
    <w:rsid w:val="009F14D5"/>
    <w:rsid w:val="009F2010"/>
    <w:rsid w:val="009F2184"/>
    <w:rsid w:val="009F222E"/>
    <w:rsid w:val="009F2850"/>
    <w:rsid w:val="009F28B7"/>
    <w:rsid w:val="009F378F"/>
    <w:rsid w:val="009F5B8C"/>
    <w:rsid w:val="009F7FE6"/>
    <w:rsid w:val="00A00973"/>
    <w:rsid w:val="00A0122F"/>
    <w:rsid w:val="00A01C5C"/>
    <w:rsid w:val="00A01D94"/>
    <w:rsid w:val="00A032F9"/>
    <w:rsid w:val="00A03AC8"/>
    <w:rsid w:val="00A03B6E"/>
    <w:rsid w:val="00A0488F"/>
    <w:rsid w:val="00A05A17"/>
    <w:rsid w:val="00A05E6B"/>
    <w:rsid w:val="00A0620A"/>
    <w:rsid w:val="00A06430"/>
    <w:rsid w:val="00A068DC"/>
    <w:rsid w:val="00A07FC4"/>
    <w:rsid w:val="00A11173"/>
    <w:rsid w:val="00A123C4"/>
    <w:rsid w:val="00A12A9F"/>
    <w:rsid w:val="00A134C5"/>
    <w:rsid w:val="00A13C25"/>
    <w:rsid w:val="00A14EA8"/>
    <w:rsid w:val="00A152CD"/>
    <w:rsid w:val="00A155A6"/>
    <w:rsid w:val="00A17195"/>
    <w:rsid w:val="00A17416"/>
    <w:rsid w:val="00A17D17"/>
    <w:rsid w:val="00A20F48"/>
    <w:rsid w:val="00A215EC"/>
    <w:rsid w:val="00A219BB"/>
    <w:rsid w:val="00A21FA2"/>
    <w:rsid w:val="00A221C1"/>
    <w:rsid w:val="00A223AB"/>
    <w:rsid w:val="00A22B49"/>
    <w:rsid w:val="00A23049"/>
    <w:rsid w:val="00A2452C"/>
    <w:rsid w:val="00A24A81"/>
    <w:rsid w:val="00A24CC7"/>
    <w:rsid w:val="00A24EAB"/>
    <w:rsid w:val="00A26330"/>
    <w:rsid w:val="00A26C54"/>
    <w:rsid w:val="00A2710E"/>
    <w:rsid w:val="00A27BC2"/>
    <w:rsid w:val="00A27D7C"/>
    <w:rsid w:val="00A30054"/>
    <w:rsid w:val="00A30217"/>
    <w:rsid w:val="00A30B9A"/>
    <w:rsid w:val="00A31435"/>
    <w:rsid w:val="00A318AB"/>
    <w:rsid w:val="00A31F0F"/>
    <w:rsid w:val="00A32726"/>
    <w:rsid w:val="00A32B9B"/>
    <w:rsid w:val="00A32F14"/>
    <w:rsid w:val="00A333F5"/>
    <w:rsid w:val="00A333FF"/>
    <w:rsid w:val="00A33493"/>
    <w:rsid w:val="00A33810"/>
    <w:rsid w:val="00A338D4"/>
    <w:rsid w:val="00A339B0"/>
    <w:rsid w:val="00A34AF5"/>
    <w:rsid w:val="00A35421"/>
    <w:rsid w:val="00A35828"/>
    <w:rsid w:val="00A35CCF"/>
    <w:rsid w:val="00A3614F"/>
    <w:rsid w:val="00A3689A"/>
    <w:rsid w:val="00A3719B"/>
    <w:rsid w:val="00A37CE4"/>
    <w:rsid w:val="00A40D13"/>
    <w:rsid w:val="00A41239"/>
    <w:rsid w:val="00A412D0"/>
    <w:rsid w:val="00A41662"/>
    <w:rsid w:val="00A41977"/>
    <w:rsid w:val="00A41E0A"/>
    <w:rsid w:val="00A4205A"/>
    <w:rsid w:val="00A42CFF"/>
    <w:rsid w:val="00A42FAA"/>
    <w:rsid w:val="00A448AA"/>
    <w:rsid w:val="00A4528F"/>
    <w:rsid w:val="00A464AB"/>
    <w:rsid w:val="00A46FDF"/>
    <w:rsid w:val="00A46FE3"/>
    <w:rsid w:val="00A47E30"/>
    <w:rsid w:val="00A507E6"/>
    <w:rsid w:val="00A50AC4"/>
    <w:rsid w:val="00A510BD"/>
    <w:rsid w:val="00A523EF"/>
    <w:rsid w:val="00A52A09"/>
    <w:rsid w:val="00A534F8"/>
    <w:rsid w:val="00A53C17"/>
    <w:rsid w:val="00A54939"/>
    <w:rsid w:val="00A54AD5"/>
    <w:rsid w:val="00A54B99"/>
    <w:rsid w:val="00A54BC3"/>
    <w:rsid w:val="00A553D3"/>
    <w:rsid w:val="00A5542E"/>
    <w:rsid w:val="00A5556C"/>
    <w:rsid w:val="00A56519"/>
    <w:rsid w:val="00A5730C"/>
    <w:rsid w:val="00A57325"/>
    <w:rsid w:val="00A5744D"/>
    <w:rsid w:val="00A57720"/>
    <w:rsid w:val="00A60214"/>
    <w:rsid w:val="00A60DD3"/>
    <w:rsid w:val="00A6192E"/>
    <w:rsid w:val="00A61A76"/>
    <w:rsid w:val="00A61A8A"/>
    <w:rsid w:val="00A6300D"/>
    <w:rsid w:val="00A631F9"/>
    <w:rsid w:val="00A63889"/>
    <w:rsid w:val="00A63F4A"/>
    <w:rsid w:val="00A63FB5"/>
    <w:rsid w:val="00A6420D"/>
    <w:rsid w:val="00A6444E"/>
    <w:rsid w:val="00A66792"/>
    <w:rsid w:val="00A66E06"/>
    <w:rsid w:val="00A67C8D"/>
    <w:rsid w:val="00A70487"/>
    <w:rsid w:val="00A70BE4"/>
    <w:rsid w:val="00A7193E"/>
    <w:rsid w:val="00A719FA"/>
    <w:rsid w:val="00A722C6"/>
    <w:rsid w:val="00A72414"/>
    <w:rsid w:val="00A72D5F"/>
    <w:rsid w:val="00A72E57"/>
    <w:rsid w:val="00A73FC0"/>
    <w:rsid w:val="00A74733"/>
    <w:rsid w:val="00A758C4"/>
    <w:rsid w:val="00A75CC3"/>
    <w:rsid w:val="00A75EB4"/>
    <w:rsid w:val="00A7610D"/>
    <w:rsid w:val="00A774C2"/>
    <w:rsid w:val="00A80401"/>
    <w:rsid w:val="00A80789"/>
    <w:rsid w:val="00A817DF"/>
    <w:rsid w:val="00A81B1C"/>
    <w:rsid w:val="00A826C9"/>
    <w:rsid w:val="00A827F8"/>
    <w:rsid w:val="00A83030"/>
    <w:rsid w:val="00A85B08"/>
    <w:rsid w:val="00A85FAC"/>
    <w:rsid w:val="00A85FB5"/>
    <w:rsid w:val="00A86515"/>
    <w:rsid w:val="00A90783"/>
    <w:rsid w:val="00A91ABD"/>
    <w:rsid w:val="00A92057"/>
    <w:rsid w:val="00A94587"/>
    <w:rsid w:val="00A9539D"/>
    <w:rsid w:val="00A95952"/>
    <w:rsid w:val="00A96200"/>
    <w:rsid w:val="00AA0B9C"/>
    <w:rsid w:val="00AA0E91"/>
    <w:rsid w:val="00AA1395"/>
    <w:rsid w:val="00AA1762"/>
    <w:rsid w:val="00AA1C82"/>
    <w:rsid w:val="00AA1F5F"/>
    <w:rsid w:val="00AA28B8"/>
    <w:rsid w:val="00AA3ED2"/>
    <w:rsid w:val="00AA3FF8"/>
    <w:rsid w:val="00AA46FE"/>
    <w:rsid w:val="00AA483F"/>
    <w:rsid w:val="00AA4C58"/>
    <w:rsid w:val="00AA4ED7"/>
    <w:rsid w:val="00AA5487"/>
    <w:rsid w:val="00AA61C2"/>
    <w:rsid w:val="00AA697C"/>
    <w:rsid w:val="00AA6BB2"/>
    <w:rsid w:val="00AA7361"/>
    <w:rsid w:val="00AA7AF0"/>
    <w:rsid w:val="00AB0E7F"/>
    <w:rsid w:val="00AB141A"/>
    <w:rsid w:val="00AB6B44"/>
    <w:rsid w:val="00AB6F96"/>
    <w:rsid w:val="00AB72BB"/>
    <w:rsid w:val="00AB7C72"/>
    <w:rsid w:val="00AC0143"/>
    <w:rsid w:val="00AC11FA"/>
    <w:rsid w:val="00AC13ED"/>
    <w:rsid w:val="00AC1E84"/>
    <w:rsid w:val="00AC3338"/>
    <w:rsid w:val="00AC3AA8"/>
    <w:rsid w:val="00AC3E5E"/>
    <w:rsid w:val="00AC459C"/>
    <w:rsid w:val="00AC4A06"/>
    <w:rsid w:val="00AC4CB3"/>
    <w:rsid w:val="00AC54B4"/>
    <w:rsid w:val="00AC5DF9"/>
    <w:rsid w:val="00AC7C32"/>
    <w:rsid w:val="00AD14D6"/>
    <w:rsid w:val="00AD16FF"/>
    <w:rsid w:val="00AD1D9D"/>
    <w:rsid w:val="00AD1DE4"/>
    <w:rsid w:val="00AD1E4C"/>
    <w:rsid w:val="00AD1FBA"/>
    <w:rsid w:val="00AD203D"/>
    <w:rsid w:val="00AD25F2"/>
    <w:rsid w:val="00AD2E4B"/>
    <w:rsid w:val="00AD3005"/>
    <w:rsid w:val="00AD3D50"/>
    <w:rsid w:val="00AD4610"/>
    <w:rsid w:val="00AD46DB"/>
    <w:rsid w:val="00AD4CF8"/>
    <w:rsid w:val="00AD5B26"/>
    <w:rsid w:val="00AD5D09"/>
    <w:rsid w:val="00AD6A4F"/>
    <w:rsid w:val="00AD72F9"/>
    <w:rsid w:val="00AD7468"/>
    <w:rsid w:val="00AD76DE"/>
    <w:rsid w:val="00AD7834"/>
    <w:rsid w:val="00AD7AE4"/>
    <w:rsid w:val="00AE0020"/>
    <w:rsid w:val="00AE08BF"/>
    <w:rsid w:val="00AE1B99"/>
    <w:rsid w:val="00AE204B"/>
    <w:rsid w:val="00AE28CC"/>
    <w:rsid w:val="00AE364C"/>
    <w:rsid w:val="00AE3E51"/>
    <w:rsid w:val="00AE4603"/>
    <w:rsid w:val="00AE4B99"/>
    <w:rsid w:val="00AE4D6E"/>
    <w:rsid w:val="00AE503B"/>
    <w:rsid w:val="00AE5219"/>
    <w:rsid w:val="00AE6171"/>
    <w:rsid w:val="00AE6C7D"/>
    <w:rsid w:val="00AE6D28"/>
    <w:rsid w:val="00AE7DA7"/>
    <w:rsid w:val="00AF01A3"/>
    <w:rsid w:val="00AF078A"/>
    <w:rsid w:val="00AF0878"/>
    <w:rsid w:val="00AF15CB"/>
    <w:rsid w:val="00AF1D4C"/>
    <w:rsid w:val="00AF2CC9"/>
    <w:rsid w:val="00AF323E"/>
    <w:rsid w:val="00AF3B0C"/>
    <w:rsid w:val="00AF5E83"/>
    <w:rsid w:val="00AF609A"/>
    <w:rsid w:val="00AF60A8"/>
    <w:rsid w:val="00AF6C42"/>
    <w:rsid w:val="00AF716B"/>
    <w:rsid w:val="00AF72E3"/>
    <w:rsid w:val="00AF7AD0"/>
    <w:rsid w:val="00B00EDC"/>
    <w:rsid w:val="00B01472"/>
    <w:rsid w:val="00B01C99"/>
    <w:rsid w:val="00B03648"/>
    <w:rsid w:val="00B03A9E"/>
    <w:rsid w:val="00B03F2C"/>
    <w:rsid w:val="00B0432B"/>
    <w:rsid w:val="00B0473B"/>
    <w:rsid w:val="00B053AD"/>
    <w:rsid w:val="00B063BF"/>
    <w:rsid w:val="00B06AC3"/>
    <w:rsid w:val="00B06E7E"/>
    <w:rsid w:val="00B07B36"/>
    <w:rsid w:val="00B07DDD"/>
    <w:rsid w:val="00B105F0"/>
    <w:rsid w:val="00B109B5"/>
    <w:rsid w:val="00B10A20"/>
    <w:rsid w:val="00B12065"/>
    <w:rsid w:val="00B12375"/>
    <w:rsid w:val="00B12C60"/>
    <w:rsid w:val="00B13860"/>
    <w:rsid w:val="00B1562C"/>
    <w:rsid w:val="00B15AA6"/>
    <w:rsid w:val="00B15BAD"/>
    <w:rsid w:val="00B16071"/>
    <w:rsid w:val="00B1652F"/>
    <w:rsid w:val="00B16646"/>
    <w:rsid w:val="00B16845"/>
    <w:rsid w:val="00B16E02"/>
    <w:rsid w:val="00B16FC2"/>
    <w:rsid w:val="00B205EF"/>
    <w:rsid w:val="00B2074E"/>
    <w:rsid w:val="00B207C8"/>
    <w:rsid w:val="00B20947"/>
    <w:rsid w:val="00B20A0B"/>
    <w:rsid w:val="00B2123D"/>
    <w:rsid w:val="00B212D3"/>
    <w:rsid w:val="00B213E6"/>
    <w:rsid w:val="00B21515"/>
    <w:rsid w:val="00B2201D"/>
    <w:rsid w:val="00B224D5"/>
    <w:rsid w:val="00B22C5C"/>
    <w:rsid w:val="00B22F01"/>
    <w:rsid w:val="00B23AE3"/>
    <w:rsid w:val="00B23B69"/>
    <w:rsid w:val="00B23C96"/>
    <w:rsid w:val="00B24AF6"/>
    <w:rsid w:val="00B2541A"/>
    <w:rsid w:val="00B257FB"/>
    <w:rsid w:val="00B26054"/>
    <w:rsid w:val="00B30172"/>
    <w:rsid w:val="00B31AE2"/>
    <w:rsid w:val="00B31E79"/>
    <w:rsid w:val="00B32349"/>
    <w:rsid w:val="00B323AC"/>
    <w:rsid w:val="00B327E1"/>
    <w:rsid w:val="00B33718"/>
    <w:rsid w:val="00B339FB"/>
    <w:rsid w:val="00B33CB6"/>
    <w:rsid w:val="00B3443F"/>
    <w:rsid w:val="00B34EF2"/>
    <w:rsid w:val="00B3535F"/>
    <w:rsid w:val="00B3640C"/>
    <w:rsid w:val="00B37916"/>
    <w:rsid w:val="00B4034D"/>
    <w:rsid w:val="00B417AB"/>
    <w:rsid w:val="00B41C8B"/>
    <w:rsid w:val="00B42467"/>
    <w:rsid w:val="00B42CDE"/>
    <w:rsid w:val="00B42DFC"/>
    <w:rsid w:val="00B42EA6"/>
    <w:rsid w:val="00B4308D"/>
    <w:rsid w:val="00B436A2"/>
    <w:rsid w:val="00B43F5B"/>
    <w:rsid w:val="00B44943"/>
    <w:rsid w:val="00B44F11"/>
    <w:rsid w:val="00B45698"/>
    <w:rsid w:val="00B4599C"/>
    <w:rsid w:val="00B473D4"/>
    <w:rsid w:val="00B476A3"/>
    <w:rsid w:val="00B4790C"/>
    <w:rsid w:val="00B50F3C"/>
    <w:rsid w:val="00B5107B"/>
    <w:rsid w:val="00B51866"/>
    <w:rsid w:val="00B51BD1"/>
    <w:rsid w:val="00B51E80"/>
    <w:rsid w:val="00B51F73"/>
    <w:rsid w:val="00B523DF"/>
    <w:rsid w:val="00B527EF"/>
    <w:rsid w:val="00B5353D"/>
    <w:rsid w:val="00B539D4"/>
    <w:rsid w:val="00B54A10"/>
    <w:rsid w:val="00B54BF5"/>
    <w:rsid w:val="00B54FF1"/>
    <w:rsid w:val="00B5509E"/>
    <w:rsid w:val="00B56890"/>
    <w:rsid w:val="00B5760A"/>
    <w:rsid w:val="00B579D8"/>
    <w:rsid w:val="00B579F7"/>
    <w:rsid w:val="00B60191"/>
    <w:rsid w:val="00B6250F"/>
    <w:rsid w:val="00B6287D"/>
    <w:rsid w:val="00B6386D"/>
    <w:rsid w:val="00B63E3E"/>
    <w:rsid w:val="00B64A54"/>
    <w:rsid w:val="00B652EF"/>
    <w:rsid w:val="00B6575C"/>
    <w:rsid w:val="00B672A9"/>
    <w:rsid w:val="00B674F2"/>
    <w:rsid w:val="00B67BAB"/>
    <w:rsid w:val="00B70817"/>
    <w:rsid w:val="00B708F0"/>
    <w:rsid w:val="00B70CFC"/>
    <w:rsid w:val="00B71058"/>
    <w:rsid w:val="00B71B79"/>
    <w:rsid w:val="00B7219E"/>
    <w:rsid w:val="00B7244D"/>
    <w:rsid w:val="00B72A5B"/>
    <w:rsid w:val="00B72F28"/>
    <w:rsid w:val="00B750E4"/>
    <w:rsid w:val="00B76869"/>
    <w:rsid w:val="00B76FA2"/>
    <w:rsid w:val="00B7728F"/>
    <w:rsid w:val="00B77B46"/>
    <w:rsid w:val="00B80435"/>
    <w:rsid w:val="00B80E52"/>
    <w:rsid w:val="00B81A12"/>
    <w:rsid w:val="00B81B4D"/>
    <w:rsid w:val="00B82B74"/>
    <w:rsid w:val="00B82F39"/>
    <w:rsid w:val="00B83033"/>
    <w:rsid w:val="00B839C1"/>
    <w:rsid w:val="00B83BAE"/>
    <w:rsid w:val="00B83FAF"/>
    <w:rsid w:val="00B8511F"/>
    <w:rsid w:val="00B857B5"/>
    <w:rsid w:val="00B862BC"/>
    <w:rsid w:val="00B874CA"/>
    <w:rsid w:val="00B90646"/>
    <w:rsid w:val="00B909A1"/>
    <w:rsid w:val="00B909D6"/>
    <w:rsid w:val="00B91271"/>
    <w:rsid w:val="00B92187"/>
    <w:rsid w:val="00B925FA"/>
    <w:rsid w:val="00B939B4"/>
    <w:rsid w:val="00B93F0F"/>
    <w:rsid w:val="00B93FB9"/>
    <w:rsid w:val="00B94034"/>
    <w:rsid w:val="00B9403F"/>
    <w:rsid w:val="00B94E5E"/>
    <w:rsid w:val="00B94F92"/>
    <w:rsid w:val="00B953C5"/>
    <w:rsid w:val="00B95532"/>
    <w:rsid w:val="00B95587"/>
    <w:rsid w:val="00B95FFA"/>
    <w:rsid w:val="00B96143"/>
    <w:rsid w:val="00B96184"/>
    <w:rsid w:val="00B96652"/>
    <w:rsid w:val="00B97127"/>
    <w:rsid w:val="00B971A8"/>
    <w:rsid w:val="00B97597"/>
    <w:rsid w:val="00BA0804"/>
    <w:rsid w:val="00BA089A"/>
    <w:rsid w:val="00BA1DCA"/>
    <w:rsid w:val="00BA3316"/>
    <w:rsid w:val="00BA423A"/>
    <w:rsid w:val="00BA4D41"/>
    <w:rsid w:val="00BA4E68"/>
    <w:rsid w:val="00BA4FAF"/>
    <w:rsid w:val="00BA52D2"/>
    <w:rsid w:val="00BA5E65"/>
    <w:rsid w:val="00BA5E6F"/>
    <w:rsid w:val="00BA5F50"/>
    <w:rsid w:val="00BA64B9"/>
    <w:rsid w:val="00BA6508"/>
    <w:rsid w:val="00BA6643"/>
    <w:rsid w:val="00BA673C"/>
    <w:rsid w:val="00BA683A"/>
    <w:rsid w:val="00BA7159"/>
    <w:rsid w:val="00BA72A1"/>
    <w:rsid w:val="00BA73A8"/>
    <w:rsid w:val="00BB0747"/>
    <w:rsid w:val="00BB0AA6"/>
    <w:rsid w:val="00BB2A2B"/>
    <w:rsid w:val="00BB2E86"/>
    <w:rsid w:val="00BB36C2"/>
    <w:rsid w:val="00BB3E61"/>
    <w:rsid w:val="00BB44BC"/>
    <w:rsid w:val="00BB4765"/>
    <w:rsid w:val="00BB4B3C"/>
    <w:rsid w:val="00BB4FEB"/>
    <w:rsid w:val="00BB5236"/>
    <w:rsid w:val="00BB5B8E"/>
    <w:rsid w:val="00BB5CEF"/>
    <w:rsid w:val="00BB5DAA"/>
    <w:rsid w:val="00BB62B2"/>
    <w:rsid w:val="00BB6463"/>
    <w:rsid w:val="00BB656B"/>
    <w:rsid w:val="00BB6C6F"/>
    <w:rsid w:val="00BB6F38"/>
    <w:rsid w:val="00BB72E6"/>
    <w:rsid w:val="00BB7D13"/>
    <w:rsid w:val="00BC0AA6"/>
    <w:rsid w:val="00BC16CC"/>
    <w:rsid w:val="00BC28D6"/>
    <w:rsid w:val="00BC2A44"/>
    <w:rsid w:val="00BC2FDD"/>
    <w:rsid w:val="00BC51B3"/>
    <w:rsid w:val="00BC5617"/>
    <w:rsid w:val="00BC5A6D"/>
    <w:rsid w:val="00BC67C5"/>
    <w:rsid w:val="00BC714D"/>
    <w:rsid w:val="00BC774D"/>
    <w:rsid w:val="00BC787D"/>
    <w:rsid w:val="00BC7B0E"/>
    <w:rsid w:val="00BC7B65"/>
    <w:rsid w:val="00BD03C5"/>
    <w:rsid w:val="00BD2260"/>
    <w:rsid w:val="00BD34F4"/>
    <w:rsid w:val="00BD3516"/>
    <w:rsid w:val="00BD360B"/>
    <w:rsid w:val="00BD38CB"/>
    <w:rsid w:val="00BD3ADA"/>
    <w:rsid w:val="00BD4152"/>
    <w:rsid w:val="00BD42AF"/>
    <w:rsid w:val="00BD4494"/>
    <w:rsid w:val="00BD45C2"/>
    <w:rsid w:val="00BD5AAE"/>
    <w:rsid w:val="00BD6A08"/>
    <w:rsid w:val="00BE0734"/>
    <w:rsid w:val="00BE083C"/>
    <w:rsid w:val="00BE0948"/>
    <w:rsid w:val="00BE09DF"/>
    <w:rsid w:val="00BE0F6E"/>
    <w:rsid w:val="00BE10FD"/>
    <w:rsid w:val="00BE1C1E"/>
    <w:rsid w:val="00BE20AF"/>
    <w:rsid w:val="00BE2767"/>
    <w:rsid w:val="00BE2C9C"/>
    <w:rsid w:val="00BE3721"/>
    <w:rsid w:val="00BE374B"/>
    <w:rsid w:val="00BE3ACD"/>
    <w:rsid w:val="00BE3B45"/>
    <w:rsid w:val="00BE3EF0"/>
    <w:rsid w:val="00BE3FA4"/>
    <w:rsid w:val="00BE4BB7"/>
    <w:rsid w:val="00BE542D"/>
    <w:rsid w:val="00BE55E5"/>
    <w:rsid w:val="00BE5F3B"/>
    <w:rsid w:val="00BE6612"/>
    <w:rsid w:val="00BE6EFA"/>
    <w:rsid w:val="00BE6FCC"/>
    <w:rsid w:val="00BE7F53"/>
    <w:rsid w:val="00BF0F65"/>
    <w:rsid w:val="00BF1D57"/>
    <w:rsid w:val="00BF254B"/>
    <w:rsid w:val="00BF554D"/>
    <w:rsid w:val="00BF55B7"/>
    <w:rsid w:val="00BF5E91"/>
    <w:rsid w:val="00BF605A"/>
    <w:rsid w:val="00BF6999"/>
    <w:rsid w:val="00BF6CBB"/>
    <w:rsid w:val="00BF6D75"/>
    <w:rsid w:val="00BF73D2"/>
    <w:rsid w:val="00BF78EB"/>
    <w:rsid w:val="00BF797A"/>
    <w:rsid w:val="00C033E3"/>
    <w:rsid w:val="00C0340C"/>
    <w:rsid w:val="00C038C5"/>
    <w:rsid w:val="00C06A28"/>
    <w:rsid w:val="00C07010"/>
    <w:rsid w:val="00C10746"/>
    <w:rsid w:val="00C12060"/>
    <w:rsid w:val="00C123DC"/>
    <w:rsid w:val="00C13321"/>
    <w:rsid w:val="00C13BA8"/>
    <w:rsid w:val="00C13BDB"/>
    <w:rsid w:val="00C1437F"/>
    <w:rsid w:val="00C1495D"/>
    <w:rsid w:val="00C14E28"/>
    <w:rsid w:val="00C15B46"/>
    <w:rsid w:val="00C172CB"/>
    <w:rsid w:val="00C1757D"/>
    <w:rsid w:val="00C17687"/>
    <w:rsid w:val="00C17E18"/>
    <w:rsid w:val="00C2007A"/>
    <w:rsid w:val="00C204E0"/>
    <w:rsid w:val="00C20F37"/>
    <w:rsid w:val="00C215E3"/>
    <w:rsid w:val="00C21713"/>
    <w:rsid w:val="00C227B2"/>
    <w:rsid w:val="00C248C8"/>
    <w:rsid w:val="00C25DC9"/>
    <w:rsid w:val="00C266EF"/>
    <w:rsid w:val="00C26849"/>
    <w:rsid w:val="00C31327"/>
    <w:rsid w:val="00C314ED"/>
    <w:rsid w:val="00C33272"/>
    <w:rsid w:val="00C33DB2"/>
    <w:rsid w:val="00C33F92"/>
    <w:rsid w:val="00C3418A"/>
    <w:rsid w:val="00C3444B"/>
    <w:rsid w:val="00C34C7C"/>
    <w:rsid w:val="00C35170"/>
    <w:rsid w:val="00C35EF4"/>
    <w:rsid w:val="00C36139"/>
    <w:rsid w:val="00C36B6F"/>
    <w:rsid w:val="00C37320"/>
    <w:rsid w:val="00C41175"/>
    <w:rsid w:val="00C4212E"/>
    <w:rsid w:val="00C4224F"/>
    <w:rsid w:val="00C42BFA"/>
    <w:rsid w:val="00C430D5"/>
    <w:rsid w:val="00C441CC"/>
    <w:rsid w:val="00C44390"/>
    <w:rsid w:val="00C448FD"/>
    <w:rsid w:val="00C44C0C"/>
    <w:rsid w:val="00C45286"/>
    <w:rsid w:val="00C46B95"/>
    <w:rsid w:val="00C46C48"/>
    <w:rsid w:val="00C470AE"/>
    <w:rsid w:val="00C47BF4"/>
    <w:rsid w:val="00C501E6"/>
    <w:rsid w:val="00C51416"/>
    <w:rsid w:val="00C51493"/>
    <w:rsid w:val="00C51B56"/>
    <w:rsid w:val="00C52524"/>
    <w:rsid w:val="00C52B02"/>
    <w:rsid w:val="00C52C73"/>
    <w:rsid w:val="00C53757"/>
    <w:rsid w:val="00C56132"/>
    <w:rsid w:val="00C5647E"/>
    <w:rsid w:val="00C56F68"/>
    <w:rsid w:val="00C572F8"/>
    <w:rsid w:val="00C57685"/>
    <w:rsid w:val="00C60037"/>
    <w:rsid w:val="00C60F69"/>
    <w:rsid w:val="00C6191C"/>
    <w:rsid w:val="00C62208"/>
    <w:rsid w:val="00C64D83"/>
    <w:rsid w:val="00C64E0B"/>
    <w:rsid w:val="00C65821"/>
    <w:rsid w:val="00C66667"/>
    <w:rsid w:val="00C66985"/>
    <w:rsid w:val="00C6737B"/>
    <w:rsid w:val="00C67730"/>
    <w:rsid w:val="00C67AA1"/>
    <w:rsid w:val="00C70708"/>
    <w:rsid w:val="00C709C1"/>
    <w:rsid w:val="00C70E00"/>
    <w:rsid w:val="00C70E36"/>
    <w:rsid w:val="00C70E76"/>
    <w:rsid w:val="00C70F28"/>
    <w:rsid w:val="00C713A3"/>
    <w:rsid w:val="00C7201D"/>
    <w:rsid w:val="00C72358"/>
    <w:rsid w:val="00C723AE"/>
    <w:rsid w:val="00C723CD"/>
    <w:rsid w:val="00C72CD2"/>
    <w:rsid w:val="00C74D64"/>
    <w:rsid w:val="00C75119"/>
    <w:rsid w:val="00C7524C"/>
    <w:rsid w:val="00C76014"/>
    <w:rsid w:val="00C77874"/>
    <w:rsid w:val="00C7790F"/>
    <w:rsid w:val="00C8049D"/>
    <w:rsid w:val="00C818ED"/>
    <w:rsid w:val="00C81EF1"/>
    <w:rsid w:val="00C82333"/>
    <w:rsid w:val="00C825AA"/>
    <w:rsid w:val="00C82C79"/>
    <w:rsid w:val="00C82FE3"/>
    <w:rsid w:val="00C8320C"/>
    <w:rsid w:val="00C83459"/>
    <w:rsid w:val="00C844CC"/>
    <w:rsid w:val="00C84DD7"/>
    <w:rsid w:val="00C85523"/>
    <w:rsid w:val="00C85889"/>
    <w:rsid w:val="00C859EA"/>
    <w:rsid w:val="00C860CF"/>
    <w:rsid w:val="00C86152"/>
    <w:rsid w:val="00C8668E"/>
    <w:rsid w:val="00C86771"/>
    <w:rsid w:val="00C874F9"/>
    <w:rsid w:val="00C87568"/>
    <w:rsid w:val="00C87BB3"/>
    <w:rsid w:val="00C90783"/>
    <w:rsid w:val="00C91295"/>
    <w:rsid w:val="00C913AA"/>
    <w:rsid w:val="00C91581"/>
    <w:rsid w:val="00C91C91"/>
    <w:rsid w:val="00C925EC"/>
    <w:rsid w:val="00C9373B"/>
    <w:rsid w:val="00C93C3F"/>
    <w:rsid w:val="00C945FF"/>
    <w:rsid w:val="00C94839"/>
    <w:rsid w:val="00C94A7A"/>
    <w:rsid w:val="00C95652"/>
    <w:rsid w:val="00C95993"/>
    <w:rsid w:val="00C95E46"/>
    <w:rsid w:val="00C966D9"/>
    <w:rsid w:val="00C97A40"/>
    <w:rsid w:val="00CA05A9"/>
    <w:rsid w:val="00CA0AF2"/>
    <w:rsid w:val="00CA1886"/>
    <w:rsid w:val="00CA1981"/>
    <w:rsid w:val="00CA22DD"/>
    <w:rsid w:val="00CA2894"/>
    <w:rsid w:val="00CA2926"/>
    <w:rsid w:val="00CA37D5"/>
    <w:rsid w:val="00CA3E2C"/>
    <w:rsid w:val="00CA3F6B"/>
    <w:rsid w:val="00CA4D88"/>
    <w:rsid w:val="00CA5346"/>
    <w:rsid w:val="00CA5E99"/>
    <w:rsid w:val="00CA639F"/>
    <w:rsid w:val="00CA699D"/>
    <w:rsid w:val="00CB0AAF"/>
    <w:rsid w:val="00CB27ED"/>
    <w:rsid w:val="00CB3E59"/>
    <w:rsid w:val="00CB4A89"/>
    <w:rsid w:val="00CB4F02"/>
    <w:rsid w:val="00CB4F08"/>
    <w:rsid w:val="00CB5D45"/>
    <w:rsid w:val="00CB687D"/>
    <w:rsid w:val="00CB6F6C"/>
    <w:rsid w:val="00CB7B03"/>
    <w:rsid w:val="00CC2702"/>
    <w:rsid w:val="00CC27EC"/>
    <w:rsid w:val="00CC3AEA"/>
    <w:rsid w:val="00CC4017"/>
    <w:rsid w:val="00CC40F0"/>
    <w:rsid w:val="00CC42F3"/>
    <w:rsid w:val="00CC49A9"/>
    <w:rsid w:val="00CC5743"/>
    <w:rsid w:val="00CC5905"/>
    <w:rsid w:val="00CC5B99"/>
    <w:rsid w:val="00CC5F2B"/>
    <w:rsid w:val="00CC61E8"/>
    <w:rsid w:val="00CC630A"/>
    <w:rsid w:val="00CC6FCD"/>
    <w:rsid w:val="00CD1929"/>
    <w:rsid w:val="00CD23F0"/>
    <w:rsid w:val="00CD3224"/>
    <w:rsid w:val="00CD3420"/>
    <w:rsid w:val="00CD3641"/>
    <w:rsid w:val="00CD3A16"/>
    <w:rsid w:val="00CD42F4"/>
    <w:rsid w:val="00CD4356"/>
    <w:rsid w:val="00CD4412"/>
    <w:rsid w:val="00CD4758"/>
    <w:rsid w:val="00CD4BC8"/>
    <w:rsid w:val="00CD5259"/>
    <w:rsid w:val="00CD57DE"/>
    <w:rsid w:val="00CD5A6D"/>
    <w:rsid w:val="00CD6698"/>
    <w:rsid w:val="00CD6802"/>
    <w:rsid w:val="00CD6D74"/>
    <w:rsid w:val="00CD71E2"/>
    <w:rsid w:val="00CD7783"/>
    <w:rsid w:val="00CD7AA6"/>
    <w:rsid w:val="00CD7E60"/>
    <w:rsid w:val="00CE037B"/>
    <w:rsid w:val="00CE0CB5"/>
    <w:rsid w:val="00CE1C3D"/>
    <w:rsid w:val="00CE1DDA"/>
    <w:rsid w:val="00CE2460"/>
    <w:rsid w:val="00CE27B7"/>
    <w:rsid w:val="00CE299E"/>
    <w:rsid w:val="00CE2C19"/>
    <w:rsid w:val="00CE2E88"/>
    <w:rsid w:val="00CE318B"/>
    <w:rsid w:val="00CE36F9"/>
    <w:rsid w:val="00CE3788"/>
    <w:rsid w:val="00CE51C7"/>
    <w:rsid w:val="00CE5609"/>
    <w:rsid w:val="00CE58B1"/>
    <w:rsid w:val="00CE58D9"/>
    <w:rsid w:val="00CE5EDE"/>
    <w:rsid w:val="00CE603C"/>
    <w:rsid w:val="00CE6BA4"/>
    <w:rsid w:val="00CE6E4F"/>
    <w:rsid w:val="00CE725B"/>
    <w:rsid w:val="00CF0640"/>
    <w:rsid w:val="00CF0B0B"/>
    <w:rsid w:val="00CF16A8"/>
    <w:rsid w:val="00CF1881"/>
    <w:rsid w:val="00CF2445"/>
    <w:rsid w:val="00CF2C42"/>
    <w:rsid w:val="00CF3767"/>
    <w:rsid w:val="00CF4FC1"/>
    <w:rsid w:val="00CF500E"/>
    <w:rsid w:val="00CF577C"/>
    <w:rsid w:val="00CF60A4"/>
    <w:rsid w:val="00CF6CE7"/>
    <w:rsid w:val="00CF6DFB"/>
    <w:rsid w:val="00CF6DFC"/>
    <w:rsid w:val="00CF702C"/>
    <w:rsid w:val="00CF7156"/>
    <w:rsid w:val="00D00566"/>
    <w:rsid w:val="00D00A86"/>
    <w:rsid w:val="00D014B9"/>
    <w:rsid w:val="00D02553"/>
    <w:rsid w:val="00D026CA"/>
    <w:rsid w:val="00D02ECB"/>
    <w:rsid w:val="00D03460"/>
    <w:rsid w:val="00D039B8"/>
    <w:rsid w:val="00D039D7"/>
    <w:rsid w:val="00D03F4B"/>
    <w:rsid w:val="00D046E4"/>
    <w:rsid w:val="00D046F3"/>
    <w:rsid w:val="00D0495A"/>
    <w:rsid w:val="00D04ED3"/>
    <w:rsid w:val="00D055CB"/>
    <w:rsid w:val="00D0569D"/>
    <w:rsid w:val="00D06199"/>
    <w:rsid w:val="00D06474"/>
    <w:rsid w:val="00D06C04"/>
    <w:rsid w:val="00D06CA4"/>
    <w:rsid w:val="00D06FEC"/>
    <w:rsid w:val="00D0725E"/>
    <w:rsid w:val="00D079D5"/>
    <w:rsid w:val="00D07D6C"/>
    <w:rsid w:val="00D10198"/>
    <w:rsid w:val="00D1085E"/>
    <w:rsid w:val="00D10C75"/>
    <w:rsid w:val="00D10D60"/>
    <w:rsid w:val="00D10E89"/>
    <w:rsid w:val="00D11049"/>
    <w:rsid w:val="00D1232C"/>
    <w:rsid w:val="00D12507"/>
    <w:rsid w:val="00D12DD6"/>
    <w:rsid w:val="00D1428E"/>
    <w:rsid w:val="00D14884"/>
    <w:rsid w:val="00D148FA"/>
    <w:rsid w:val="00D14EF5"/>
    <w:rsid w:val="00D16488"/>
    <w:rsid w:val="00D2022D"/>
    <w:rsid w:val="00D20657"/>
    <w:rsid w:val="00D214B1"/>
    <w:rsid w:val="00D21A4C"/>
    <w:rsid w:val="00D221CF"/>
    <w:rsid w:val="00D22EE7"/>
    <w:rsid w:val="00D23C6A"/>
    <w:rsid w:val="00D23D7F"/>
    <w:rsid w:val="00D24E72"/>
    <w:rsid w:val="00D25B92"/>
    <w:rsid w:val="00D26C26"/>
    <w:rsid w:val="00D272B5"/>
    <w:rsid w:val="00D275F0"/>
    <w:rsid w:val="00D30408"/>
    <w:rsid w:val="00D3089D"/>
    <w:rsid w:val="00D31A57"/>
    <w:rsid w:val="00D32170"/>
    <w:rsid w:val="00D323A1"/>
    <w:rsid w:val="00D33D86"/>
    <w:rsid w:val="00D34D4C"/>
    <w:rsid w:val="00D35355"/>
    <w:rsid w:val="00D3634E"/>
    <w:rsid w:val="00D36AD5"/>
    <w:rsid w:val="00D370A5"/>
    <w:rsid w:val="00D37513"/>
    <w:rsid w:val="00D405BC"/>
    <w:rsid w:val="00D40981"/>
    <w:rsid w:val="00D43996"/>
    <w:rsid w:val="00D43B82"/>
    <w:rsid w:val="00D4437E"/>
    <w:rsid w:val="00D4473A"/>
    <w:rsid w:val="00D4546D"/>
    <w:rsid w:val="00D46529"/>
    <w:rsid w:val="00D465F9"/>
    <w:rsid w:val="00D50450"/>
    <w:rsid w:val="00D5055A"/>
    <w:rsid w:val="00D50778"/>
    <w:rsid w:val="00D50F7A"/>
    <w:rsid w:val="00D51209"/>
    <w:rsid w:val="00D5185C"/>
    <w:rsid w:val="00D51BCB"/>
    <w:rsid w:val="00D52B99"/>
    <w:rsid w:val="00D532D1"/>
    <w:rsid w:val="00D53FD0"/>
    <w:rsid w:val="00D5448B"/>
    <w:rsid w:val="00D5453D"/>
    <w:rsid w:val="00D551E2"/>
    <w:rsid w:val="00D55282"/>
    <w:rsid w:val="00D553E1"/>
    <w:rsid w:val="00D5705B"/>
    <w:rsid w:val="00D57216"/>
    <w:rsid w:val="00D5762A"/>
    <w:rsid w:val="00D603B8"/>
    <w:rsid w:val="00D605FD"/>
    <w:rsid w:val="00D60D7B"/>
    <w:rsid w:val="00D622BD"/>
    <w:rsid w:val="00D62866"/>
    <w:rsid w:val="00D62C06"/>
    <w:rsid w:val="00D62C88"/>
    <w:rsid w:val="00D63091"/>
    <w:rsid w:val="00D631F0"/>
    <w:rsid w:val="00D63A37"/>
    <w:rsid w:val="00D63FB0"/>
    <w:rsid w:val="00D640A2"/>
    <w:rsid w:val="00D66BF7"/>
    <w:rsid w:val="00D674AB"/>
    <w:rsid w:val="00D675F1"/>
    <w:rsid w:val="00D70731"/>
    <w:rsid w:val="00D7094A"/>
    <w:rsid w:val="00D70E8D"/>
    <w:rsid w:val="00D7113D"/>
    <w:rsid w:val="00D72D2B"/>
    <w:rsid w:val="00D733A7"/>
    <w:rsid w:val="00D735A3"/>
    <w:rsid w:val="00D73D7C"/>
    <w:rsid w:val="00D74C2D"/>
    <w:rsid w:val="00D75D62"/>
    <w:rsid w:val="00D75D94"/>
    <w:rsid w:val="00D76FAD"/>
    <w:rsid w:val="00D7744D"/>
    <w:rsid w:val="00D77BE2"/>
    <w:rsid w:val="00D77FB8"/>
    <w:rsid w:val="00D8047F"/>
    <w:rsid w:val="00D8080B"/>
    <w:rsid w:val="00D80BA1"/>
    <w:rsid w:val="00D80DCA"/>
    <w:rsid w:val="00D81011"/>
    <w:rsid w:val="00D81340"/>
    <w:rsid w:val="00D81377"/>
    <w:rsid w:val="00D814E1"/>
    <w:rsid w:val="00D82347"/>
    <w:rsid w:val="00D82880"/>
    <w:rsid w:val="00D83674"/>
    <w:rsid w:val="00D84DE2"/>
    <w:rsid w:val="00D86471"/>
    <w:rsid w:val="00D866B5"/>
    <w:rsid w:val="00D87545"/>
    <w:rsid w:val="00D87D64"/>
    <w:rsid w:val="00D903F2"/>
    <w:rsid w:val="00D90A98"/>
    <w:rsid w:val="00D90E46"/>
    <w:rsid w:val="00D9138C"/>
    <w:rsid w:val="00D924AF"/>
    <w:rsid w:val="00D933CF"/>
    <w:rsid w:val="00D93569"/>
    <w:rsid w:val="00D94CCD"/>
    <w:rsid w:val="00D9561C"/>
    <w:rsid w:val="00D95D5F"/>
    <w:rsid w:val="00D96494"/>
    <w:rsid w:val="00D96996"/>
    <w:rsid w:val="00D976D7"/>
    <w:rsid w:val="00D9797B"/>
    <w:rsid w:val="00DA13FA"/>
    <w:rsid w:val="00DA14E3"/>
    <w:rsid w:val="00DA1779"/>
    <w:rsid w:val="00DA1FB6"/>
    <w:rsid w:val="00DA2D54"/>
    <w:rsid w:val="00DA3181"/>
    <w:rsid w:val="00DA3CDA"/>
    <w:rsid w:val="00DA47CA"/>
    <w:rsid w:val="00DA5063"/>
    <w:rsid w:val="00DA537F"/>
    <w:rsid w:val="00DA5C98"/>
    <w:rsid w:val="00DA63EF"/>
    <w:rsid w:val="00DA6563"/>
    <w:rsid w:val="00DA6FB6"/>
    <w:rsid w:val="00DA7429"/>
    <w:rsid w:val="00DA7546"/>
    <w:rsid w:val="00DA7BB7"/>
    <w:rsid w:val="00DA7D6D"/>
    <w:rsid w:val="00DB0013"/>
    <w:rsid w:val="00DB04AC"/>
    <w:rsid w:val="00DB1056"/>
    <w:rsid w:val="00DB12E4"/>
    <w:rsid w:val="00DB2540"/>
    <w:rsid w:val="00DB27D5"/>
    <w:rsid w:val="00DB321B"/>
    <w:rsid w:val="00DB33A0"/>
    <w:rsid w:val="00DB3A7C"/>
    <w:rsid w:val="00DB3FB3"/>
    <w:rsid w:val="00DB480B"/>
    <w:rsid w:val="00DB6DC8"/>
    <w:rsid w:val="00DB6FBE"/>
    <w:rsid w:val="00DC051E"/>
    <w:rsid w:val="00DC18CA"/>
    <w:rsid w:val="00DC1D5D"/>
    <w:rsid w:val="00DC204B"/>
    <w:rsid w:val="00DC23BA"/>
    <w:rsid w:val="00DC2FBA"/>
    <w:rsid w:val="00DC4219"/>
    <w:rsid w:val="00DC4623"/>
    <w:rsid w:val="00DC489D"/>
    <w:rsid w:val="00DC563C"/>
    <w:rsid w:val="00DC5C35"/>
    <w:rsid w:val="00DC63F1"/>
    <w:rsid w:val="00DC6584"/>
    <w:rsid w:val="00DD12D2"/>
    <w:rsid w:val="00DD153F"/>
    <w:rsid w:val="00DD24EF"/>
    <w:rsid w:val="00DD25DA"/>
    <w:rsid w:val="00DD2688"/>
    <w:rsid w:val="00DD26FE"/>
    <w:rsid w:val="00DD3291"/>
    <w:rsid w:val="00DD3F7A"/>
    <w:rsid w:val="00DD53CB"/>
    <w:rsid w:val="00DD574B"/>
    <w:rsid w:val="00DD5784"/>
    <w:rsid w:val="00DD592F"/>
    <w:rsid w:val="00DD5A2A"/>
    <w:rsid w:val="00DD5B11"/>
    <w:rsid w:val="00DD6D02"/>
    <w:rsid w:val="00DD7A6F"/>
    <w:rsid w:val="00DE0560"/>
    <w:rsid w:val="00DE0699"/>
    <w:rsid w:val="00DE241C"/>
    <w:rsid w:val="00DE2427"/>
    <w:rsid w:val="00DE3EB4"/>
    <w:rsid w:val="00DE42C3"/>
    <w:rsid w:val="00DE460C"/>
    <w:rsid w:val="00DE4D83"/>
    <w:rsid w:val="00DE562F"/>
    <w:rsid w:val="00DE5685"/>
    <w:rsid w:val="00DE5715"/>
    <w:rsid w:val="00DE6415"/>
    <w:rsid w:val="00DE67AA"/>
    <w:rsid w:val="00DE68A2"/>
    <w:rsid w:val="00DE7395"/>
    <w:rsid w:val="00DE75CF"/>
    <w:rsid w:val="00DE7993"/>
    <w:rsid w:val="00DE7AE5"/>
    <w:rsid w:val="00DF02B2"/>
    <w:rsid w:val="00DF0756"/>
    <w:rsid w:val="00DF17A9"/>
    <w:rsid w:val="00DF1DF5"/>
    <w:rsid w:val="00DF3039"/>
    <w:rsid w:val="00DF3518"/>
    <w:rsid w:val="00DF3905"/>
    <w:rsid w:val="00DF3B20"/>
    <w:rsid w:val="00DF3C98"/>
    <w:rsid w:val="00DF42A2"/>
    <w:rsid w:val="00DF4996"/>
    <w:rsid w:val="00DF53A2"/>
    <w:rsid w:val="00DF5C56"/>
    <w:rsid w:val="00DF6B72"/>
    <w:rsid w:val="00DF6BC1"/>
    <w:rsid w:val="00DF7314"/>
    <w:rsid w:val="00DF75CA"/>
    <w:rsid w:val="00DF7A0F"/>
    <w:rsid w:val="00DF7C00"/>
    <w:rsid w:val="00E00947"/>
    <w:rsid w:val="00E00E82"/>
    <w:rsid w:val="00E01853"/>
    <w:rsid w:val="00E018DE"/>
    <w:rsid w:val="00E01BFF"/>
    <w:rsid w:val="00E03F8B"/>
    <w:rsid w:val="00E0481D"/>
    <w:rsid w:val="00E048E3"/>
    <w:rsid w:val="00E0507F"/>
    <w:rsid w:val="00E05328"/>
    <w:rsid w:val="00E0609B"/>
    <w:rsid w:val="00E061AD"/>
    <w:rsid w:val="00E0653F"/>
    <w:rsid w:val="00E06B93"/>
    <w:rsid w:val="00E071F3"/>
    <w:rsid w:val="00E079A6"/>
    <w:rsid w:val="00E10030"/>
    <w:rsid w:val="00E105FB"/>
    <w:rsid w:val="00E11359"/>
    <w:rsid w:val="00E11A1E"/>
    <w:rsid w:val="00E1248A"/>
    <w:rsid w:val="00E12ED7"/>
    <w:rsid w:val="00E12FF4"/>
    <w:rsid w:val="00E133F1"/>
    <w:rsid w:val="00E13548"/>
    <w:rsid w:val="00E13D0F"/>
    <w:rsid w:val="00E14089"/>
    <w:rsid w:val="00E1468A"/>
    <w:rsid w:val="00E14AC6"/>
    <w:rsid w:val="00E151D8"/>
    <w:rsid w:val="00E15AB8"/>
    <w:rsid w:val="00E15C38"/>
    <w:rsid w:val="00E15EA9"/>
    <w:rsid w:val="00E16A6E"/>
    <w:rsid w:val="00E17517"/>
    <w:rsid w:val="00E20175"/>
    <w:rsid w:val="00E207EF"/>
    <w:rsid w:val="00E214A1"/>
    <w:rsid w:val="00E21F08"/>
    <w:rsid w:val="00E224C5"/>
    <w:rsid w:val="00E2254D"/>
    <w:rsid w:val="00E23EC2"/>
    <w:rsid w:val="00E245E2"/>
    <w:rsid w:val="00E24E1F"/>
    <w:rsid w:val="00E2546C"/>
    <w:rsid w:val="00E26138"/>
    <w:rsid w:val="00E26847"/>
    <w:rsid w:val="00E26888"/>
    <w:rsid w:val="00E26AEE"/>
    <w:rsid w:val="00E27045"/>
    <w:rsid w:val="00E31FC3"/>
    <w:rsid w:val="00E32083"/>
    <w:rsid w:val="00E32550"/>
    <w:rsid w:val="00E32D5C"/>
    <w:rsid w:val="00E3337E"/>
    <w:rsid w:val="00E3347A"/>
    <w:rsid w:val="00E33AC8"/>
    <w:rsid w:val="00E34723"/>
    <w:rsid w:val="00E34ED8"/>
    <w:rsid w:val="00E354DB"/>
    <w:rsid w:val="00E37D32"/>
    <w:rsid w:val="00E37DD6"/>
    <w:rsid w:val="00E40CBE"/>
    <w:rsid w:val="00E41C8A"/>
    <w:rsid w:val="00E422D3"/>
    <w:rsid w:val="00E4246F"/>
    <w:rsid w:val="00E4290B"/>
    <w:rsid w:val="00E42E0B"/>
    <w:rsid w:val="00E43146"/>
    <w:rsid w:val="00E433B8"/>
    <w:rsid w:val="00E43AAA"/>
    <w:rsid w:val="00E43D96"/>
    <w:rsid w:val="00E4411B"/>
    <w:rsid w:val="00E4529D"/>
    <w:rsid w:val="00E452DF"/>
    <w:rsid w:val="00E457F1"/>
    <w:rsid w:val="00E45DF2"/>
    <w:rsid w:val="00E4601D"/>
    <w:rsid w:val="00E47204"/>
    <w:rsid w:val="00E47FDA"/>
    <w:rsid w:val="00E50A4E"/>
    <w:rsid w:val="00E513A6"/>
    <w:rsid w:val="00E51AC2"/>
    <w:rsid w:val="00E528CA"/>
    <w:rsid w:val="00E53831"/>
    <w:rsid w:val="00E53874"/>
    <w:rsid w:val="00E53C76"/>
    <w:rsid w:val="00E53FA1"/>
    <w:rsid w:val="00E5596B"/>
    <w:rsid w:val="00E55E07"/>
    <w:rsid w:val="00E56275"/>
    <w:rsid w:val="00E56747"/>
    <w:rsid w:val="00E567B9"/>
    <w:rsid w:val="00E56A80"/>
    <w:rsid w:val="00E56AAD"/>
    <w:rsid w:val="00E61E00"/>
    <w:rsid w:val="00E629EA"/>
    <w:rsid w:val="00E63438"/>
    <w:rsid w:val="00E634EC"/>
    <w:rsid w:val="00E63FE1"/>
    <w:rsid w:val="00E640D4"/>
    <w:rsid w:val="00E64528"/>
    <w:rsid w:val="00E647FF"/>
    <w:rsid w:val="00E64951"/>
    <w:rsid w:val="00E64BD4"/>
    <w:rsid w:val="00E6516E"/>
    <w:rsid w:val="00E659D0"/>
    <w:rsid w:val="00E66270"/>
    <w:rsid w:val="00E67020"/>
    <w:rsid w:val="00E672C5"/>
    <w:rsid w:val="00E673B3"/>
    <w:rsid w:val="00E67663"/>
    <w:rsid w:val="00E67F01"/>
    <w:rsid w:val="00E67F8E"/>
    <w:rsid w:val="00E70BD3"/>
    <w:rsid w:val="00E70D06"/>
    <w:rsid w:val="00E70D0B"/>
    <w:rsid w:val="00E71519"/>
    <w:rsid w:val="00E717FC"/>
    <w:rsid w:val="00E7231C"/>
    <w:rsid w:val="00E72D86"/>
    <w:rsid w:val="00E72F9E"/>
    <w:rsid w:val="00E7325B"/>
    <w:rsid w:val="00E73985"/>
    <w:rsid w:val="00E73BEE"/>
    <w:rsid w:val="00E73CFB"/>
    <w:rsid w:val="00E73DD6"/>
    <w:rsid w:val="00E74447"/>
    <w:rsid w:val="00E74694"/>
    <w:rsid w:val="00E77BB0"/>
    <w:rsid w:val="00E80018"/>
    <w:rsid w:val="00E80045"/>
    <w:rsid w:val="00E80852"/>
    <w:rsid w:val="00E80F31"/>
    <w:rsid w:val="00E818DF"/>
    <w:rsid w:val="00E821D6"/>
    <w:rsid w:val="00E82362"/>
    <w:rsid w:val="00E8259F"/>
    <w:rsid w:val="00E83173"/>
    <w:rsid w:val="00E83723"/>
    <w:rsid w:val="00E84754"/>
    <w:rsid w:val="00E85016"/>
    <w:rsid w:val="00E85316"/>
    <w:rsid w:val="00E86434"/>
    <w:rsid w:val="00E87286"/>
    <w:rsid w:val="00E8753B"/>
    <w:rsid w:val="00E87BBD"/>
    <w:rsid w:val="00E87F70"/>
    <w:rsid w:val="00E913EB"/>
    <w:rsid w:val="00E91514"/>
    <w:rsid w:val="00E91D6A"/>
    <w:rsid w:val="00E92E24"/>
    <w:rsid w:val="00E9542B"/>
    <w:rsid w:val="00E9595E"/>
    <w:rsid w:val="00E959A1"/>
    <w:rsid w:val="00E95C08"/>
    <w:rsid w:val="00E95FF1"/>
    <w:rsid w:val="00E96536"/>
    <w:rsid w:val="00E96780"/>
    <w:rsid w:val="00E96F10"/>
    <w:rsid w:val="00E96F3D"/>
    <w:rsid w:val="00EA044B"/>
    <w:rsid w:val="00EA0648"/>
    <w:rsid w:val="00EA0B1C"/>
    <w:rsid w:val="00EA0C1F"/>
    <w:rsid w:val="00EA0E7F"/>
    <w:rsid w:val="00EA147E"/>
    <w:rsid w:val="00EA15A9"/>
    <w:rsid w:val="00EA2C6C"/>
    <w:rsid w:val="00EA321F"/>
    <w:rsid w:val="00EA3BA6"/>
    <w:rsid w:val="00EA3FAD"/>
    <w:rsid w:val="00EA4608"/>
    <w:rsid w:val="00EA5371"/>
    <w:rsid w:val="00EA5989"/>
    <w:rsid w:val="00EA5B95"/>
    <w:rsid w:val="00EA6609"/>
    <w:rsid w:val="00EA67D8"/>
    <w:rsid w:val="00EA73D1"/>
    <w:rsid w:val="00EA7847"/>
    <w:rsid w:val="00EB0313"/>
    <w:rsid w:val="00EB1FBC"/>
    <w:rsid w:val="00EB4513"/>
    <w:rsid w:val="00EB52D5"/>
    <w:rsid w:val="00EB52F5"/>
    <w:rsid w:val="00EB5664"/>
    <w:rsid w:val="00EB5D0E"/>
    <w:rsid w:val="00EB653F"/>
    <w:rsid w:val="00EB6A3D"/>
    <w:rsid w:val="00EB6A58"/>
    <w:rsid w:val="00EB70F5"/>
    <w:rsid w:val="00EB73C7"/>
    <w:rsid w:val="00EB7947"/>
    <w:rsid w:val="00EB7AF4"/>
    <w:rsid w:val="00EC032F"/>
    <w:rsid w:val="00EC1CFD"/>
    <w:rsid w:val="00EC1DC3"/>
    <w:rsid w:val="00EC2FA0"/>
    <w:rsid w:val="00EC3431"/>
    <w:rsid w:val="00EC5247"/>
    <w:rsid w:val="00EC62C8"/>
    <w:rsid w:val="00EC67EF"/>
    <w:rsid w:val="00EC74B1"/>
    <w:rsid w:val="00EC74EE"/>
    <w:rsid w:val="00EC7C0D"/>
    <w:rsid w:val="00ED0676"/>
    <w:rsid w:val="00ED1558"/>
    <w:rsid w:val="00ED184A"/>
    <w:rsid w:val="00ED32B0"/>
    <w:rsid w:val="00ED3939"/>
    <w:rsid w:val="00ED46D6"/>
    <w:rsid w:val="00ED5226"/>
    <w:rsid w:val="00ED5515"/>
    <w:rsid w:val="00ED60DE"/>
    <w:rsid w:val="00ED6186"/>
    <w:rsid w:val="00ED7B35"/>
    <w:rsid w:val="00EE09B7"/>
    <w:rsid w:val="00EE1524"/>
    <w:rsid w:val="00EE1A17"/>
    <w:rsid w:val="00EE301A"/>
    <w:rsid w:val="00EE33D5"/>
    <w:rsid w:val="00EE3851"/>
    <w:rsid w:val="00EE3B4A"/>
    <w:rsid w:val="00EE3CBD"/>
    <w:rsid w:val="00EE4599"/>
    <w:rsid w:val="00EE465E"/>
    <w:rsid w:val="00EE4980"/>
    <w:rsid w:val="00EE508D"/>
    <w:rsid w:val="00EE5615"/>
    <w:rsid w:val="00EE561A"/>
    <w:rsid w:val="00EE577C"/>
    <w:rsid w:val="00EE5B8D"/>
    <w:rsid w:val="00EE6312"/>
    <w:rsid w:val="00EE647C"/>
    <w:rsid w:val="00EE72C1"/>
    <w:rsid w:val="00EE768F"/>
    <w:rsid w:val="00EE7797"/>
    <w:rsid w:val="00EF01C9"/>
    <w:rsid w:val="00EF01EC"/>
    <w:rsid w:val="00EF0941"/>
    <w:rsid w:val="00EF1401"/>
    <w:rsid w:val="00EF1F31"/>
    <w:rsid w:val="00EF2683"/>
    <w:rsid w:val="00EF2DA6"/>
    <w:rsid w:val="00EF2E5F"/>
    <w:rsid w:val="00EF32BF"/>
    <w:rsid w:val="00EF3680"/>
    <w:rsid w:val="00EF418C"/>
    <w:rsid w:val="00EF444D"/>
    <w:rsid w:val="00EF462A"/>
    <w:rsid w:val="00EF4B20"/>
    <w:rsid w:val="00EF4B3C"/>
    <w:rsid w:val="00EF5058"/>
    <w:rsid w:val="00EF539E"/>
    <w:rsid w:val="00EF5F1C"/>
    <w:rsid w:val="00EF669D"/>
    <w:rsid w:val="00EF69F9"/>
    <w:rsid w:val="00EF6CB3"/>
    <w:rsid w:val="00EF6DB6"/>
    <w:rsid w:val="00EF7D87"/>
    <w:rsid w:val="00F00A10"/>
    <w:rsid w:val="00F01E5E"/>
    <w:rsid w:val="00F0238C"/>
    <w:rsid w:val="00F02DA2"/>
    <w:rsid w:val="00F03079"/>
    <w:rsid w:val="00F0307F"/>
    <w:rsid w:val="00F03335"/>
    <w:rsid w:val="00F04848"/>
    <w:rsid w:val="00F04A74"/>
    <w:rsid w:val="00F06CA4"/>
    <w:rsid w:val="00F06F4E"/>
    <w:rsid w:val="00F06F9B"/>
    <w:rsid w:val="00F07CB7"/>
    <w:rsid w:val="00F10144"/>
    <w:rsid w:val="00F10188"/>
    <w:rsid w:val="00F103CB"/>
    <w:rsid w:val="00F11DD3"/>
    <w:rsid w:val="00F12397"/>
    <w:rsid w:val="00F1268A"/>
    <w:rsid w:val="00F12C66"/>
    <w:rsid w:val="00F12E7C"/>
    <w:rsid w:val="00F14411"/>
    <w:rsid w:val="00F14B82"/>
    <w:rsid w:val="00F14BC6"/>
    <w:rsid w:val="00F14CA1"/>
    <w:rsid w:val="00F163C8"/>
    <w:rsid w:val="00F16897"/>
    <w:rsid w:val="00F16BE5"/>
    <w:rsid w:val="00F16E9B"/>
    <w:rsid w:val="00F16F56"/>
    <w:rsid w:val="00F17D8C"/>
    <w:rsid w:val="00F17FE9"/>
    <w:rsid w:val="00F20C25"/>
    <w:rsid w:val="00F20F44"/>
    <w:rsid w:val="00F2164B"/>
    <w:rsid w:val="00F216A3"/>
    <w:rsid w:val="00F21AD7"/>
    <w:rsid w:val="00F22EFF"/>
    <w:rsid w:val="00F2462F"/>
    <w:rsid w:val="00F25E2B"/>
    <w:rsid w:val="00F25EF0"/>
    <w:rsid w:val="00F265DA"/>
    <w:rsid w:val="00F26E32"/>
    <w:rsid w:val="00F27548"/>
    <w:rsid w:val="00F300BB"/>
    <w:rsid w:val="00F30150"/>
    <w:rsid w:val="00F308D8"/>
    <w:rsid w:val="00F310D1"/>
    <w:rsid w:val="00F311DC"/>
    <w:rsid w:val="00F3241D"/>
    <w:rsid w:val="00F32BBE"/>
    <w:rsid w:val="00F32E0B"/>
    <w:rsid w:val="00F347A1"/>
    <w:rsid w:val="00F34CFB"/>
    <w:rsid w:val="00F35029"/>
    <w:rsid w:val="00F35207"/>
    <w:rsid w:val="00F35325"/>
    <w:rsid w:val="00F35C6A"/>
    <w:rsid w:val="00F375A3"/>
    <w:rsid w:val="00F37976"/>
    <w:rsid w:val="00F41658"/>
    <w:rsid w:val="00F41730"/>
    <w:rsid w:val="00F41D18"/>
    <w:rsid w:val="00F42171"/>
    <w:rsid w:val="00F427C0"/>
    <w:rsid w:val="00F42D7E"/>
    <w:rsid w:val="00F45680"/>
    <w:rsid w:val="00F456C1"/>
    <w:rsid w:val="00F459B8"/>
    <w:rsid w:val="00F464FD"/>
    <w:rsid w:val="00F46F24"/>
    <w:rsid w:val="00F4766F"/>
    <w:rsid w:val="00F47726"/>
    <w:rsid w:val="00F505EF"/>
    <w:rsid w:val="00F50BE8"/>
    <w:rsid w:val="00F517F5"/>
    <w:rsid w:val="00F524E7"/>
    <w:rsid w:val="00F52ECB"/>
    <w:rsid w:val="00F5308E"/>
    <w:rsid w:val="00F5353F"/>
    <w:rsid w:val="00F535CF"/>
    <w:rsid w:val="00F53E93"/>
    <w:rsid w:val="00F54AE4"/>
    <w:rsid w:val="00F55125"/>
    <w:rsid w:val="00F558DD"/>
    <w:rsid w:val="00F55DF2"/>
    <w:rsid w:val="00F563A6"/>
    <w:rsid w:val="00F56418"/>
    <w:rsid w:val="00F5716E"/>
    <w:rsid w:val="00F57FC7"/>
    <w:rsid w:val="00F60022"/>
    <w:rsid w:val="00F61286"/>
    <w:rsid w:val="00F614B8"/>
    <w:rsid w:val="00F61B33"/>
    <w:rsid w:val="00F61BB6"/>
    <w:rsid w:val="00F61FD4"/>
    <w:rsid w:val="00F620C6"/>
    <w:rsid w:val="00F6217B"/>
    <w:rsid w:val="00F635B1"/>
    <w:rsid w:val="00F639D6"/>
    <w:rsid w:val="00F640F5"/>
    <w:rsid w:val="00F649D6"/>
    <w:rsid w:val="00F654CB"/>
    <w:rsid w:val="00F6568B"/>
    <w:rsid w:val="00F65B8C"/>
    <w:rsid w:val="00F67153"/>
    <w:rsid w:val="00F679CF"/>
    <w:rsid w:val="00F67EBE"/>
    <w:rsid w:val="00F706CC"/>
    <w:rsid w:val="00F707E9"/>
    <w:rsid w:val="00F70CAF"/>
    <w:rsid w:val="00F725B2"/>
    <w:rsid w:val="00F7356F"/>
    <w:rsid w:val="00F74E96"/>
    <w:rsid w:val="00F75D52"/>
    <w:rsid w:val="00F76197"/>
    <w:rsid w:val="00F762C6"/>
    <w:rsid w:val="00F76334"/>
    <w:rsid w:val="00F7644C"/>
    <w:rsid w:val="00F764E6"/>
    <w:rsid w:val="00F77895"/>
    <w:rsid w:val="00F77A78"/>
    <w:rsid w:val="00F80389"/>
    <w:rsid w:val="00F8124B"/>
    <w:rsid w:val="00F820E3"/>
    <w:rsid w:val="00F8286D"/>
    <w:rsid w:val="00F830DD"/>
    <w:rsid w:val="00F834F6"/>
    <w:rsid w:val="00F835CC"/>
    <w:rsid w:val="00F8372C"/>
    <w:rsid w:val="00F84411"/>
    <w:rsid w:val="00F85298"/>
    <w:rsid w:val="00F852BE"/>
    <w:rsid w:val="00F8533E"/>
    <w:rsid w:val="00F86C03"/>
    <w:rsid w:val="00F871F6"/>
    <w:rsid w:val="00F874FE"/>
    <w:rsid w:val="00F91091"/>
    <w:rsid w:val="00F912DC"/>
    <w:rsid w:val="00F925B4"/>
    <w:rsid w:val="00F93795"/>
    <w:rsid w:val="00F940B5"/>
    <w:rsid w:val="00F95C94"/>
    <w:rsid w:val="00F962E0"/>
    <w:rsid w:val="00F966E8"/>
    <w:rsid w:val="00F97B37"/>
    <w:rsid w:val="00F97C33"/>
    <w:rsid w:val="00F97DEC"/>
    <w:rsid w:val="00F97E1C"/>
    <w:rsid w:val="00FA213F"/>
    <w:rsid w:val="00FA26F2"/>
    <w:rsid w:val="00FA455E"/>
    <w:rsid w:val="00FA56AC"/>
    <w:rsid w:val="00FA5C22"/>
    <w:rsid w:val="00FB07EB"/>
    <w:rsid w:val="00FB1383"/>
    <w:rsid w:val="00FB3521"/>
    <w:rsid w:val="00FB354D"/>
    <w:rsid w:val="00FB3763"/>
    <w:rsid w:val="00FB4046"/>
    <w:rsid w:val="00FB5E27"/>
    <w:rsid w:val="00FB6175"/>
    <w:rsid w:val="00FB7151"/>
    <w:rsid w:val="00FB7408"/>
    <w:rsid w:val="00FC01DE"/>
    <w:rsid w:val="00FC01FD"/>
    <w:rsid w:val="00FC0C79"/>
    <w:rsid w:val="00FC11A1"/>
    <w:rsid w:val="00FC17BE"/>
    <w:rsid w:val="00FC273A"/>
    <w:rsid w:val="00FC2E70"/>
    <w:rsid w:val="00FC3A9B"/>
    <w:rsid w:val="00FC3E97"/>
    <w:rsid w:val="00FC42DC"/>
    <w:rsid w:val="00FC480F"/>
    <w:rsid w:val="00FC4D8F"/>
    <w:rsid w:val="00FC4DDF"/>
    <w:rsid w:val="00FC5C2B"/>
    <w:rsid w:val="00FC5C61"/>
    <w:rsid w:val="00FC78E9"/>
    <w:rsid w:val="00FC798D"/>
    <w:rsid w:val="00FC7AAE"/>
    <w:rsid w:val="00FC7B66"/>
    <w:rsid w:val="00FC7C96"/>
    <w:rsid w:val="00FD0845"/>
    <w:rsid w:val="00FD176A"/>
    <w:rsid w:val="00FD2BB7"/>
    <w:rsid w:val="00FD3AE2"/>
    <w:rsid w:val="00FD3D71"/>
    <w:rsid w:val="00FD484D"/>
    <w:rsid w:val="00FD50B2"/>
    <w:rsid w:val="00FD59BE"/>
    <w:rsid w:val="00FD6345"/>
    <w:rsid w:val="00FD6FD0"/>
    <w:rsid w:val="00FD78F6"/>
    <w:rsid w:val="00FE0164"/>
    <w:rsid w:val="00FE0371"/>
    <w:rsid w:val="00FE062E"/>
    <w:rsid w:val="00FE0D64"/>
    <w:rsid w:val="00FE13AE"/>
    <w:rsid w:val="00FE1EB1"/>
    <w:rsid w:val="00FE23DA"/>
    <w:rsid w:val="00FE2A65"/>
    <w:rsid w:val="00FE3ACE"/>
    <w:rsid w:val="00FE3F18"/>
    <w:rsid w:val="00FE4209"/>
    <w:rsid w:val="00FE42DB"/>
    <w:rsid w:val="00FE468B"/>
    <w:rsid w:val="00FE4F5F"/>
    <w:rsid w:val="00FE50D4"/>
    <w:rsid w:val="00FE6036"/>
    <w:rsid w:val="00FE697E"/>
    <w:rsid w:val="00FE7F13"/>
    <w:rsid w:val="00FF04A0"/>
    <w:rsid w:val="00FF059B"/>
    <w:rsid w:val="00FF257A"/>
    <w:rsid w:val="00FF282D"/>
    <w:rsid w:val="00FF397D"/>
    <w:rsid w:val="00FF3ECD"/>
    <w:rsid w:val="00FF5B1E"/>
    <w:rsid w:val="00FF608C"/>
    <w:rsid w:val="00FF61B4"/>
    <w:rsid w:val="00FF6FF8"/>
    <w:rsid w:val="00FF74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rules v:ext="edit">
        <o:r id="V:Rule4" type="connector" idref="#_x0000_s1042"/>
        <o:r id="V:Rule5" type="connector" idref="#_x0000_s1044"/>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E6"/>
    <w:rPr>
      <w:sz w:val="24"/>
      <w:szCs w:val="24"/>
    </w:rPr>
  </w:style>
  <w:style w:type="paragraph" w:styleId="Heading1">
    <w:name w:val="heading 1"/>
    <w:basedOn w:val="Normal"/>
    <w:next w:val="Normal"/>
    <w:link w:val="Heading1Char"/>
    <w:uiPriority w:val="9"/>
    <w:qFormat/>
    <w:rsid w:val="00463ED3"/>
    <w:pPr>
      <w:spacing w:before="480"/>
      <w:contextualSpacing/>
      <w:outlineLvl w:val="0"/>
    </w:pPr>
    <w:rPr>
      <w:rFonts w:ascii="Cambria" w:hAnsi="Cambria" w:cs="Times New Roman"/>
      <w:bCs/>
      <w:sz w:val="28"/>
    </w:rPr>
  </w:style>
  <w:style w:type="paragraph" w:styleId="Heading2">
    <w:name w:val="heading 2"/>
    <w:basedOn w:val="Normal"/>
    <w:next w:val="Normal"/>
    <w:link w:val="Heading2Char"/>
    <w:uiPriority w:val="9"/>
    <w:unhideWhenUsed/>
    <w:qFormat/>
    <w:rsid w:val="00463ED3"/>
    <w:pPr>
      <w:spacing w:before="200"/>
      <w:outlineLvl w:val="1"/>
    </w:pPr>
    <w:rPr>
      <w:rFonts w:ascii="Cambria" w:hAnsi="Cambria" w:cs="Times New Roman"/>
      <w:bCs/>
      <w:sz w:val="26"/>
      <w:szCs w:val="26"/>
    </w:rPr>
  </w:style>
  <w:style w:type="paragraph" w:styleId="Heading3">
    <w:name w:val="heading 3"/>
    <w:basedOn w:val="Normal"/>
    <w:next w:val="Normal"/>
    <w:link w:val="Heading3Char"/>
    <w:uiPriority w:val="9"/>
    <w:unhideWhenUsed/>
    <w:qFormat/>
    <w:rsid w:val="00463ED3"/>
    <w:pPr>
      <w:spacing w:before="200" w:line="271" w:lineRule="auto"/>
      <w:outlineLvl w:val="2"/>
    </w:pPr>
    <w:rPr>
      <w:rFonts w:ascii="Cambria" w:hAnsi="Cambria" w:cs="Times New Roman"/>
      <w:bCs/>
    </w:rPr>
  </w:style>
  <w:style w:type="paragraph" w:styleId="Heading4">
    <w:name w:val="heading 4"/>
    <w:basedOn w:val="Normal"/>
    <w:next w:val="Normal"/>
    <w:link w:val="Heading4Char"/>
    <w:uiPriority w:val="9"/>
    <w:unhideWhenUsed/>
    <w:qFormat/>
    <w:rsid w:val="00463ED3"/>
    <w:pPr>
      <w:spacing w:before="200"/>
      <w:outlineLvl w:val="3"/>
    </w:pPr>
    <w:rPr>
      <w:rFonts w:ascii="Cambria" w:hAnsi="Cambria" w:cs="Times New Roman"/>
      <w:bCs/>
      <w:i/>
      <w:iCs/>
    </w:rPr>
  </w:style>
  <w:style w:type="paragraph" w:styleId="Heading5">
    <w:name w:val="heading 5"/>
    <w:basedOn w:val="Normal"/>
    <w:next w:val="Normal"/>
    <w:link w:val="Heading5Char"/>
    <w:uiPriority w:val="9"/>
    <w:unhideWhenUsed/>
    <w:qFormat/>
    <w:rsid w:val="00463ED3"/>
    <w:pPr>
      <w:spacing w:before="200"/>
      <w:outlineLvl w:val="4"/>
    </w:pPr>
    <w:rPr>
      <w:rFonts w:ascii="Cambria" w:hAnsi="Cambria" w:cs="Times New Roman"/>
      <w:bCs/>
      <w:color w:val="7F7F7F"/>
    </w:rPr>
  </w:style>
  <w:style w:type="paragraph" w:styleId="Heading6">
    <w:name w:val="heading 6"/>
    <w:basedOn w:val="Normal"/>
    <w:next w:val="Normal"/>
    <w:link w:val="Heading6Char"/>
    <w:uiPriority w:val="9"/>
    <w:unhideWhenUsed/>
    <w:qFormat/>
    <w:rsid w:val="00463ED3"/>
    <w:pPr>
      <w:spacing w:line="271" w:lineRule="auto"/>
      <w:outlineLvl w:val="5"/>
    </w:pPr>
    <w:rPr>
      <w:rFonts w:ascii="Cambria" w:hAnsi="Cambria" w:cs="Times New Roman"/>
      <w:bCs/>
      <w:i/>
      <w:iCs/>
      <w:color w:val="7F7F7F"/>
    </w:rPr>
  </w:style>
  <w:style w:type="paragraph" w:styleId="Heading7">
    <w:name w:val="heading 7"/>
    <w:basedOn w:val="Normal"/>
    <w:next w:val="Normal"/>
    <w:link w:val="Heading7Char"/>
    <w:uiPriority w:val="9"/>
    <w:unhideWhenUsed/>
    <w:qFormat/>
    <w:rsid w:val="00463ED3"/>
    <w:pPr>
      <w:outlineLvl w:val="6"/>
    </w:pPr>
    <w:rPr>
      <w:rFonts w:ascii="Cambria" w:hAnsi="Cambria" w:cs="Times New Roman"/>
      <w:i/>
      <w:iCs/>
    </w:rPr>
  </w:style>
  <w:style w:type="paragraph" w:styleId="Heading8">
    <w:name w:val="heading 8"/>
    <w:aliases w:val="Heading Blue"/>
    <w:basedOn w:val="Normal"/>
    <w:next w:val="Normal"/>
    <w:link w:val="Heading8Char"/>
    <w:uiPriority w:val="9"/>
    <w:unhideWhenUsed/>
    <w:qFormat/>
    <w:rsid w:val="00463ED3"/>
    <w:pPr>
      <w:outlineLvl w:val="7"/>
    </w:pPr>
    <w:rPr>
      <w:rFonts w:ascii="Cambria" w:hAnsi="Cambria" w:cs="Times New Roman"/>
      <w:sz w:val="20"/>
    </w:rPr>
  </w:style>
  <w:style w:type="paragraph" w:styleId="Heading9">
    <w:name w:val="heading 9"/>
    <w:basedOn w:val="Normal"/>
    <w:next w:val="Normal"/>
    <w:link w:val="Heading9Char"/>
    <w:uiPriority w:val="9"/>
    <w:unhideWhenUsed/>
    <w:qFormat/>
    <w:rsid w:val="00463ED3"/>
    <w:pPr>
      <w:outlineLvl w:val="8"/>
    </w:pPr>
    <w:rPr>
      <w:rFonts w:ascii="Cambria" w:hAnsi="Cambria" w:cs="Times New Roman"/>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D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463ED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463ED3"/>
    <w:rPr>
      <w:rFonts w:ascii="Cambria" w:eastAsia="Times New Roman" w:hAnsi="Cambria" w:cs="Times New Roman"/>
      <w:b/>
      <w:bCs/>
    </w:rPr>
  </w:style>
  <w:style w:type="character" w:customStyle="1" w:styleId="Heading4Char">
    <w:name w:val="Heading 4 Char"/>
    <w:basedOn w:val="DefaultParagraphFont"/>
    <w:link w:val="Heading4"/>
    <w:uiPriority w:val="9"/>
    <w:rsid w:val="00463ED3"/>
    <w:rPr>
      <w:rFonts w:ascii="Cambria" w:eastAsia="Times New Roman" w:hAnsi="Cambria" w:cs="Times New Roman"/>
      <w:b/>
      <w:bCs/>
      <w:i/>
      <w:iCs/>
    </w:rPr>
  </w:style>
  <w:style w:type="character" w:customStyle="1" w:styleId="Heading5Char">
    <w:name w:val="Heading 5 Char"/>
    <w:basedOn w:val="DefaultParagraphFont"/>
    <w:link w:val="Heading5"/>
    <w:uiPriority w:val="9"/>
    <w:rsid w:val="00463ED3"/>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463ED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463ED3"/>
    <w:rPr>
      <w:rFonts w:ascii="Cambria" w:eastAsia="Times New Roman" w:hAnsi="Cambria" w:cs="Times New Roman"/>
      <w:i/>
      <w:iCs/>
    </w:rPr>
  </w:style>
  <w:style w:type="character" w:customStyle="1" w:styleId="Heading8Char">
    <w:name w:val="Heading 8 Char"/>
    <w:aliases w:val="Heading Blue Char"/>
    <w:basedOn w:val="DefaultParagraphFont"/>
    <w:link w:val="Heading8"/>
    <w:uiPriority w:val="9"/>
    <w:rsid w:val="00463ED3"/>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463ED3"/>
    <w:rPr>
      <w:rFonts w:ascii="Cambria" w:eastAsia="Times New Roman" w:hAnsi="Cambria" w:cs="Times New Roman"/>
      <w:i/>
      <w:iCs/>
      <w:spacing w:val="5"/>
      <w:sz w:val="20"/>
      <w:szCs w:val="20"/>
    </w:rPr>
  </w:style>
  <w:style w:type="paragraph" w:styleId="TOC1">
    <w:name w:val="toc 1"/>
    <w:basedOn w:val="Normal"/>
    <w:next w:val="Normal"/>
    <w:autoRedefine/>
    <w:uiPriority w:val="39"/>
    <w:rsid w:val="00463ED3"/>
    <w:pPr>
      <w:tabs>
        <w:tab w:val="left" w:pos="810"/>
        <w:tab w:val="right" w:leader="dot" w:pos="9350"/>
      </w:tabs>
      <w:spacing w:before="120" w:after="60"/>
      <w:ind w:left="-86"/>
    </w:pPr>
    <w:rPr>
      <w:caps/>
      <w:noProof/>
    </w:rPr>
  </w:style>
  <w:style w:type="paragraph" w:styleId="TOC2">
    <w:name w:val="toc 2"/>
    <w:basedOn w:val="Normal"/>
    <w:next w:val="Normal"/>
    <w:autoRedefine/>
    <w:uiPriority w:val="39"/>
    <w:rsid w:val="00463ED3"/>
    <w:pPr>
      <w:tabs>
        <w:tab w:val="left" w:pos="720"/>
        <w:tab w:val="right" w:leader="dot" w:pos="9350"/>
      </w:tabs>
      <w:ind w:left="360"/>
    </w:pPr>
  </w:style>
  <w:style w:type="paragraph" w:styleId="TOC3">
    <w:name w:val="toc 3"/>
    <w:basedOn w:val="Normal"/>
    <w:next w:val="Normal"/>
    <w:autoRedefine/>
    <w:uiPriority w:val="39"/>
    <w:rsid w:val="00463ED3"/>
    <w:pPr>
      <w:tabs>
        <w:tab w:val="right" w:leader="dot" w:pos="9360"/>
      </w:tabs>
      <w:ind w:left="480"/>
    </w:pPr>
  </w:style>
  <w:style w:type="paragraph" w:styleId="Caption">
    <w:name w:val="caption"/>
    <w:basedOn w:val="Normal"/>
    <w:next w:val="Normal"/>
    <w:rsid w:val="00463ED3"/>
    <w:rPr>
      <w:bCs/>
      <w:sz w:val="20"/>
    </w:rPr>
  </w:style>
  <w:style w:type="paragraph" w:styleId="Title">
    <w:name w:val="Title"/>
    <w:basedOn w:val="Normal"/>
    <w:next w:val="Normal"/>
    <w:link w:val="TitleChar"/>
    <w:uiPriority w:val="10"/>
    <w:qFormat/>
    <w:rsid w:val="00463ED3"/>
    <w:pPr>
      <w:pBdr>
        <w:bottom w:val="single" w:sz="4" w:space="1" w:color="auto"/>
      </w:pBdr>
      <w:contextualSpacing/>
    </w:pPr>
    <w:rPr>
      <w:rFonts w:ascii="Cambria" w:hAnsi="Cambria" w:cs="Times New Roman"/>
      <w:spacing w:val="5"/>
      <w:sz w:val="52"/>
      <w:szCs w:val="52"/>
    </w:rPr>
  </w:style>
  <w:style w:type="character" w:customStyle="1" w:styleId="TitleChar">
    <w:name w:val="Title Char"/>
    <w:basedOn w:val="DefaultParagraphFont"/>
    <w:link w:val="Title"/>
    <w:uiPriority w:val="10"/>
    <w:rsid w:val="00463ED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63ED3"/>
    <w:pPr>
      <w:spacing w:after="600"/>
    </w:pPr>
    <w:rPr>
      <w:rFonts w:ascii="Cambria" w:hAnsi="Cambria" w:cs="Times New Roman"/>
      <w:i/>
      <w:iCs/>
      <w:spacing w:val="13"/>
    </w:rPr>
  </w:style>
  <w:style w:type="character" w:customStyle="1" w:styleId="SubtitleChar">
    <w:name w:val="Subtitle Char"/>
    <w:basedOn w:val="DefaultParagraphFont"/>
    <w:link w:val="Subtitle"/>
    <w:uiPriority w:val="11"/>
    <w:rsid w:val="00463ED3"/>
    <w:rPr>
      <w:rFonts w:ascii="Cambria" w:eastAsia="Times New Roman" w:hAnsi="Cambria" w:cs="Times New Roman"/>
      <w:i/>
      <w:iCs/>
      <w:spacing w:val="13"/>
      <w:sz w:val="24"/>
      <w:szCs w:val="24"/>
    </w:rPr>
  </w:style>
  <w:style w:type="paragraph" w:styleId="ListParagraph">
    <w:name w:val="List Paragraph"/>
    <w:basedOn w:val="Normal"/>
    <w:uiPriority w:val="34"/>
    <w:qFormat/>
    <w:rsid w:val="00463ED3"/>
    <w:pPr>
      <w:ind w:left="720"/>
      <w:contextualSpacing/>
    </w:pPr>
  </w:style>
  <w:style w:type="character" w:styleId="SubtleEmphasis">
    <w:name w:val="Subtle Emphasis"/>
    <w:uiPriority w:val="19"/>
    <w:qFormat/>
    <w:rsid w:val="00463ED3"/>
    <w:rPr>
      <w:i/>
      <w:iCs/>
    </w:rPr>
  </w:style>
  <w:style w:type="paragraph" w:styleId="TOCHeading">
    <w:name w:val="TOC Heading"/>
    <w:basedOn w:val="Heading1"/>
    <w:next w:val="Normal"/>
    <w:uiPriority w:val="39"/>
    <w:semiHidden/>
    <w:unhideWhenUsed/>
    <w:qFormat/>
    <w:rsid w:val="00463ED3"/>
    <w:pPr>
      <w:outlineLvl w:val="9"/>
    </w:pPr>
  </w:style>
  <w:style w:type="paragraph" w:customStyle="1" w:styleId="FigureCaption">
    <w:name w:val="Figure Caption"/>
    <w:basedOn w:val="Normal"/>
    <w:rsid w:val="00463ED3"/>
    <w:pPr>
      <w:jc w:val="center"/>
    </w:pPr>
  </w:style>
  <w:style w:type="character" w:styleId="Strong">
    <w:name w:val="Strong"/>
    <w:uiPriority w:val="22"/>
    <w:qFormat/>
    <w:rsid w:val="00463ED3"/>
    <w:rPr>
      <w:b/>
      <w:bCs/>
    </w:rPr>
  </w:style>
  <w:style w:type="character" w:styleId="Emphasis">
    <w:name w:val="Emphasis"/>
    <w:uiPriority w:val="20"/>
    <w:qFormat/>
    <w:rsid w:val="00463ED3"/>
    <w:rPr>
      <w:b/>
      <w:bCs/>
      <w:i/>
      <w:iCs/>
      <w:spacing w:val="10"/>
      <w:bdr w:val="none" w:sz="0" w:space="0" w:color="auto"/>
      <w:shd w:val="clear" w:color="auto" w:fill="auto"/>
    </w:rPr>
  </w:style>
  <w:style w:type="paragraph" w:styleId="NoSpacing">
    <w:name w:val="No Spacing"/>
    <w:basedOn w:val="Normal"/>
    <w:uiPriority w:val="1"/>
    <w:qFormat/>
    <w:rsid w:val="00463ED3"/>
  </w:style>
  <w:style w:type="paragraph" w:styleId="Quote">
    <w:name w:val="Quote"/>
    <w:basedOn w:val="Normal"/>
    <w:next w:val="Normal"/>
    <w:link w:val="QuoteChar"/>
    <w:uiPriority w:val="29"/>
    <w:qFormat/>
    <w:rsid w:val="00463ED3"/>
    <w:pPr>
      <w:spacing w:before="200"/>
      <w:ind w:left="360" w:right="360"/>
    </w:pPr>
    <w:rPr>
      <w:i/>
      <w:iCs/>
    </w:rPr>
  </w:style>
  <w:style w:type="character" w:customStyle="1" w:styleId="QuoteChar">
    <w:name w:val="Quote Char"/>
    <w:basedOn w:val="DefaultParagraphFont"/>
    <w:link w:val="Quote"/>
    <w:uiPriority w:val="29"/>
    <w:rsid w:val="00463ED3"/>
    <w:rPr>
      <w:i/>
      <w:iCs/>
    </w:rPr>
  </w:style>
  <w:style w:type="paragraph" w:styleId="IntenseQuote">
    <w:name w:val="Intense Quote"/>
    <w:basedOn w:val="Normal"/>
    <w:next w:val="Normal"/>
    <w:link w:val="IntenseQuoteChar"/>
    <w:uiPriority w:val="30"/>
    <w:qFormat/>
    <w:rsid w:val="00463ED3"/>
    <w:pPr>
      <w:pBdr>
        <w:bottom w:val="single" w:sz="4" w:space="1" w:color="auto"/>
      </w:pBdr>
      <w:spacing w:before="200" w:after="280"/>
      <w:ind w:left="1008" w:right="1152"/>
      <w:jc w:val="both"/>
    </w:pPr>
    <w:rPr>
      <w:bCs/>
      <w:i/>
      <w:iCs/>
    </w:rPr>
  </w:style>
  <w:style w:type="character" w:customStyle="1" w:styleId="IntenseQuoteChar">
    <w:name w:val="Intense Quote Char"/>
    <w:basedOn w:val="DefaultParagraphFont"/>
    <w:link w:val="IntenseQuote"/>
    <w:uiPriority w:val="30"/>
    <w:rsid w:val="00463ED3"/>
    <w:rPr>
      <w:b/>
      <w:bCs/>
      <w:i/>
      <w:iCs/>
    </w:rPr>
  </w:style>
  <w:style w:type="character" w:styleId="IntenseEmphasis">
    <w:name w:val="Intense Emphasis"/>
    <w:uiPriority w:val="21"/>
    <w:qFormat/>
    <w:rsid w:val="00463ED3"/>
    <w:rPr>
      <w:b/>
      <w:bCs/>
    </w:rPr>
  </w:style>
  <w:style w:type="character" w:styleId="SubtleReference">
    <w:name w:val="Subtle Reference"/>
    <w:uiPriority w:val="31"/>
    <w:qFormat/>
    <w:rsid w:val="00463ED3"/>
    <w:rPr>
      <w:smallCaps/>
    </w:rPr>
  </w:style>
  <w:style w:type="character" w:styleId="IntenseReference">
    <w:name w:val="Intense Reference"/>
    <w:uiPriority w:val="32"/>
    <w:qFormat/>
    <w:rsid w:val="00463ED3"/>
    <w:rPr>
      <w:smallCaps/>
      <w:spacing w:val="5"/>
      <w:u w:val="single"/>
    </w:rPr>
  </w:style>
  <w:style w:type="character" w:styleId="BookTitle">
    <w:name w:val="Book Title"/>
    <w:uiPriority w:val="33"/>
    <w:qFormat/>
    <w:rsid w:val="00463ED3"/>
    <w:rPr>
      <w:i/>
      <w:iCs/>
      <w:smallCaps/>
      <w:spacing w:val="5"/>
    </w:rPr>
  </w:style>
  <w:style w:type="character" w:styleId="PlaceholderText">
    <w:name w:val="Placeholder Text"/>
    <w:basedOn w:val="DefaultParagraphFont"/>
    <w:uiPriority w:val="99"/>
    <w:semiHidden/>
    <w:rsid w:val="002D4B34"/>
    <w:rPr>
      <w:color w:val="808080"/>
    </w:rPr>
  </w:style>
  <w:style w:type="paragraph" w:styleId="BalloonText">
    <w:name w:val="Balloon Text"/>
    <w:basedOn w:val="Normal"/>
    <w:link w:val="BalloonTextChar"/>
    <w:uiPriority w:val="99"/>
    <w:semiHidden/>
    <w:unhideWhenUsed/>
    <w:rsid w:val="002D4B34"/>
    <w:rPr>
      <w:rFonts w:ascii="Tahoma" w:hAnsi="Tahoma" w:cs="Tahoma"/>
      <w:sz w:val="16"/>
      <w:szCs w:val="16"/>
    </w:rPr>
  </w:style>
  <w:style w:type="character" w:customStyle="1" w:styleId="BalloonTextChar">
    <w:name w:val="Balloon Text Char"/>
    <w:basedOn w:val="DefaultParagraphFont"/>
    <w:link w:val="BalloonText"/>
    <w:uiPriority w:val="99"/>
    <w:semiHidden/>
    <w:rsid w:val="002D4B34"/>
    <w:rPr>
      <w:rFonts w:ascii="Tahoma" w:hAnsi="Tahoma" w:cs="Tahoma"/>
      <w:sz w:val="16"/>
      <w:szCs w:val="16"/>
      <w:lang w:bidi="ar-SA"/>
    </w:rPr>
  </w:style>
  <w:style w:type="table" w:styleId="TableGrid">
    <w:name w:val="Table Grid"/>
    <w:basedOn w:val="TableNormal"/>
    <w:uiPriority w:val="59"/>
    <w:rsid w:val="000E1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11B5"/>
    <w:pPr>
      <w:tabs>
        <w:tab w:val="center" w:pos="4680"/>
        <w:tab w:val="right" w:pos="9360"/>
      </w:tabs>
    </w:pPr>
  </w:style>
  <w:style w:type="character" w:customStyle="1" w:styleId="HeaderChar">
    <w:name w:val="Header Char"/>
    <w:basedOn w:val="DefaultParagraphFont"/>
    <w:link w:val="Header"/>
    <w:uiPriority w:val="99"/>
    <w:semiHidden/>
    <w:rsid w:val="006E11B5"/>
    <w:rPr>
      <w:lang w:bidi="ar-SA"/>
    </w:rPr>
  </w:style>
  <w:style w:type="paragraph" w:styleId="Footer">
    <w:name w:val="footer"/>
    <w:basedOn w:val="Normal"/>
    <w:link w:val="FooterChar"/>
    <w:uiPriority w:val="99"/>
    <w:unhideWhenUsed/>
    <w:rsid w:val="006E11B5"/>
    <w:pPr>
      <w:tabs>
        <w:tab w:val="center" w:pos="4680"/>
        <w:tab w:val="right" w:pos="9360"/>
      </w:tabs>
    </w:pPr>
  </w:style>
  <w:style w:type="character" w:customStyle="1" w:styleId="FooterChar">
    <w:name w:val="Footer Char"/>
    <w:basedOn w:val="DefaultParagraphFont"/>
    <w:link w:val="Footer"/>
    <w:uiPriority w:val="99"/>
    <w:rsid w:val="006E11B5"/>
    <w:rPr>
      <w:lang w:bidi="ar-SA"/>
    </w:rPr>
  </w:style>
  <w:style w:type="paragraph" w:styleId="DocumentMap">
    <w:name w:val="Document Map"/>
    <w:basedOn w:val="Normal"/>
    <w:link w:val="DocumentMapChar"/>
    <w:uiPriority w:val="99"/>
    <w:semiHidden/>
    <w:unhideWhenUsed/>
    <w:rsid w:val="002F5B97"/>
    <w:rPr>
      <w:rFonts w:ascii="Tahoma" w:hAnsi="Tahoma" w:cs="Tahoma"/>
      <w:sz w:val="16"/>
      <w:szCs w:val="16"/>
    </w:rPr>
  </w:style>
  <w:style w:type="character" w:customStyle="1" w:styleId="DocumentMapChar">
    <w:name w:val="Document Map Char"/>
    <w:basedOn w:val="DefaultParagraphFont"/>
    <w:link w:val="DocumentMap"/>
    <w:uiPriority w:val="99"/>
    <w:semiHidden/>
    <w:rsid w:val="002F5B97"/>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26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llins\Documents\FORM-DRCOG%20In-Kind%20Contributions\FORM-Sustain%20Comm-DRCOG%20In-Kind%20Contributions%20Rev%20January%203%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83743-3F60-4367-8AD9-2CC96978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FORM-Sustain Comm-DRCOG In-Kind Contributions Rev January 3 2014.dot</Template>
  <TotalTime>1</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cp:revision>
  <dcterms:created xsi:type="dcterms:W3CDTF">2014-09-08T21:21:00Z</dcterms:created>
  <dcterms:modified xsi:type="dcterms:W3CDTF">2014-09-08T21:22:00Z</dcterms:modified>
</cp:coreProperties>
</file>