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462"/>
        <w:gridCol w:w="2219"/>
        <w:gridCol w:w="40"/>
        <w:gridCol w:w="444"/>
        <w:gridCol w:w="414"/>
        <w:gridCol w:w="898"/>
        <w:gridCol w:w="668"/>
        <w:gridCol w:w="1800"/>
        <w:gridCol w:w="630"/>
        <w:gridCol w:w="595"/>
        <w:gridCol w:w="35"/>
        <w:gridCol w:w="159"/>
        <w:gridCol w:w="735"/>
        <w:gridCol w:w="6"/>
        <w:gridCol w:w="93"/>
        <w:gridCol w:w="987"/>
      </w:tblGrid>
      <w:tr w:rsidR="00F80F2D" w:rsidRPr="007939B8" w:rsidTr="001B04E3">
        <w:tc>
          <w:tcPr>
            <w:tcW w:w="1118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80F2D" w:rsidRPr="000E1EFF" w:rsidRDefault="00256769" w:rsidP="006E432A">
            <w:pPr>
              <w:pStyle w:val="Heading1"/>
              <w:rPr>
                <w:color w:val="auto"/>
                <w:sz w:val="24"/>
                <w:szCs w:val="24"/>
              </w:rPr>
            </w:pPr>
            <w:r w:rsidRPr="000E1EFF">
              <w:rPr>
                <w:color w:val="auto"/>
                <w:sz w:val="24"/>
                <w:szCs w:val="24"/>
              </w:rPr>
              <w:t>A</w:t>
            </w:r>
            <w:r w:rsidR="00F80F2D" w:rsidRPr="000E1EFF">
              <w:rPr>
                <w:color w:val="auto"/>
                <w:sz w:val="24"/>
                <w:szCs w:val="24"/>
              </w:rPr>
              <w:t>. GENERAL INFORMATION</w:t>
            </w:r>
          </w:p>
        </w:tc>
      </w:tr>
      <w:tr w:rsidR="00713B6E" w:rsidRPr="007939B8" w:rsidTr="001B04E3">
        <w:trPr>
          <w:trHeight w:val="674"/>
        </w:trPr>
        <w:tc>
          <w:tcPr>
            <w:tcW w:w="1118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10920" w:type="dxa"/>
              <w:tblLayout w:type="fixed"/>
              <w:tblLook w:val="04A0"/>
            </w:tblPr>
            <w:tblGrid>
              <w:gridCol w:w="1637"/>
              <w:gridCol w:w="731"/>
              <w:gridCol w:w="3092"/>
              <w:gridCol w:w="1671"/>
              <w:gridCol w:w="3194"/>
              <w:gridCol w:w="595"/>
            </w:tblGrid>
            <w:tr w:rsidR="00713B6E" w:rsidRPr="00DA6F10" w:rsidTr="00713B6E">
              <w:trPr>
                <w:gridAfter w:val="1"/>
                <w:wAfter w:w="595" w:type="dxa"/>
                <w:trHeight w:val="360"/>
              </w:trPr>
              <w:tc>
                <w:tcPr>
                  <w:tcW w:w="2368" w:type="dxa"/>
                  <w:gridSpan w:val="2"/>
                  <w:shd w:val="clear" w:color="auto" w:fill="DDD9C3"/>
                  <w:vAlign w:val="center"/>
                </w:tcPr>
                <w:p w:rsidR="00713B6E" w:rsidRPr="00DA6F10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Agency Legal Name</w:t>
                  </w:r>
                </w:p>
              </w:tc>
              <w:tc>
                <w:tcPr>
                  <w:tcW w:w="7957" w:type="dxa"/>
                  <w:gridSpan w:val="3"/>
                  <w:shd w:val="clear" w:color="auto" w:fill="FFFFFF"/>
                  <w:vAlign w:val="center"/>
                </w:tcPr>
                <w:p w:rsidR="00713B6E" w:rsidRPr="00DA6F10" w:rsidRDefault="00E22F54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pLegalName"/>
                        <w:enabled/>
                        <w:calcOnExit w:val="0"/>
                        <w:helpText w:type="text" w:val="Legal name of project"/>
                        <w:textInput>
                          <w:maxLength w:val="150"/>
                        </w:textInput>
                      </w:ffData>
                    </w:fldChar>
                  </w:r>
                  <w:bookmarkStart w:id="0" w:name="ApLegalName"/>
                  <w:r w:rsidR="00713B6E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713B6E" w:rsidRPr="00DA6F10" w:rsidTr="00713B6E">
              <w:trPr>
                <w:gridAfter w:val="1"/>
                <w:wAfter w:w="595" w:type="dxa"/>
                <w:trHeight w:val="360"/>
              </w:trPr>
              <w:tc>
                <w:tcPr>
                  <w:tcW w:w="2368" w:type="dxa"/>
                  <w:gridSpan w:val="2"/>
                  <w:shd w:val="clear" w:color="auto" w:fill="DDD9C3"/>
                  <w:vAlign w:val="center"/>
                </w:tcPr>
                <w:p w:rsidR="00713B6E" w:rsidRPr="00DA6F10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 xml:space="preserve">Address  </w:t>
                  </w:r>
                </w:p>
              </w:tc>
              <w:bookmarkStart w:id="1" w:name="ApAddress"/>
              <w:tc>
                <w:tcPr>
                  <w:tcW w:w="7957" w:type="dxa"/>
                  <w:gridSpan w:val="3"/>
                  <w:vAlign w:val="center"/>
                </w:tcPr>
                <w:p w:rsidR="00713B6E" w:rsidRPr="00DA6F10" w:rsidRDefault="00E22F54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pAddress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713B6E" w:rsidRPr="00DA6F10" w:rsidTr="00713B6E">
              <w:trPr>
                <w:gridAfter w:val="1"/>
                <w:wAfter w:w="595" w:type="dxa"/>
                <w:trHeight w:val="360"/>
              </w:trPr>
              <w:tc>
                <w:tcPr>
                  <w:tcW w:w="2368" w:type="dxa"/>
                  <w:gridSpan w:val="2"/>
                  <w:shd w:val="clear" w:color="auto" w:fill="DDD9C3"/>
                  <w:vAlign w:val="center"/>
                </w:tcPr>
                <w:p w:rsidR="00713B6E" w:rsidRPr="00DA6F10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City/State/Zip Code</w:t>
                  </w:r>
                </w:p>
              </w:tc>
              <w:bookmarkStart w:id="2" w:name="ApCityStateZIP"/>
              <w:tc>
                <w:tcPr>
                  <w:tcW w:w="7957" w:type="dxa"/>
                  <w:gridSpan w:val="3"/>
                  <w:vAlign w:val="center"/>
                </w:tcPr>
                <w:p w:rsidR="00713B6E" w:rsidRPr="00DA6F10" w:rsidRDefault="00E22F54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pCityStateZIP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713B6E" w:rsidRPr="00DA6F10" w:rsidTr="00713B6E">
              <w:trPr>
                <w:gridAfter w:val="1"/>
                <w:wAfter w:w="595" w:type="dxa"/>
                <w:trHeight w:val="360"/>
              </w:trPr>
              <w:tc>
                <w:tcPr>
                  <w:tcW w:w="2368" w:type="dxa"/>
                  <w:gridSpan w:val="2"/>
                  <w:shd w:val="clear" w:color="auto" w:fill="DDD9C3"/>
                  <w:vAlign w:val="center"/>
                </w:tcPr>
                <w:p w:rsidR="00713B6E" w:rsidRPr="00DA6F10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Website</w:t>
                  </w:r>
                </w:p>
              </w:tc>
              <w:tc>
                <w:tcPr>
                  <w:tcW w:w="7957" w:type="dxa"/>
                  <w:gridSpan w:val="3"/>
                  <w:vAlign w:val="center"/>
                </w:tcPr>
                <w:p w:rsidR="00713B6E" w:rsidRPr="00DA6F10" w:rsidRDefault="00E22F54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pWebsite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3" w:name="ApWebsite"/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713B6E" w:rsidRPr="00E71598" w:rsidTr="00126A20">
              <w:trPr>
                <w:trHeight w:val="368"/>
              </w:trPr>
              <w:tc>
                <w:tcPr>
                  <w:tcW w:w="10919" w:type="dxa"/>
                  <w:gridSpan w:val="6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3B6E" w:rsidRPr="00522624" w:rsidRDefault="00713B6E" w:rsidP="00713B6E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522624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Identify and provide contact information for:</w:t>
                  </w:r>
                </w:p>
              </w:tc>
            </w:tr>
            <w:tr w:rsidR="00713B6E" w:rsidRPr="00DA6F10" w:rsidTr="00126A20">
              <w:trPr>
                <w:trHeight w:val="620"/>
              </w:trPr>
              <w:tc>
                <w:tcPr>
                  <w:tcW w:w="5459" w:type="dxa"/>
                  <w:gridSpan w:val="3"/>
                  <w:tcBorders>
                    <w:top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13B6E" w:rsidRPr="00DA6F10" w:rsidRDefault="00713B6E" w:rsidP="00515B31">
                  <w:pPr>
                    <w:pStyle w:val="Default"/>
                    <w:jc w:val="center"/>
                    <w:rPr>
                      <w:rFonts w:asciiTheme="minorHAnsi" w:hAnsiTheme="minorHAnsi" w:cs="Times New Roman"/>
                      <w:b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Fonts w:asciiTheme="minorHAnsi" w:hAnsiTheme="minorHAnsi" w:cs="Times New Roman"/>
                      <w:b/>
                      <w:sz w:val="22"/>
                      <w:szCs w:val="22"/>
                      <w:lang w:bidi="en-US"/>
                    </w:rPr>
                    <w:t>Person authorized to enter into contracts</w:t>
                  </w:r>
                </w:p>
              </w:tc>
              <w:tc>
                <w:tcPr>
                  <w:tcW w:w="5460" w:type="dxa"/>
                  <w:gridSpan w:val="3"/>
                  <w:tcBorders>
                    <w:top w:val="single" w:sz="4" w:space="0" w:color="auto"/>
                  </w:tcBorders>
                  <w:shd w:val="clear" w:color="auto" w:fill="C4BC96" w:themeFill="background2" w:themeFillShade="BF"/>
                  <w:vAlign w:val="center"/>
                </w:tcPr>
                <w:p w:rsidR="00713B6E" w:rsidRPr="00DA6F10" w:rsidRDefault="00713B6E" w:rsidP="00515B31">
                  <w:pPr>
                    <w:pStyle w:val="Default"/>
                    <w:jc w:val="center"/>
                    <w:rPr>
                      <w:rFonts w:asciiTheme="minorHAnsi" w:hAnsiTheme="minorHAnsi" w:cs="Times New Roman"/>
                      <w:b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Fonts w:asciiTheme="minorHAnsi" w:hAnsiTheme="minorHAnsi" w:cs="Times New Roman"/>
                      <w:b/>
                      <w:sz w:val="22"/>
                      <w:szCs w:val="22"/>
                      <w:lang w:bidi="en-US"/>
                    </w:rPr>
                    <w:t>Project manager for proposed activity(ies)</w:t>
                  </w:r>
                </w:p>
                <w:p w:rsidR="00713B6E" w:rsidRPr="00DA6F10" w:rsidRDefault="00713B6E" w:rsidP="00515B31">
                  <w:pPr>
                    <w:pStyle w:val="Default"/>
                    <w:jc w:val="center"/>
                    <w:rPr>
                      <w:rFonts w:asciiTheme="minorHAnsi" w:hAnsiTheme="minorHAnsi" w:cs="Times New Roman"/>
                      <w:i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Fonts w:asciiTheme="minorHAnsi" w:hAnsiTheme="minorHAnsi" w:cs="Times New Roman"/>
                      <w:i/>
                      <w:sz w:val="22"/>
                      <w:szCs w:val="22"/>
                      <w:lang w:bidi="en-US"/>
                    </w:rPr>
                    <w:t>Only if different from authorized person</w:t>
                  </w:r>
                  <w:r w:rsidR="00D60F48">
                    <w:rPr>
                      <w:rFonts w:asciiTheme="minorHAnsi" w:hAnsiTheme="minorHAnsi" w:cs="Times New Roman"/>
                      <w:i/>
                      <w:sz w:val="22"/>
                      <w:szCs w:val="22"/>
                      <w:lang w:bidi="en-US"/>
                    </w:rPr>
                    <w:t xml:space="preserve"> (e.g., consultant)</w:t>
                  </w:r>
                </w:p>
              </w:tc>
            </w:tr>
            <w:tr w:rsidR="00713B6E" w:rsidRPr="00DA6F10" w:rsidTr="00713B6E">
              <w:trPr>
                <w:trHeight w:val="360"/>
              </w:trPr>
              <w:tc>
                <w:tcPr>
                  <w:tcW w:w="1637" w:type="dxa"/>
                  <w:shd w:val="clear" w:color="auto" w:fill="DDD9C3" w:themeFill="background2" w:themeFillShade="E6"/>
                </w:tcPr>
                <w:p w:rsidR="00713B6E" w:rsidRPr="00DA6F10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Name</w:t>
                  </w:r>
                </w:p>
              </w:tc>
              <w:tc>
                <w:tcPr>
                  <w:tcW w:w="3823" w:type="dxa"/>
                  <w:gridSpan w:val="2"/>
                  <w:shd w:val="clear" w:color="auto" w:fill="FFFFFF"/>
                </w:tcPr>
                <w:p w:rsidR="00713B6E" w:rsidRPr="00DA6F10" w:rsidRDefault="00E22F54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uthorizPersonName"/>
                        <w:enabled/>
                        <w:calcOnExit w:val="0"/>
                        <w:textInput/>
                      </w:ffData>
                    </w:fldChar>
                  </w:r>
                  <w:bookmarkStart w:id="4" w:name="AuthorizPersonName"/>
                  <w:r w:rsidR="00713B6E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1671" w:type="dxa"/>
                  <w:shd w:val="clear" w:color="auto" w:fill="C4BC96" w:themeFill="background2" w:themeFillShade="BF"/>
                </w:tcPr>
                <w:p w:rsidR="00713B6E" w:rsidRPr="00DA6F10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Name</w:t>
                  </w:r>
                </w:p>
              </w:tc>
              <w:tc>
                <w:tcPr>
                  <w:tcW w:w="3789" w:type="dxa"/>
                  <w:gridSpan w:val="2"/>
                  <w:shd w:val="clear" w:color="auto" w:fill="FFFFFF"/>
                </w:tcPr>
                <w:p w:rsidR="00713B6E" w:rsidRPr="00DA6F10" w:rsidRDefault="00E22F54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ProjMgrName"/>
                        <w:enabled/>
                        <w:calcOnExit w:val="0"/>
                        <w:textInput/>
                      </w:ffData>
                    </w:fldChar>
                  </w:r>
                  <w:bookmarkStart w:id="5" w:name="ProjMgrName"/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713B6E" w:rsidRPr="00DA6F10" w:rsidTr="00713B6E">
              <w:trPr>
                <w:trHeight w:val="360"/>
              </w:trPr>
              <w:tc>
                <w:tcPr>
                  <w:tcW w:w="1637" w:type="dxa"/>
                  <w:shd w:val="clear" w:color="auto" w:fill="DDD9C3" w:themeFill="background2" w:themeFillShade="E6"/>
                </w:tcPr>
                <w:p w:rsidR="00713B6E" w:rsidRPr="00DA6F10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Title</w:t>
                  </w:r>
                </w:p>
              </w:tc>
              <w:tc>
                <w:tcPr>
                  <w:tcW w:w="3823" w:type="dxa"/>
                  <w:gridSpan w:val="2"/>
                  <w:shd w:val="clear" w:color="auto" w:fill="FFFFFF"/>
                </w:tcPr>
                <w:p w:rsidR="00713B6E" w:rsidRPr="00DA6F10" w:rsidRDefault="00E22F54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uthorizPersonTitle"/>
                        <w:enabled/>
                        <w:calcOnExit w:val="0"/>
                        <w:textInput/>
                      </w:ffData>
                    </w:fldChar>
                  </w:r>
                  <w:bookmarkStart w:id="6" w:name="AuthorizPersonTitle"/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1671" w:type="dxa"/>
                  <w:shd w:val="clear" w:color="auto" w:fill="C4BC96" w:themeFill="background2" w:themeFillShade="BF"/>
                </w:tcPr>
                <w:p w:rsidR="00713B6E" w:rsidRPr="00DA6F10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Title</w:t>
                  </w:r>
                </w:p>
              </w:tc>
              <w:tc>
                <w:tcPr>
                  <w:tcW w:w="3789" w:type="dxa"/>
                  <w:gridSpan w:val="2"/>
                  <w:shd w:val="clear" w:color="auto" w:fill="FFFFFF"/>
                </w:tcPr>
                <w:p w:rsidR="00713B6E" w:rsidRPr="00DA6F10" w:rsidRDefault="00E22F54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ProjMgrTitle"/>
                        <w:enabled/>
                        <w:calcOnExit w:val="0"/>
                        <w:textInput/>
                      </w:ffData>
                    </w:fldChar>
                  </w:r>
                  <w:bookmarkStart w:id="7" w:name="ProjMgrTitle"/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713B6E" w:rsidRPr="00DA6F10" w:rsidTr="00713B6E">
              <w:trPr>
                <w:trHeight w:val="386"/>
              </w:trPr>
              <w:tc>
                <w:tcPr>
                  <w:tcW w:w="1637" w:type="dxa"/>
                  <w:shd w:val="clear" w:color="auto" w:fill="DDD9C3" w:themeFill="background2" w:themeFillShade="E6"/>
                </w:tcPr>
                <w:p w:rsidR="00713B6E" w:rsidRPr="00DA6F10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Address</w:t>
                  </w:r>
                  <w:r w:rsidRPr="00DA6F10">
                    <w:rPr>
                      <w:rFonts w:asciiTheme="minorHAnsi" w:hAnsiTheme="minorHAnsi" w:cs="Times New Roman"/>
                      <w:sz w:val="22"/>
                      <w:szCs w:val="22"/>
                      <w:highlight w:val="yellow"/>
                      <w:lang w:bidi="en-US"/>
                    </w:rPr>
                    <w:t xml:space="preserve"> </w:t>
                  </w:r>
                </w:p>
              </w:tc>
              <w:tc>
                <w:tcPr>
                  <w:tcW w:w="3823" w:type="dxa"/>
                  <w:gridSpan w:val="2"/>
                  <w:shd w:val="clear" w:color="auto" w:fill="FFFFFF"/>
                </w:tcPr>
                <w:p w:rsidR="00713B6E" w:rsidRPr="00DA6F10" w:rsidRDefault="00E22F54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uthorizPersonAddres"/>
                        <w:enabled/>
                        <w:calcOnExit w:val="0"/>
                        <w:textInput/>
                      </w:ffData>
                    </w:fldChar>
                  </w:r>
                  <w:bookmarkStart w:id="8" w:name="AuthorizPersonAddres"/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1671" w:type="dxa"/>
                  <w:shd w:val="clear" w:color="auto" w:fill="C4BC96" w:themeFill="background2" w:themeFillShade="BF"/>
                </w:tcPr>
                <w:p w:rsidR="00713B6E" w:rsidRPr="00DA6F10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 xml:space="preserve">Address </w:t>
                  </w:r>
                </w:p>
              </w:tc>
              <w:tc>
                <w:tcPr>
                  <w:tcW w:w="3789" w:type="dxa"/>
                  <w:gridSpan w:val="2"/>
                  <w:shd w:val="clear" w:color="auto" w:fill="FFFFFF"/>
                </w:tcPr>
                <w:p w:rsidR="00713B6E" w:rsidRPr="00DA6F10" w:rsidRDefault="00E22F54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ProjMgrAddress"/>
                        <w:enabled/>
                        <w:calcOnExit w:val="0"/>
                        <w:textInput/>
                      </w:ffData>
                    </w:fldChar>
                  </w:r>
                  <w:bookmarkStart w:id="9" w:name="ProjMgrAddress"/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713B6E" w:rsidRPr="00DA6F10" w:rsidTr="00713B6E">
              <w:trPr>
                <w:trHeight w:val="360"/>
              </w:trPr>
              <w:tc>
                <w:tcPr>
                  <w:tcW w:w="1637" w:type="dxa"/>
                  <w:shd w:val="clear" w:color="auto" w:fill="DDD9C3" w:themeFill="background2" w:themeFillShade="E6"/>
                </w:tcPr>
                <w:p w:rsidR="00713B6E" w:rsidRPr="00DA6F10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 xml:space="preserve">City, State, ZIP </w:t>
                  </w:r>
                </w:p>
              </w:tc>
              <w:tc>
                <w:tcPr>
                  <w:tcW w:w="3823" w:type="dxa"/>
                  <w:gridSpan w:val="2"/>
                  <w:shd w:val="clear" w:color="auto" w:fill="FFFFFF"/>
                </w:tcPr>
                <w:p w:rsidR="00713B6E" w:rsidRPr="00DA6F10" w:rsidRDefault="00E22F54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uthorizPersonCity"/>
                        <w:enabled/>
                        <w:calcOnExit w:val="0"/>
                        <w:textInput/>
                      </w:ffData>
                    </w:fldChar>
                  </w:r>
                  <w:bookmarkStart w:id="10" w:name="AuthorizPersonCity"/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1671" w:type="dxa"/>
                  <w:shd w:val="clear" w:color="auto" w:fill="C4BC96" w:themeFill="background2" w:themeFillShade="BF"/>
                </w:tcPr>
                <w:p w:rsidR="00713B6E" w:rsidRPr="00DA6F10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City, State, ZIP</w:t>
                  </w:r>
                </w:p>
              </w:tc>
              <w:tc>
                <w:tcPr>
                  <w:tcW w:w="3789" w:type="dxa"/>
                  <w:gridSpan w:val="2"/>
                  <w:shd w:val="clear" w:color="auto" w:fill="FFFFFF"/>
                </w:tcPr>
                <w:p w:rsidR="00713B6E" w:rsidRPr="00DA6F10" w:rsidRDefault="00E22F54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ProjMgrCity"/>
                        <w:enabled/>
                        <w:calcOnExit w:val="0"/>
                        <w:textInput/>
                      </w:ffData>
                    </w:fldChar>
                  </w:r>
                  <w:bookmarkStart w:id="11" w:name="ProjMgrCity"/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713B6E" w:rsidRPr="00DA6F10" w:rsidTr="00713B6E">
              <w:trPr>
                <w:trHeight w:val="360"/>
              </w:trPr>
              <w:tc>
                <w:tcPr>
                  <w:tcW w:w="1637" w:type="dxa"/>
                  <w:shd w:val="clear" w:color="auto" w:fill="DDD9C3" w:themeFill="background2" w:themeFillShade="E6"/>
                </w:tcPr>
                <w:p w:rsidR="00713B6E" w:rsidRPr="00DA6F10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Phone</w:t>
                  </w:r>
                </w:p>
              </w:tc>
              <w:tc>
                <w:tcPr>
                  <w:tcW w:w="3823" w:type="dxa"/>
                  <w:gridSpan w:val="2"/>
                  <w:shd w:val="clear" w:color="auto" w:fill="FFFFFF"/>
                </w:tcPr>
                <w:p w:rsidR="00713B6E" w:rsidRPr="00DA6F10" w:rsidRDefault="00E22F54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uthorizPersonPhone"/>
                        <w:enabled/>
                        <w:calcOnExit w:val="0"/>
                        <w:textInput/>
                      </w:ffData>
                    </w:fldChar>
                  </w:r>
                  <w:bookmarkStart w:id="12" w:name="AuthorizPersonPhone"/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1671" w:type="dxa"/>
                  <w:shd w:val="clear" w:color="auto" w:fill="C4BC96" w:themeFill="background2" w:themeFillShade="BF"/>
                </w:tcPr>
                <w:p w:rsidR="00713B6E" w:rsidRPr="00DA6F10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Phone</w:t>
                  </w:r>
                </w:p>
              </w:tc>
              <w:tc>
                <w:tcPr>
                  <w:tcW w:w="3789" w:type="dxa"/>
                  <w:gridSpan w:val="2"/>
                  <w:shd w:val="clear" w:color="auto" w:fill="FFFFFF"/>
                </w:tcPr>
                <w:p w:rsidR="00713B6E" w:rsidRPr="00DA6F10" w:rsidRDefault="00E22F54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ProjMgrPhone"/>
                        <w:enabled/>
                        <w:calcOnExit w:val="0"/>
                        <w:textInput/>
                      </w:ffData>
                    </w:fldChar>
                  </w:r>
                  <w:bookmarkStart w:id="13" w:name="ProjMgrPhone"/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713B6E" w:rsidRPr="00DA6F10" w:rsidTr="00713B6E">
              <w:trPr>
                <w:trHeight w:val="360"/>
              </w:trPr>
              <w:tc>
                <w:tcPr>
                  <w:tcW w:w="1637" w:type="dxa"/>
                  <w:shd w:val="clear" w:color="auto" w:fill="DDD9C3" w:themeFill="background2" w:themeFillShade="E6"/>
                </w:tcPr>
                <w:p w:rsidR="00713B6E" w:rsidRPr="00DA6F10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Email</w:t>
                  </w:r>
                </w:p>
              </w:tc>
              <w:tc>
                <w:tcPr>
                  <w:tcW w:w="3823" w:type="dxa"/>
                  <w:gridSpan w:val="2"/>
                  <w:shd w:val="clear" w:color="auto" w:fill="FFFFFF"/>
                </w:tcPr>
                <w:p w:rsidR="00713B6E" w:rsidRPr="00DA6F10" w:rsidRDefault="00E22F54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uthorizPersonEmail"/>
                        <w:enabled/>
                        <w:calcOnExit w:val="0"/>
                        <w:textInput/>
                      </w:ffData>
                    </w:fldChar>
                  </w:r>
                  <w:bookmarkStart w:id="14" w:name="AuthorizPersonEmail"/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DA6F10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1671" w:type="dxa"/>
                  <w:shd w:val="clear" w:color="auto" w:fill="C4BC96" w:themeFill="background2" w:themeFillShade="BF"/>
                </w:tcPr>
                <w:p w:rsidR="00713B6E" w:rsidRPr="00DA6F10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DA6F10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Email</w:t>
                  </w:r>
                </w:p>
              </w:tc>
              <w:tc>
                <w:tcPr>
                  <w:tcW w:w="3789" w:type="dxa"/>
                  <w:gridSpan w:val="2"/>
                  <w:shd w:val="clear" w:color="auto" w:fill="FFFFFF"/>
                </w:tcPr>
                <w:p w:rsidR="00713B6E" w:rsidRPr="00DA6F10" w:rsidRDefault="00E22F54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ProjMgrEmail"/>
                        <w:enabled/>
                        <w:calcOnExit w:val="0"/>
                        <w:textInput/>
                      </w:ffData>
                    </w:fldChar>
                  </w:r>
                  <w:bookmarkStart w:id="15" w:name="ProjMgrEmail"/>
                  <w:r w:rsidR="00713B6E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</w:tbl>
          <w:p w:rsidR="00713B6E" w:rsidRPr="007939B8" w:rsidRDefault="00713B6E" w:rsidP="00713B6E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</w:tr>
      <w:tr w:rsidR="00713B6E" w:rsidRPr="007939B8" w:rsidTr="005C5A46">
        <w:trPr>
          <w:trHeight w:val="674"/>
        </w:trPr>
        <w:tc>
          <w:tcPr>
            <w:tcW w:w="1118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B6E" w:rsidRPr="007939B8" w:rsidRDefault="00713B6E" w:rsidP="005C31B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7939B8">
              <w:rPr>
                <w:b/>
                <w:sz w:val="20"/>
                <w:szCs w:val="20"/>
              </w:rPr>
              <w:t>roject Title</w:t>
            </w:r>
          </w:p>
          <w:p w:rsidR="00713B6E" w:rsidRPr="000E2F6D" w:rsidRDefault="00E22F54" w:rsidP="00AA172B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0E2F6D">
              <w:rPr>
                <w:b/>
                <w:sz w:val="20"/>
                <w:szCs w:val="20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6" w:name="ProjTitle"/>
            <w:r w:rsidR="00713B6E" w:rsidRPr="000E2F6D">
              <w:rPr>
                <w:b/>
                <w:sz w:val="20"/>
                <w:szCs w:val="20"/>
              </w:rPr>
              <w:instrText xml:space="preserve"> FORMTEXT </w:instrText>
            </w:r>
            <w:r w:rsidRPr="000E2F6D">
              <w:rPr>
                <w:b/>
                <w:sz w:val="20"/>
                <w:szCs w:val="20"/>
              </w:rPr>
            </w:r>
            <w:r w:rsidRPr="000E2F6D">
              <w:rPr>
                <w:b/>
                <w:sz w:val="20"/>
                <w:szCs w:val="20"/>
              </w:rPr>
              <w:fldChar w:fldCharType="separate"/>
            </w:r>
            <w:r w:rsidR="00713B6E" w:rsidRPr="000E2F6D">
              <w:rPr>
                <w:b/>
                <w:noProof/>
                <w:sz w:val="20"/>
                <w:szCs w:val="20"/>
              </w:rPr>
              <w:t> </w:t>
            </w:r>
            <w:r w:rsidR="00713B6E" w:rsidRPr="000E2F6D">
              <w:rPr>
                <w:b/>
                <w:noProof/>
                <w:sz w:val="20"/>
                <w:szCs w:val="20"/>
              </w:rPr>
              <w:t> </w:t>
            </w:r>
            <w:r w:rsidR="00713B6E" w:rsidRPr="000E2F6D">
              <w:rPr>
                <w:b/>
                <w:noProof/>
                <w:sz w:val="20"/>
                <w:szCs w:val="20"/>
              </w:rPr>
              <w:t> </w:t>
            </w:r>
            <w:r w:rsidR="00713B6E" w:rsidRPr="000E2F6D">
              <w:rPr>
                <w:b/>
                <w:noProof/>
                <w:sz w:val="20"/>
                <w:szCs w:val="20"/>
              </w:rPr>
              <w:t> </w:t>
            </w:r>
            <w:r w:rsidR="00713B6E" w:rsidRPr="000E2F6D">
              <w:rPr>
                <w:b/>
                <w:noProof/>
                <w:sz w:val="20"/>
                <w:szCs w:val="20"/>
              </w:rPr>
              <w:t> </w:t>
            </w:r>
            <w:r w:rsidRPr="000E2F6D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515B31" w:rsidRPr="007939B8" w:rsidTr="005C5A46">
        <w:trPr>
          <w:trHeight w:val="674"/>
        </w:trPr>
        <w:tc>
          <w:tcPr>
            <w:tcW w:w="1118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5B31" w:rsidRPr="00B56E31" w:rsidRDefault="00515B31" w:rsidP="00B56E31">
            <w:pPr>
              <w:pStyle w:val="ListParagraph"/>
              <w:numPr>
                <w:ilvl w:val="0"/>
                <w:numId w:val="5"/>
              </w:numPr>
              <w:spacing w:before="12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Primary Project Type </w:t>
            </w:r>
            <w:r w:rsidR="00B56E31">
              <w:rPr>
                <w:i/>
                <w:sz w:val="20"/>
                <w:szCs w:val="20"/>
              </w:rPr>
              <w:t>(select one)</w:t>
            </w:r>
          </w:p>
          <w:p w:rsidR="00DC0A83" w:rsidRPr="00DC0A83" w:rsidRDefault="00B56E31" w:rsidP="004836E7">
            <w:pPr>
              <w:pStyle w:val="ListParagraph"/>
              <w:ind w:left="360"/>
              <w:contextualSpacing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Indicate which project type is your primary focus and majority of budget </w:t>
            </w:r>
            <w:r w:rsidR="004836E7">
              <w:rPr>
                <w:sz w:val="20"/>
                <w:szCs w:val="20"/>
              </w:rPr>
              <w:t>(&gt;50%)</w:t>
            </w:r>
            <w:r>
              <w:rPr>
                <w:sz w:val="20"/>
                <w:szCs w:val="20"/>
              </w:rPr>
              <w:t>:</w:t>
            </w:r>
          </w:p>
        </w:tc>
      </w:tr>
      <w:tr w:rsidR="006D4EC2" w:rsidRPr="007939B8" w:rsidTr="005C5A46">
        <w:trPr>
          <w:trHeight w:val="323"/>
        </w:trPr>
        <w:tc>
          <w:tcPr>
            <w:tcW w:w="11185" w:type="dxa"/>
            <w:gridSpan w:val="1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D4EC2" w:rsidRDefault="00E22F54" w:rsidP="005535DF">
            <w:pPr>
              <w:pStyle w:val="ListParagraph"/>
              <w:tabs>
                <w:tab w:val="left" w:pos="869"/>
              </w:tabs>
              <w:ind w:left="36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PrimaryInfrastuc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F4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60F48">
              <w:rPr>
                <w:b/>
                <w:sz w:val="20"/>
                <w:szCs w:val="20"/>
              </w:rPr>
              <w:t xml:space="preserve">   Non-infrastructure </w:t>
            </w:r>
            <w:r w:rsidR="00D60F48">
              <w:rPr>
                <w:sz w:val="20"/>
                <w:szCs w:val="20"/>
              </w:rPr>
              <w:t>(marketing, outreach, transit passes, etc.)</w:t>
            </w:r>
          </w:p>
        </w:tc>
      </w:tr>
      <w:tr w:rsidR="006D4EC2" w:rsidRPr="007939B8" w:rsidTr="005C5A46">
        <w:trPr>
          <w:trHeight w:val="323"/>
        </w:trPr>
        <w:tc>
          <w:tcPr>
            <w:tcW w:w="11185" w:type="dxa"/>
            <w:gridSpan w:val="16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4EC2" w:rsidRDefault="00E22F54" w:rsidP="00954987">
            <w:pPr>
              <w:pStyle w:val="ListParagraph"/>
              <w:tabs>
                <w:tab w:val="left" w:pos="869"/>
              </w:tabs>
              <w:spacing w:before="60"/>
              <w:ind w:left="36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PrimaryInfrastuc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rimaryInfrastuct"/>
            <w:r w:rsidR="00D60F4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  <w:r w:rsidR="00D60F48">
              <w:rPr>
                <w:b/>
                <w:sz w:val="20"/>
                <w:szCs w:val="20"/>
              </w:rPr>
              <w:t xml:space="preserve">   Infrastructure</w:t>
            </w:r>
            <w:r w:rsidR="00D60F48">
              <w:rPr>
                <w:sz w:val="20"/>
                <w:szCs w:val="20"/>
              </w:rPr>
              <w:t xml:space="preserve"> (permanently installed, vehicles, bicycle parking, etc.)</w:t>
            </w:r>
          </w:p>
        </w:tc>
      </w:tr>
      <w:tr w:rsidR="00D60F48" w:rsidRPr="007939B8" w:rsidTr="005C5A46">
        <w:trPr>
          <w:trHeight w:val="323"/>
        </w:trPr>
        <w:tc>
          <w:tcPr>
            <w:tcW w:w="1118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F48" w:rsidRDefault="00E22F54" w:rsidP="00D60F48">
            <w:pPr>
              <w:pStyle w:val="ListParagraph"/>
              <w:tabs>
                <w:tab w:val="left" w:pos="869"/>
              </w:tabs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InfrastructureComm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InfrastructureCommit"/>
            <w:r w:rsidR="00D60F4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D60F48">
              <w:rPr>
                <w:b/>
                <w:sz w:val="20"/>
                <w:szCs w:val="20"/>
              </w:rPr>
              <w:t xml:space="preserve">   </w:t>
            </w:r>
            <w:r w:rsidR="00D60F48" w:rsidRPr="00D60F48">
              <w:rPr>
                <w:sz w:val="20"/>
                <w:szCs w:val="20"/>
              </w:rPr>
              <w:t>Applicant is committed to have a maintenance pl</w:t>
            </w:r>
            <w:r w:rsidR="00D60F48">
              <w:rPr>
                <w:sz w:val="20"/>
                <w:szCs w:val="20"/>
              </w:rPr>
              <w:t>a</w:t>
            </w:r>
            <w:r w:rsidR="00D60F48" w:rsidRPr="00D60F48">
              <w:rPr>
                <w:sz w:val="20"/>
                <w:szCs w:val="20"/>
              </w:rPr>
              <w:t>n in place for the proposed infrastructure</w:t>
            </w:r>
            <w:r w:rsidR="00D60F48">
              <w:rPr>
                <w:sz w:val="20"/>
                <w:szCs w:val="20"/>
              </w:rPr>
              <w:t>.</w:t>
            </w:r>
          </w:p>
        </w:tc>
      </w:tr>
      <w:tr w:rsidR="00F80F2D" w:rsidRPr="007939B8" w:rsidTr="005C5A46">
        <w:trPr>
          <w:trHeight w:val="863"/>
        </w:trPr>
        <w:tc>
          <w:tcPr>
            <w:tcW w:w="1118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7A2" w:rsidRPr="007939B8" w:rsidRDefault="00F80F2D" w:rsidP="00354483">
            <w:pPr>
              <w:pStyle w:val="ListParagraph"/>
              <w:numPr>
                <w:ilvl w:val="0"/>
                <w:numId w:val="5"/>
              </w:numPr>
              <w:spacing w:before="120"/>
              <w:contextualSpacing w:val="0"/>
              <w:rPr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>Project Description</w:t>
            </w:r>
            <w:r w:rsidR="00DD0669">
              <w:rPr>
                <w:b/>
                <w:sz w:val="20"/>
                <w:szCs w:val="20"/>
              </w:rPr>
              <w:t xml:space="preserve"> </w:t>
            </w:r>
            <w:r w:rsidR="007E5E45" w:rsidRPr="007939B8">
              <w:rPr>
                <w:sz w:val="20"/>
                <w:szCs w:val="20"/>
              </w:rPr>
              <w:t xml:space="preserve"> </w:t>
            </w:r>
            <w:r w:rsidR="007E5E45" w:rsidRPr="007939B8">
              <w:rPr>
                <w:i/>
                <w:sz w:val="20"/>
                <w:szCs w:val="20"/>
              </w:rPr>
              <w:t>(</w:t>
            </w:r>
            <w:r w:rsidR="009C7892">
              <w:rPr>
                <w:i/>
                <w:sz w:val="20"/>
                <w:szCs w:val="20"/>
              </w:rPr>
              <w:t xml:space="preserve">concise abstract </w:t>
            </w:r>
            <w:r w:rsidR="007E5E45" w:rsidRPr="007939B8">
              <w:rPr>
                <w:i/>
                <w:sz w:val="20"/>
                <w:szCs w:val="20"/>
              </w:rPr>
              <w:t>limited to 5</w:t>
            </w:r>
            <w:r w:rsidR="00AD125E" w:rsidRPr="007939B8">
              <w:rPr>
                <w:i/>
                <w:sz w:val="20"/>
                <w:szCs w:val="20"/>
              </w:rPr>
              <w:t>0</w:t>
            </w:r>
            <w:r w:rsidR="007E5E45" w:rsidRPr="007939B8">
              <w:rPr>
                <w:i/>
                <w:sz w:val="20"/>
                <w:szCs w:val="20"/>
              </w:rPr>
              <w:t>0 characters)</w:t>
            </w:r>
            <w:r w:rsidR="00D22DEE" w:rsidRPr="007939B8">
              <w:rPr>
                <w:b/>
                <w:sz w:val="20"/>
                <w:szCs w:val="20"/>
              </w:rPr>
              <w:t xml:space="preserve"> </w:t>
            </w:r>
          </w:p>
          <w:p w:rsidR="00E125D7" w:rsidRPr="007939B8" w:rsidRDefault="00E22F54" w:rsidP="004A37A2">
            <w:pPr>
              <w:pStyle w:val="ListParagraph"/>
              <w:spacing w:before="120"/>
              <w:ind w:left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Description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9" w:name="ProjDescription"/>
            <w:r w:rsidR="00CF204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2043">
              <w:rPr>
                <w:noProof/>
                <w:sz w:val="20"/>
                <w:szCs w:val="20"/>
              </w:rPr>
              <w:t> </w:t>
            </w:r>
            <w:r w:rsidR="00CF2043">
              <w:rPr>
                <w:noProof/>
                <w:sz w:val="20"/>
                <w:szCs w:val="20"/>
              </w:rPr>
              <w:t> </w:t>
            </w:r>
            <w:r w:rsidR="00CF2043">
              <w:rPr>
                <w:noProof/>
                <w:sz w:val="20"/>
                <w:szCs w:val="20"/>
              </w:rPr>
              <w:t> </w:t>
            </w:r>
            <w:r w:rsidR="00CF2043">
              <w:rPr>
                <w:noProof/>
                <w:sz w:val="20"/>
                <w:szCs w:val="20"/>
              </w:rPr>
              <w:t> </w:t>
            </w:r>
            <w:r w:rsidR="00CF204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  <w:p w:rsidR="00647A6F" w:rsidRPr="001A6056" w:rsidRDefault="00647A6F" w:rsidP="00E125D7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F80F2D" w:rsidRPr="007939B8" w:rsidTr="005C5A46">
        <w:tc>
          <w:tcPr>
            <w:tcW w:w="1118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2EE" w:rsidRPr="007939B8" w:rsidRDefault="00F80F2D" w:rsidP="00AD121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 xml:space="preserve">Project Overview </w:t>
            </w:r>
            <w:r w:rsidR="00284503" w:rsidRPr="007939B8">
              <w:rPr>
                <w:i/>
                <w:sz w:val="20"/>
                <w:szCs w:val="20"/>
              </w:rPr>
              <w:t>(limited to 1</w:t>
            </w:r>
            <w:r w:rsidR="0019448E">
              <w:rPr>
                <w:i/>
                <w:sz w:val="20"/>
                <w:szCs w:val="20"/>
              </w:rPr>
              <w:t>,</w:t>
            </w:r>
            <w:r w:rsidR="00284503" w:rsidRPr="007939B8">
              <w:rPr>
                <w:i/>
                <w:sz w:val="20"/>
                <w:szCs w:val="20"/>
              </w:rPr>
              <w:t>500 characters</w:t>
            </w:r>
            <w:r w:rsidR="008E0C31" w:rsidRPr="007939B8">
              <w:rPr>
                <w:i/>
                <w:sz w:val="20"/>
                <w:szCs w:val="20"/>
              </w:rPr>
              <w:t>)</w:t>
            </w:r>
          </w:p>
          <w:p w:rsidR="00EA4399" w:rsidRPr="007939B8" w:rsidRDefault="00985662" w:rsidP="00773273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80F2D" w:rsidRPr="007939B8">
              <w:rPr>
                <w:sz w:val="20"/>
                <w:szCs w:val="20"/>
              </w:rPr>
              <w:t>escribe your project and</w:t>
            </w:r>
            <w:r w:rsidR="00B9436E" w:rsidRPr="007939B8">
              <w:rPr>
                <w:sz w:val="20"/>
                <w:szCs w:val="20"/>
              </w:rPr>
              <w:t xml:space="preserve"> what it is going to do</w:t>
            </w:r>
            <w:r w:rsidR="00F80F2D" w:rsidRPr="007939B8">
              <w:rPr>
                <w:sz w:val="20"/>
                <w:szCs w:val="20"/>
              </w:rPr>
              <w:t xml:space="preserve">.  Do </w:t>
            </w:r>
            <w:r w:rsidR="00F80F2D" w:rsidRPr="007939B8">
              <w:rPr>
                <w:sz w:val="20"/>
                <w:szCs w:val="20"/>
                <w:u w:val="single"/>
              </w:rPr>
              <w:t>not</w:t>
            </w:r>
            <w:r w:rsidR="00F80F2D" w:rsidRPr="007939B8">
              <w:rPr>
                <w:sz w:val="20"/>
                <w:szCs w:val="20"/>
              </w:rPr>
              <w:t xml:space="preserve"> include background information or justification language.  </w:t>
            </w:r>
          </w:p>
          <w:p w:rsidR="00E125D7" w:rsidRPr="007939B8" w:rsidRDefault="00E22F54" w:rsidP="00354483">
            <w:pPr>
              <w:pStyle w:val="ListParagraph"/>
              <w:spacing w:before="120"/>
              <w:ind w:left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OverviewSummary"/>
                  <w:enabled/>
                  <w:calcOnExit w:val="0"/>
                  <w:statusText w:type="text" w:val="Limited to 1500 characters"/>
                  <w:textInput>
                    <w:maxLength w:val="1500"/>
                  </w:textInput>
                </w:ffData>
              </w:fldChar>
            </w:r>
            <w:bookmarkStart w:id="20" w:name="ProjOverviewSummary"/>
            <w:r w:rsidR="00CF204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2043">
              <w:rPr>
                <w:noProof/>
                <w:sz w:val="20"/>
                <w:szCs w:val="20"/>
              </w:rPr>
              <w:t> </w:t>
            </w:r>
            <w:r w:rsidR="00CF2043">
              <w:rPr>
                <w:noProof/>
                <w:sz w:val="20"/>
                <w:szCs w:val="20"/>
              </w:rPr>
              <w:t> </w:t>
            </w:r>
            <w:r w:rsidR="00CF2043">
              <w:rPr>
                <w:noProof/>
                <w:sz w:val="20"/>
                <w:szCs w:val="20"/>
              </w:rPr>
              <w:t> </w:t>
            </w:r>
            <w:r w:rsidR="00CF2043">
              <w:rPr>
                <w:noProof/>
                <w:sz w:val="20"/>
                <w:szCs w:val="20"/>
              </w:rPr>
              <w:t> </w:t>
            </w:r>
            <w:r w:rsidR="00CF204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  <w:p w:rsidR="00773273" w:rsidRPr="001A6056" w:rsidRDefault="00773273" w:rsidP="00773273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F80F2D" w:rsidRPr="007939B8" w:rsidTr="005C5A46">
        <w:tc>
          <w:tcPr>
            <w:tcW w:w="1118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2EE" w:rsidRPr="007939B8" w:rsidRDefault="00F80F2D" w:rsidP="00AD121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>Project Innovation</w:t>
            </w:r>
            <w:r w:rsidRPr="007939B8">
              <w:rPr>
                <w:sz w:val="20"/>
                <w:szCs w:val="20"/>
              </w:rPr>
              <w:t xml:space="preserve">  </w:t>
            </w:r>
          </w:p>
          <w:p w:rsidR="00F80F2D" w:rsidRPr="007939B8" w:rsidRDefault="00F80F2D" w:rsidP="001F72EE">
            <w:pPr>
              <w:pStyle w:val="ListParagraph"/>
              <w:ind w:left="360"/>
              <w:contextualSpacing w:val="0"/>
              <w:rPr>
                <w:i/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 xml:space="preserve">Briefly describe any innovative features of </w:t>
            </w:r>
            <w:r w:rsidR="004A3500" w:rsidRPr="007939B8">
              <w:rPr>
                <w:sz w:val="20"/>
                <w:szCs w:val="20"/>
              </w:rPr>
              <w:t xml:space="preserve">the </w:t>
            </w:r>
            <w:r w:rsidRPr="007939B8">
              <w:rPr>
                <w:sz w:val="20"/>
                <w:szCs w:val="20"/>
              </w:rPr>
              <w:t xml:space="preserve">proposed project.  </w:t>
            </w:r>
            <w:r w:rsidRPr="007939B8">
              <w:rPr>
                <w:i/>
                <w:sz w:val="20"/>
                <w:szCs w:val="20"/>
              </w:rPr>
              <w:t xml:space="preserve">Example: </w:t>
            </w:r>
            <w:r w:rsidR="00985662">
              <w:rPr>
                <w:i/>
                <w:sz w:val="20"/>
                <w:szCs w:val="20"/>
              </w:rPr>
              <w:t xml:space="preserve"> P</w:t>
            </w:r>
            <w:r w:rsidRPr="007939B8">
              <w:rPr>
                <w:i/>
                <w:sz w:val="20"/>
                <w:szCs w:val="20"/>
              </w:rPr>
              <w:t>roject elements haven’t been implemented in the region.</w:t>
            </w:r>
          </w:p>
          <w:p w:rsidR="00EA4399" w:rsidRPr="007939B8" w:rsidRDefault="00E22F54" w:rsidP="00354483">
            <w:pPr>
              <w:pStyle w:val="ListParagraph"/>
              <w:spacing w:before="120"/>
              <w:ind w:left="360"/>
              <w:contextualSpacing w:val="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fldChar w:fldCharType="begin">
                <w:ffData>
                  <w:name w:val="ProjInnovation"/>
                  <w:enabled/>
                  <w:calcOnExit w:val="0"/>
                  <w:textInput/>
                </w:ffData>
              </w:fldChar>
            </w:r>
            <w:bookmarkStart w:id="21" w:name="ProjInnovation"/>
            <w:r w:rsidR="00354483" w:rsidRPr="007939B8">
              <w:rPr>
                <w:sz w:val="20"/>
                <w:szCs w:val="20"/>
              </w:rPr>
              <w:instrText xml:space="preserve"> FORMTEXT </w:instrText>
            </w:r>
            <w:r w:rsidRPr="007939B8">
              <w:rPr>
                <w:sz w:val="20"/>
                <w:szCs w:val="20"/>
              </w:rPr>
            </w:r>
            <w:r w:rsidRPr="007939B8">
              <w:rPr>
                <w:sz w:val="20"/>
                <w:szCs w:val="20"/>
              </w:rPr>
              <w:fldChar w:fldCharType="separate"/>
            </w:r>
            <w:r w:rsidR="002D0183">
              <w:rPr>
                <w:sz w:val="20"/>
                <w:szCs w:val="20"/>
              </w:rPr>
              <w:t> </w:t>
            </w:r>
            <w:r w:rsidR="002D0183">
              <w:rPr>
                <w:sz w:val="20"/>
                <w:szCs w:val="20"/>
              </w:rPr>
              <w:t> </w:t>
            </w:r>
            <w:r w:rsidR="002D0183">
              <w:rPr>
                <w:sz w:val="20"/>
                <w:szCs w:val="20"/>
              </w:rPr>
              <w:t> </w:t>
            </w:r>
            <w:r w:rsidR="002D0183">
              <w:rPr>
                <w:sz w:val="20"/>
                <w:szCs w:val="20"/>
              </w:rPr>
              <w:t> </w:t>
            </w:r>
            <w:r w:rsidR="002D0183">
              <w:rPr>
                <w:sz w:val="20"/>
                <w:szCs w:val="20"/>
              </w:rPr>
              <w:t> </w:t>
            </w:r>
            <w:r w:rsidRPr="007939B8">
              <w:rPr>
                <w:sz w:val="20"/>
                <w:szCs w:val="20"/>
              </w:rPr>
              <w:fldChar w:fldCharType="end"/>
            </w:r>
            <w:bookmarkEnd w:id="21"/>
          </w:p>
          <w:p w:rsidR="00354483" w:rsidRPr="001A6056" w:rsidRDefault="00354483" w:rsidP="00AD1217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8F3D30" w:rsidRPr="007939B8" w:rsidTr="005C5A46">
        <w:trPr>
          <w:trHeight w:val="697"/>
        </w:trPr>
        <w:tc>
          <w:tcPr>
            <w:tcW w:w="11185" w:type="dxa"/>
            <w:gridSpan w:val="1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72EE" w:rsidRPr="007939B8" w:rsidRDefault="008F3D30" w:rsidP="00AD121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 xml:space="preserve">Project </w:t>
            </w:r>
            <w:r w:rsidR="00BA4C1C">
              <w:rPr>
                <w:b/>
                <w:sz w:val="20"/>
                <w:szCs w:val="20"/>
              </w:rPr>
              <w:t>Tasks</w:t>
            </w:r>
          </w:p>
          <w:p w:rsidR="00EA4399" w:rsidRDefault="00B9436E" w:rsidP="001E0D50">
            <w:pPr>
              <w:ind w:left="36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L</w:t>
            </w:r>
            <w:r w:rsidR="008F3D30" w:rsidRPr="007939B8">
              <w:rPr>
                <w:sz w:val="20"/>
                <w:szCs w:val="20"/>
              </w:rPr>
              <w:t xml:space="preserve">ist and briefly describe </w:t>
            </w:r>
            <w:r w:rsidR="004E21F9" w:rsidRPr="007939B8">
              <w:rPr>
                <w:sz w:val="20"/>
                <w:szCs w:val="20"/>
              </w:rPr>
              <w:t xml:space="preserve">(below) </w:t>
            </w:r>
            <w:r w:rsidR="008F3D30" w:rsidRPr="007939B8">
              <w:rPr>
                <w:sz w:val="20"/>
                <w:szCs w:val="20"/>
              </w:rPr>
              <w:t xml:space="preserve">the specific key tasks you </w:t>
            </w:r>
            <w:r w:rsidR="001E0D50">
              <w:rPr>
                <w:sz w:val="20"/>
                <w:szCs w:val="20"/>
              </w:rPr>
              <w:t xml:space="preserve">will </w:t>
            </w:r>
            <w:r w:rsidR="008F3D30" w:rsidRPr="007939B8">
              <w:rPr>
                <w:sz w:val="20"/>
                <w:szCs w:val="20"/>
              </w:rPr>
              <w:t>complete in order to successfully implement and finish your project.</w:t>
            </w:r>
          </w:p>
          <w:p w:rsidR="00384FF3" w:rsidRPr="00BC76F5" w:rsidRDefault="00D92B39" w:rsidP="00D92B39">
            <w:pPr>
              <w:ind w:left="360"/>
              <w:rPr>
                <w:b/>
                <w:i/>
                <w:sz w:val="20"/>
                <w:szCs w:val="20"/>
              </w:rPr>
            </w:pPr>
            <w:r w:rsidRPr="00BC76F5">
              <w:rPr>
                <w:i/>
                <w:sz w:val="20"/>
                <w:szCs w:val="20"/>
              </w:rPr>
              <w:t>(Tasks will be referenced in Section F Timeline)</w:t>
            </w:r>
          </w:p>
        </w:tc>
      </w:tr>
      <w:tr w:rsidR="005D41BE" w:rsidRPr="007939B8" w:rsidTr="005C5A46"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D41BE" w:rsidRPr="007939B8" w:rsidRDefault="005D41BE" w:rsidP="00242597">
            <w:pPr>
              <w:ind w:left="1170" w:hanging="810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>Task #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D41BE" w:rsidRPr="007939B8" w:rsidRDefault="005D41BE" w:rsidP="005D41BE">
            <w:pPr>
              <w:ind w:left="72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 xml:space="preserve">Task </w:t>
            </w:r>
            <w:r w:rsidR="00CF33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6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41BE" w:rsidRPr="007939B8" w:rsidRDefault="005D41BE" w:rsidP="00494F51">
            <w:pPr>
              <w:ind w:left="72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>Description</w:t>
            </w:r>
          </w:p>
        </w:tc>
      </w:tr>
      <w:tr w:rsidR="00F72D7F" w:rsidRPr="007939B8" w:rsidTr="005C5A46"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D7F" w:rsidRPr="007939B8" w:rsidRDefault="00F72D7F" w:rsidP="00242597">
            <w:pPr>
              <w:ind w:left="1170" w:hanging="81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Task 1:</w:t>
            </w:r>
          </w:p>
          <w:p w:rsidR="00F72D7F" w:rsidRPr="006D6ED5" w:rsidRDefault="00F72D7F" w:rsidP="00242597">
            <w:pPr>
              <w:ind w:left="1170" w:hanging="810"/>
              <w:rPr>
                <w:i/>
                <w:sz w:val="20"/>
                <w:szCs w:val="20"/>
              </w:rPr>
            </w:pPr>
            <w:r w:rsidRPr="006D6ED5">
              <w:rPr>
                <w:i/>
                <w:sz w:val="20"/>
                <w:szCs w:val="20"/>
              </w:rPr>
              <w:t xml:space="preserve">(required)  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2D7F" w:rsidRPr="007939B8" w:rsidRDefault="00F72D7F" w:rsidP="00F72D7F">
            <w:pPr>
              <w:ind w:left="72"/>
              <w:rPr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>Calculation and Compilation of Project Results.</w:t>
            </w:r>
            <w:r w:rsidRPr="007939B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6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72D7F" w:rsidRPr="007939B8" w:rsidRDefault="00F72D7F" w:rsidP="00F97FD1">
            <w:pPr>
              <w:ind w:left="72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 xml:space="preserve">Establish procedures for obtaining “before and after” travel habit information from participants.  Conduct pre- and/or post-surveys or implement routine tracking procedures.  </w:t>
            </w:r>
            <w:r w:rsidRPr="007939B8">
              <w:rPr>
                <w:i/>
                <w:sz w:val="20"/>
                <w:szCs w:val="20"/>
              </w:rPr>
              <w:t>(Details of methodology to be provided in Ques</w:t>
            </w:r>
            <w:r w:rsidR="00152631">
              <w:rPr>
                <w:i/>
                <w:sz w:val="20"/>
                <w:szCs w:val="20"/>
                <w:shd w:val="clear" w:color="auto" w:fill="FFFFFF" w:themeFill="background1"/>
              </w:rPr>
              <w:t>tion #1</w:t>
            </w:r>
            <w:r w:rsidR="00F97FD1">
              <w:rPr>
                <w:i/>
                <w:sz w:val="20"/>
                <w:szCs w:val="20"/>
                <w:shd w:val="clear" w:color="auto" w:fill="FFFFFF" w:themeFill="background1"/>
              </w:rPr>
              <w:t>8</w:t>
            </w:r>
            <w:r w:rsidRPr="007939B8">
              <w:rPr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5272A7" w:rsidRPr="007939B8" w:rsidTr="005C5A46">
        <w:trPr>
          <w:trHeight w:val="368"/>
        </w:trPr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2A7" w:rsidRPr="007939B8" w:rsidRDefault="005272A7" w:rsidP="00B76B56">
            <w:pPr>
              <w:ind w:left="36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 xml:space="preserve">Task 2.  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2A7" w:rsidRPr="007939B8" w:rsidRDefault="00E22F54" w:rsidP="00B76B56">
            <w:pPr>
              <w:ind w:left="72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fldChar w:fldCharType="begin">
                <w:ffData>
                  <w:name w:val="Task2"/>
                  <w:enabled/>
                  <w:calcOnExit w:val="0"/>
                  <w:textInput/>
                </w:ffData>
              </w:fldChar>
            </w:r>
            <w:bookmarkStart w:id="22" w:name="Task2"/>
            <w:r w:rsidR="00D91F09" w:rsidRPr="007939B8">
              <w:rPr>
                <w:b/>
                <w:sz w:val="20"/>
                <w:szCs w:val="20"/>
              </w:rPr>
              <w:instrText xml:space="preserve"> FORMTEXT </w:instrText>
            </w:r>
            <w:r w:rsidRPr="007939B8">
              <w:rPr>
                <w:b/>
                <w:sz w:val="20"/>
                <w:szCs w:val="20"/>
              </w:rPr>
            </w:r>
            <w:r w:rsidRPr="007939B8">
              <w:rPr>
                <w:b/>
                <w:sz w:val="20"/>
                <w:szCs w:val="20"/>
              </w:rPr>
              <w:fldChar w:fldCharType="separate"/>
            </w:r>
            <w:r w:rsidR="00D91F09" w:rsidRPr="007939B8">
              <w:rPr>
                <w:b/>
                <w:noProof/>
                <w:sz w:val="20"/>
                <w:szCs w:val="20"/>
              </w:rPr>
              <w:t> </w:t>
            </w:r>
            <w:r w:rsidR="00D91F09" w:rsidRPr="007939B8">
              <w:rPr>
                <w:b/>
                <w:noProof/>
                <w:sz w:val="20"/>
                <w:szCs w:val="20"/>
              </w:rPr>
              <w:t> </w:t>
            </w:r>
            <w:r w:rsidR="00D91F09" w:rsidRPr="007939B8">
              <w:rPr>
                <w:b/>
                <w:noProof/>
                <w:sz w:val="20"/>
                <w:szCs w:val="20"/>
              </w:rPr>
              <w:t> </w:t>
            </w:r>
            <w:r w:rsidR="00D91F09" w:rsidRPr="007939B8">
              <w:rPr>
                <w:b/>
                <w:noProof/>
                <w:sz w:val="20"/>
                <w:szCs w:val="20"/>
              </w:rPr>
              <w:t> </w:t>
            </w:r>
            <w:r w:rsidR="00D91F09" w:rsidRPr="007939B8">
              <w:rPr>
                <w:b/>
                <w:noProof/>
                <w:sz w:val="20"/>
                <w:szCs w:val="20"/>
              </w:rPr>
              <w:t> </w:t>
            </w:r>
            <w:r w:rsidRPr="007939B8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46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72A7" w:rsidRPr="007939B8" w:rsidRDefault="00E22F54" w:rsidP="00DD0E54">
            <w:pPr>
              <w:ind w:left="72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fldChar w:fldCharType="begin">
                <w:ffData>
                  <w:name w:val="Task2Description"/>
                  <w:enabled/>
                  <w:calcOnExit w:val="0"/>
                  <w:textInput/>
                </w:ffData>
              </w:fldChar>
            </w:r>
            <w:bookmarkStart w:id="23" w:name="Task2Description"/>
            <w:r w:rsidR="00214265" w:rsidRPr="007939B8">
              <w:rPr>
                <w:sz w:val="20"/>
                <w:szCs w:val="20"/>
              </w:rPr>
              <w:instrText xml:space="preserve"> FORMTEXT </w:instrText>
            </w:r>
            <w:r w:rsidRPr="007939B8">
              <w:rPr>
                <w:sz w:val="20"/>
                <w:szCs w:val="20"/>
              </w:rPr>
            </w:r>
            <w:r w:rsidRPr="007939B8">
              <w:rPr>
                <w:sz w:val="20"/>
                <w:szCs w:val="20"/>
              </w:rPr>
              <w:fldChar w:fldCharType="separate"/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Pr="007939B8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5272A7" w:rsidRPr="007939B8" w:rsidTr="005C5A46">
        <w:trPr>
          <w:trHeight w:val="359"/>
        </w:trPr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2A7" w:rsidRPr="007939B8" w:rsidRDefault="005272A7" w:rsidP="00B76B56">
            <w:pPr>
              <w:ind w:left="36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lastRenderedPageBreak/>
              <w:t>Task 3: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2A7" w:rsidRPr="007939B8" w:rsidRDefault="00E22F54" w:rsidP="00B76B56">
            <w:pPr>
              <w:ind w:left="72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fldChar w:fldCharType="begin">
                <w:ffData>
                  <w:name w:val="Task3"/>
                  <w:enabled/>
                  <w:calcOnExit w:val="0"/>
                  <w:textInput/>
                </w:ffData>
              </w:fldChar>
            </w:r>
            <w:bookmarkStart w:id="24" w:name="Task3"/>
            <w:r w:rsidR="005272A7" w:rsidRPr="007939B8">
              <w:rPr>
                <w:b/>
                <w:sz w:val="20"/>
                <w:szCs w:val="20"/>
              </w:rPr>
              <w:instrText xml:space="preserve"> FORMTEXT </w:instrText>
            </w:r>
            <w:r w:rsidRPr="007939B8">
              <w:rPr>
                <w:b/>
                <w:sz w:val="20"/>
                <w:szCs w:val="20"/>
              </w:rPr>
            </w:r>
            <w:r w:rsidRPr="007939B8">
              <w:rPr>
                <w:b/>
                <w:sz w:val="20"/>
                <w:szCs w:val="20"/>
              </w:rPr>
              <w:fldChar w:fldCharType="separate"/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Pr="007939B8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46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72A7" w:rsidRPr="007939B8" w:rsidRDefault="00E22F54" w:rsidP="00DD0E54">
            <w:pPr>
              <w:ind w:left="72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fldChar w:fldCharType="begin">
                <w:ffData>
                  <w:name w:val="Task3Description"/>
                  <w:enabled/>
                  <w:calcOnExit w:val="0"/>
                  <w:textInput/>
                </w:ffData>
              </w:fldChar>
            </w:r>
            <w:bookmarkStart w:id="25" w:name="Task3Description"/>
            <w:r w:rsidR="00214265" w:rsidRPr="007939B8">
              <w:rPr>
                <w:sz w:val="20"/>
                <w:szCs w:val="20"/>
              </w:rPr>
              <w:instrText xml:space="preserve"> FORMTEXT </w:instrText>
            </w:r>
            <w:r w:rsidRPr="007939B8">
              <w:rPr>
                <w:sz w:val="20"/>
                <w:szCs w:val="20"/>
              </w:rPr>
            </w:r>
            <w:r w:rsidRPr="007939B8">
              <w:rPr>
                <w:sz w:val="20"/>
                <w:szCs w:val="20"/>
              </w:rPr>
              <w:fldChar w:fldCharType="separate"/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Pr="007939B8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5272A7" w:rsidRPr="007939B8" w:rsidTr="005C5A46">
        <w:trPr>
          <w:trHeight w:val="341"/>
        </w:trPr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2A7" w:rsidRPr="007939B8" w:rsidRDefault="005272A7" w:rsidP="00B76B56">
            <w:pPr>
              <w:ind w:left="36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Task 4: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2A7" w:rsidRPr="007939B8" w:rsidRDefault="00E22F54" w:rsidP="00B76B56">
            <w:pPr>
              <w:ind w:left="72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fldChar w:fldCharType="begin">
                <w:ffData>
                  <w:name w:val="Task4"/>
                  <w:enabled/>
                  <w:calcOnExit w:val="0"/>
                  <w:textInput/>
                </w:ffData>
              </w:fldChar>
            </w:r>
            <w:bookmarkStart w:id="26" w:name="Task4"/>
            <w:r w:rsidR="005272A7" w:rsidRPr="007939B8">
              <w:rPr>
                <w:b/>
                <w:sz w:val="20"/>
                <w:szCs w:val="20"/>
              </w:rPr>
              <w:instrText xml:space="preserve"> FORMTEXT </w:instrText>
            </w:r>
            <w:r w:rsidRPr="007939B8">
              <w:rPr>
                <w:b/>
                <w:sz w:val="20"/>
                <w:szCs w:val="20"/>
              </w:rPr>
            </w:r>
            <w:r w:rsidRPr="007939B8">
              <w:rPr>
                <w:b/>
                <w:sz w:val="20"/>
                <w:szCs w:val="20"/>
              </w:rPr>
              <w:fldChar w:fldCharType="separate"/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Pr="007939B8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46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72A7" w:rsidRPr="007939B8" w:rsidRDefault="00E22F54" w:rsidP="00DD0E54">
            <w:pPr>
              <w:ind w:left="72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fldChar w:fldCharType="begin">
                <w:ffData>
                  <w:name w:val="Task4Description"/>
                  <w:enabled/>
                  <w:calcOnExit w:val="0"/>
                  <w:textInput/>
                </w:ffData>
              </w:fldChar>
            </w:r>
            <w:bookmarkStart w:id="27" w:name="Task4Description"/>
            <w:r w:rsidR="00214265" w:rsidRPr="007939B8">
              <w:rPr>
                <w:sz w:val="20"/>
                <w:szCs w:val="20"/>
              </w:rPr>
              <w:instrText xml:space="preserve"> FORMTEXT </w:instrText>
            </w:r>
            <w:r w:rsidRPr="007939B8">
              <w:rPr>
                <w:sz w:val="20"/>
                <w:szCs w:val="20"/>
              </w:rPr>
            </w:r>
            <w:r w:rsidRPr="007939B8">
              <w:rPr>
                <w:sz w:val="20"/>
                <w:szCs w:val="20"/>
              </w:rPr>
              <w:fldChar w:fldCharType="separate"/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Pr="007939B8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5272A7" w:rsidRPr="00CF47F6" w:rsidTr="005C5A46">
        <w:trPr>
          <w:trHeight w:val="350"/>
        </w:trPr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2A7" w:rsidRPr="007939B8" w:rsidRDefault="005272A7" w:rsidP="00B76B56">
            <w:pPr>
              <w:ind w:left="36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Task 5: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2A7" w:rsidRPr="007939B8" w:rsidRDefault="00E22F54" w:rsidP="00B76B56">
            <w:pPr>
              <w:ind w:left="72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fldChar w:fldCharType="begin">
                <w:ffData>
                  <w:name w:val="Task5"/>
                  <w:enabled/>
                  <w:calcOnExit w:val="0"/>
                  <w:textInput/>
                </w:ffData>
              </w:fldChar>
            </w:r>
            <w:bookmarkStart w:id="28" w:name="Task5"/>
            <w:r w:rsidR="005272A7" w:rsidRPr="007939B8">
              <w:rPr>
                <w:b/>
                <w:sz w:val="20"/>
                <w:szCs w:val="20"/>
              </w:rPr>
              <w:instrText xml:space="preserve"> FORMTEXT </w:instrText>
            </w:r>
            <w:r w:rsidRPr="007939B8">
              <w:rPr>
                <w:b/>
                <w:sz w:val="20"/>
                <w:szCs w:val="20"/>
              </w:rPr>
            </w:r>
            <w:r w:rsidRPr="007939B8">
              <w:rPr>
                <w:b/>
                <w:sz w:val="20"/>
                <w:szCs w:val="20"/>
              </w:rPr>
              <w:fldChar w:fldCharType="separate"/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Pr="007939B8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46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72A7" w:rsidRPr="007939B8" w:rsidRDefault="00E22F54" w:rsidP="00DD0E54">
            <w:pPr>
              <w:ind w:left="72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fldChar w:fldCharType="begin">
                <w:ffData>
                  <w:name w:val="Task5Description"/>
                  <w:enabled/>
                  <w:calcOnExit w:val="0"/>
                  <w:textInput/>
                </w:ffData>
              </w:fldChar>
            </w:r>
            <w:bookmarkStart w:id="29" w:name="Task5Description"/>
            <w:r w:rsidR="00214265" w:rsidRPr="007939B8">
              <w:rPr>
                <w:sz w:val="20"/>
                <w:szCs w:val="20"/>
              </w:rPr>
              <w:instrText xml:space="preserve"> FORMTEXT </w:instrText>
            </w:r>
            <w:r w:rsidRPr="007939B8">
              <w:rPr>
                <w:sz w:val="20"/>
                <w:szCs w:val="20"/>
              </w:rPr>
            </w:r>
            <w:r w:rsidRPr="007939B8">
              <w:rPr>
                <w:sz w:val="20"/>
                <w:szCs w:val="20"/>
              </w:rPr>
              <w:fldChar w:fldCharType="separate"/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Pr="007939B8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5272A7" w:rsidRPr="007939B8" w:rsidTr="005C5A46">
        <w:trPr>
          <w:trHeight w:val="350"/>
        </w:trPr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2A7" w:rsidRPr="007939B8" w:rsidRDefault="005272A7" w:rsidP="00B76B56">
            <w:pPr>
              <w:ind w:left="36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Task 6: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2A7" w:rsidRPr="007939B8" w:rsidRDefault="00E22F54" w:rsidP="00B76B56">
            <w:pPr>
              <w:ind w:left="72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fldChar w:fldCharType="begin">
                <w:ffData>
                  <w:name w:val="Task6"/>
                  <w:enabled/>
                  <w:calcOnExit w:val="0"/>
                  <w:textInput/>
                </w:ffData>
              </w:fldChar>
            </w:r>
            <w:bookmarkStart w:id="30" w:name="Task6"/>
            <w:r w:rsidR="005272A7" w:rsidRPr="007939B8">
              <w:rPr>
                <w:b/>
                <w:sz w:val="20"/>
                <w:szCs w:val="20"/>
              </w:rPr>
              <w:instrText xml:space="preserve"> FORMTEXT </w:instrText>
            </w:r>
            <w:r w:rsidRPr="007939B8">
              <w:rPr>
                <w:b/>
                <w:sz w:val="20"/>
                <w:szCs w:val="20"/>
              </w:rPr>
            </w:r>
            <w:r w:rsidRPr="007939B8">
              <w:rPr>
                <w:b/>
                <w:sz w:val="20"/>
                <w:szCs w:val="20"/>
              </w:rPr>
              <w:fldChar w:fldCharType="separate"/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Pr="007939B8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46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72A7" w:rsidRPr="007939B8" w:rsidRDefault="00E22F54" w:rsidP="00DD0E54">
            <w:pPr>
              <w:ind w:left="72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fldChar w:fldCharType="begin">
                <w:ffData>
                  <w:name w:val="Task6Description"/>
                  <w:enabled/>
                  <w:calcOnExit w:val="0"/>
                  <w:textInput/>
                </w:ffData>
              </w:fldChar>
            </w:r>
            <w:bookmarkStart w:id="31" w:name="Task6Description"/>
            <w:r w:rsidR="00214265" w:rsidRPr="007939B8">
              <w:rPr>
                <w:sz w:val="20"/>
                <w:szCs w:val="20"/>
              </w:rPr>
              <w:instrText xml:space="preserve"> FORMTEXT </w:instrText>
            </w:r>
            <w:r w:rsidRPr="007939B8">
              <w:rPr>
                <w:sz w:val="20"/>
                <w:szCs w:val="20"/>
              </w:rPr>
            </w:r>
            <w:r w:rsidRPr="007939B8">
              <w:rPr>
                <w:sz w:val="20"/>
                <w:szCs w:val="20"/>
              </w:rPr>
              <w:fldChar w:fldCharType="separate"/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Pr="007939B8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5272A7" w:rsidRPr="007939B8" w:rsidTr="005C5A46">
        <w:trPr>
          <w:trHeight w:val="359"/>
        </w:trPr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2A7" w:rsidRPr="007939B8" w:rsidRDefault="005272A7" w:rsidP="00B76B56">
            <w:pPr>
              <w:ind w:left="36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Task 7: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2A7" w:rsidRPr="007939B8" w:rsidRDefault="00E22F54" w:rsidP="00B76B56">
            <w:pPr>
              <w:ind w:left="72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fldChar w:fldCharType="begin">
                <w:ffData>
                  <w:name w:val="Task7"/>
                  <w:enabled/>
                  <w:calcOnExit w:val="0"/>
                  <w:textInput/>
                </w:ffData>
              </w:fldChar>
            </w:r>
            <w:bookmarkStart w:id="32" w:name="Task7"/>
            <w:r w:rsidR="005272A7" w:rsidRPr="007939B8">
              <w:rPr>
                <w:b/>
                <w:sz w:val="20"/>
                <w:szCs w:val="20"/>
              </w:rPr>
              <w:instrText xml:space="preserve"> FORMTEXT </w:instrText>
            </w:r>
            <w:r w:rsidRPr="007939B8">
              <w:rPr>
                <w:b/>
                <w:sz w:val="20"/>
                <w:szCs w:val="20"/>
              </w:rPr>
            </w:r>
            <w:r w:rsidRPr="007939B8">
              <w:rPr>
                <w:b/>
                <w:sz w:val="20"/>
                <w:szCs w:val="20"/>
              </w:rPr>
              <w:fldChar w:fldCharType="separate"/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Pr="007939B8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46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72A7" w:rsidRPr="007939B8" w:rsidRDefault="00E22F54" w:rsidP="00DD0E54">
            <w:pPr>
              <w:ind w:left="72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fldChar w:fldCharType="begin">
                <w:ffData>
                  <w:name w:val="Task7Description"/>
                  <w:enabled/>
                  <w:calcOnExit w:val="0"/>
                  <w:textInput/>
                </w:ffData>
              </w:fldChar>
            </w:r>
            <w:bookmarkStart w:id="33" w:name="Task7Description"/>
            <w:r w:rsidR="00214265" w:rsidRPr="007939B8">
              <w:rPr>
                <w:sz w:val="20"/>
                <w:szCs w:val="20"/>
              </w:rPr>
              <w:instrText xml:space="preserve"> FORMTEXT </w:instrText>
            </w:r>
            <w:r w:rsidRPr="007939B8">
              <w:rPr>
                <w:sz w:val="20"/>
                <w:szCs w:val="20"/>
              </w:rPr>
            </w:r>
            <w:r w:rsidRPr="007939B8">
              <w:rPr>
                <w:sz w:val="20"/>
                <w:szCs w:val="20"/>
              </w:rPr>
              <w:fldChar w:fldCharType="separate"/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Pr="007939B8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5272A7" w:rsidRPr="007939B8" w:rsidTr="005C5A46">
        <w:trPr>
          <w:trHeight w:val="341"/>
        </w:trPr>
        <w:tc>
          <w:tcPr>
            <w:tcW w:w="1462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272A7" w:rsidRPr="007939B8" w:rsidRDefault="005272A7" w:rsidP="00B76B56">
            <w:pPr>
              <w:ind w:left="36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Task 8: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72A7" w:rsidRPr="007939B8" w:rsidRDefault="00E22F54" w:rsidP="00B76B56">
            <w:pPr>
              <w:ind w:left="72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fldChar w:fldCharType="begin">
                <w:ffData>
                  <w:name w:val="Task8"/>
                  <w:enabled/>
                  <w:calcOnExit w:val="0"/>
                  <w:textInput/>
                </w:ffData>
              </w:fldChar>
            </w:r>
            <w:bookmarkStart w:id="34" w:name="Task8"/>
            <w:r w:rsidR="005272A7" w:rsidRPr="007939B8">
              <w:rPr>
                <w:b/>
                <w:sz w:val="20"/>
                <w:szCs w:val="20"/>
              </w:rPr>
              <w:instrText xml:space="preserve"> FORMTEXT </w:instrText>
            </w:r>
            <w:r w:rsidRPr="007939B8">
              <w:rPr>
                <w:b/>
                <w:sz w:val="20"/>
                <w:szCs w:val="20"/>
              </w:rPr>
            </w:r>
            <w:r w:rsidRPr="007939B8">
              <w:rPr>
                <w:b/>
                <w:sz w:val="20"/>
                <w:szCs w:val="20"/>
              </w:rPr>
              <w:fldChar w:fldCharType="separate"/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="005272A7" w:rsidRPr="007939B8">
              <w:rPr>
                <w:b/>
                <w:noProof/>
                <w:sz w:val="20"/>
                <w:szCs w:val="20"/>
              </w:rPr>
              <w:t> </w:t>
            </w:r>
            <w:r w:rsidRPr="007939B8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464" w:type="dxa"/>
            <w:gridSpan w:val="1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272A7" w:rsidRPr="007939B8" w:rsidRDefault="00E22F54" w:rsidP="00DD0E54">
            <w:pPr>
              <w:ind w:left="72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fldChar w:fldCharType="begin">
                <w:ffData>
                  <w:name w:val="Task8Description"/>
                  <w:enabled/>
                  <w:calcOnExit w:val="0"/>
                  <w:textInput/>
                </w:ffData>
              </w:fldChar>
            </w:r>
            <w:bookmarkStart w:id="35" w:name="Task8Description"/>
            <w:r w:rsidR="00214265" w:rsidRPr="007939B8">
              <w:rPr>
                <w:sz w:val="20"/>
                <w:szCs w:val="20"/>
              </w:rPr>
              <w:instrText xml:space="preserve"> FORMTEXT </w:instrText>
            </w:r>
            <w:r w:rsidRPr="007939B8">
              <w:rPr>
                <w:sz w:val="20"/>
                <w:szCs w:val="20"/>
              </w:rPr>
            </w:r>
            <w:r w:rsidRPr="007939B8">
              <w:rPr>
                <w:sz w:val="20"/>
                <w:szCs w:val="20"/>
              </w:rPr>
              <w:fldChar w:fldCharType="separate"/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="00214265" w:rsidRPr="007939B8">
              <w:rPr>
                <w:noProof/>
                <w:sz w:val="20"/>
                <w:szCs w:val="20"/>
              </w:rPr>
              <w:t> </w:t>
            </w:r>
            <w:r w:rsidRPr="007939B8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655687" w:rsidRPr="007939B8" w:rsidTr="005C5A46">
        <w:trPr>
          <w:trHeight w:val="341"/>
        </w:trPr>
        <w:tc>
          <w:tcPr>
            <w:tcW w:w="1462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55687" w:rsidRPr="007939B8" w:rsidRDefault="00655687" w:rsidP="00B76B5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9: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5687" w:rsidRPr="007939B8" w:rsidRDefault="00E22F54" w:rsidP="00B76B56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ask9"/>
                  <w:enabled/>
                  <w:calcOnExit w:val="0"/>
                  <w:textInput/>
                </w:ffData>
              </w:fldChar>
            </w:r>
            <w:bookmarkStart w:id="36" w:name="Task9"/>
            <w:r w:rsidR="00E874F5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E874F5">
              <w:rPr>
                <w:b/>
                <w:noProof/>
                <w:sz w:val="20"/>
                <w:szCs w:val="20"/>
              </w:rPr>
              <w:t> </w:t>
            </w:r>
            <w:r w:rsidR="00E874F5">
              <w:rPr>
                <w:b/>
                <w:noProof/>
                <w:sz w:val="20"/>
                <w:szCs w:val="20"/>
              </w:rPr>
              <w:t> </w:t>
            </w:r>
            <w:r w:rsidR="00E874F5">
              <w:rPr>
                <w:b/>
                <w:noProof/>
                <w:sz w:val="20"/>
                <w:szCs w:val="20"/>
              </w:rPr>
              <w:t> </w:t>
            </w:r>
            <w:r w:rsidR="00E874F5">
              <w:rPr>
                <w:b/>
                <w:noProof/>
                <w:sz w:val="20"/>
                <w:szCs w:val="20"/>
              </w:rPr>
              <w:t> </w:t>
            </w:r>
            <w:r w:rsidR="00E874F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464" w:type="dxa"/>
            <w:gridSpan w:val="1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55687" w:rsidRPr="007939B8" w:rsidRDefault="00E22F54" w:rsidP="00DD0E54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ask9Description"/>
                  <w:enabled/>
                  <w:calcOnExit w:val="0"/>
                  <w:textInput/>
                </w:ffData>
              </w:fldChar>
            </w:r>
            <w:bookmarkStart w:id="37" w:name="Task9Description"/>
            <w:r w:rsidR="00E874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874F5">
              <w:rPr>
                <w:noProof/>
                <w:sz w:val="20"/>
                <w:szCs w:val="20"/>
              </w:rPr>
              <w:t> </w:t>
            </w:r>
            <w:r w:rsidR="00E874F5">
              <w:rPr>
                <w:noProof/>
                <w:sz w:val="20"/>
                <w:szCs w:val="20"/>
              </w:rPr>
              <w:t> </w:t>
            </w:r>
            <w:r w:rsidR="00E874F5">
              <w:rPr>
                <w:noProof/>
                <w:sz w:val="20"/>
                <w:szCs w:val="20"/>
              </w:rPr>
              <w:t> </w:t>
            </w:r>
            <w:r w:rsidR="00E874F5">
              <w:rPr>
                <w:noProof/>
                <w:sz w:val="20"/>
                <w:szCs w:val="20"/>
              </w:rPr>
              <w:t> </w:t>
            </w:r>
            <w:r w:rsidR="00E874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655687" w:rsidRPr="007939B8" w:rsidTr="00083302">
        <w:trPr>
          <w:trHeight w:val="341"/>
        </w:trPr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5687" w:rsidRPr="007939B8" w:rsidRDefault="00655687" w:rsidP="00B76B5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10: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5687" w:rsidRPr="007939B8" w:rsidRDefault="00E22F54" w:rsidP="00B76B56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ask10"/>
                  <w:enabled/>
                  <w:calcOnExit w:val="0"/>
                  <w:textInput/>
                </w:ffData>
              </w:fldChar>
            </w:r>
            <w:bookmarkStart w:id="38" w:name="Task10"/>
            <w:r w:rsidR="00E874F5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E874F5">
              <w:rPr>
                <w:b/>
                <w:noProof/>
                <w:sz w:val="20"/>
                <w:szCs w:val="20"/>
              </w:rPr>
              <w:t> </w:t>
            </w:r>
            <w:r w:rsidR="00E874F5">
              <w:rPr>
                <w:b/>
                <w:noProof/>
                <w:sz w:val="20"/>
                <w:szCs w:val="20"/>
              </w:rPr>
              <w:t> </w:t>
            </w:r>
            <w:r w:rsidR="00E874F5">
              <w:rPr>
                <w:b/>
                <w:noProof/>
                <w:sz w:val="20"/>
                <w:szCs w:val="20"/>
              </w:rPr>
              <w:t> </w:t>
            </w:r>
            <w:r w:rsidR="00E874F5">
              <w:rPr>
                <w:b/>
                <w:noProof/>
                <w:sz w:val="20"/>
                <w:szCs w:val="20"/>
              </w:rPr>
              <w:t> </w:t>
            </w:r>
            <w:r w:rsidR="00E874F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464" w:type="dxa"/>
            <w:gridSpan w:val="1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687" w:rsidRPr="007939B8" w:rsidRDefault="00E22F54" w:rsidP="00DD0E54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ask10Description"/>
                  <w:enabled/>
                  <w:calcOnExit w:val="0"/>
                  <w:textInput/>
                </w:ffData>
              </w:fldChar>
            </w:r>
            <w:bookmarkStart w:id="39" w:name="Task10Description"/>
            <w:r w:rsidR="00E874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874F5">
              <w:rPr>
                <w:noProof/>
                <w:sz w:val="20"/>
                <w:szCs w:val="20"/>
              </w:rPr>
              <w:t> </w:t>
            </w:r>
            <w:r w:rsidR="00E874F5">
              <w:rPr>
                <w:noProof/>
                <w:sz w:val="20"/>
                <w:szCs w:val="20"/>
              </w:rPr>
              <w:t> </w:t>
            </w:r>
            <w:r w:rsidR="00E874F5">
              <w:rPr>
                <w:noProof/>
                <w:sz w:val="20"/>
                <w:szCs w:val="20"/>
              </w:rPr>
              <w:t> </w:t>
            </w:r>
            <w:r w:rsidR="00E874F5">
              <w:rPr>
                <w:noProof/>
                <w:sz w:val="20"/>
                <w:szCs w:val="20"/>
              </w:rPr>
              <w:t> </w:t>
            </w:r>
            <w:r w:rsidR="00E874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F80F2D" w:rsidRPr="007939B8" w:rsidTr="00083302">
        <w:trPr>
          <w:trHeight w:val="458"/>
        </w:trPr>
        <w:tc>
          <w:tcPr>
            <w:tcW w:w="1118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80F2D" w:rsidRPr="000E1EFF" w:rsidRDefault="00F80F2D" w:rsidP="00A002AF">
            <w:pPr>
              <w:pStyle w:val="Heading1"/>
              <w:spacing w:after="60"/>
              <w:rPr>
                <w:b w:val="0"/>
                <w:color w:val="auto"/>
                <w:sz w:val="24"/>
                <w:szCs w:val="24"/>
              </w:rPr>
            </w:pPr>
            <w:r w:rsidRPr="000E1EFF">
              <w:rPr>
                <w:color w:val="auto"/>
                <w:sz w:val="24"/>
                <w:szCs w:val="24"/>
              </w:rPr>
              <w:t>B. PROJECT TRAITS</w:t>
            </w:r>
          </w:p>
        </w:tc>
      </w:tr>
      <w:tr w:rsidR="00F80F2D" w:rsidRPr="007939B8" w:rsidTr="00083302">
        <w:tc>
          <w:tcPr>
            <w:tcW w:w="1118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C6D" w:rsidRPr="00AC6D91" w:rsidRDefault="00F80F2D" w:rsidP="00AD1217">
            <w:pPr>
              <w:pStyle w:val="ListParagraph"/>
              <w:numPr>
                <w:ilvl w:val="0"/>
                <w:numId w:val="5"/>
              </w:numPr>
              <w:rPr>
                <w:strike/>
                <w:color w:val="FF0000"/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 xml:space="preserve">What is the geographic target area (overall and/or specific sites) for the project?  </w:t>
            </w:r>
            <w:r w:rsidR="00C34FA5" w:rsidRPr="007939B8">
              <w:rPr>
                <w:sz w:val="20"/>
                <w:szCs w:val="20"/>
              </w:rPr>
              <w:t xml:space="preserve">Is there anything unique about this geographic area?  </w:t>
            </w:r>
            <w:r w:rsidR="00313A00">
              <w:rPr>
                <w:i/>
                <w:color w:val="FF0000"/>
                <w:sz w:val="20"/>
                <w:szCs w:val="20"/>
              </w:rPr>
              <w:t>Provide a</w:t>
            </w:r>
            <w:r w:rsidR="00FC6BD0" w:rsidRPr="007939B8">
              <w:rPr>
                <w:i/>
                <w:color w:val="FF0000"/>
                <w:sz w:val="20"/>
                <w:szCs w:val="20"/>
              </w:rPr>
              <w:t xml:space="preserve"> map of the service are</w:t>
            </w:r>
            <w:r w:rsidR="00235528">
              <w:rPr>
                <w:i/>
                <w:color w:val="FF0000"/>
                <w:sz w:val="20"/>
                <w:szCs w:val="20"/>
              </w:rPr>
              <w:t>a</w:t>
            </w:r>
            <w:r w:rsidR="00FC6BD0" w:rsidRPr="007939B8">
              <w:rPr>
                <w:i/>
                <w:color w:val="FF0000"/>
                <w:sz w:val="20"/>
                <w:szCs w:val="20"/>
              </w:rPr>
              <w:t xml:space="preserve"> noting specific sit</w:t>
            </w:r>
            <w:r w:rsidR="00FC6BD0" w:rsidRPr="00AC6D91">
              <w:rPr>
                <w:i/>
                <w:color w:val="FF0000"/>
                <w:sz w:val="20"/>
                <w:szCs w:val="20"/>
              </w:rPr>
              <w:t>e</w:t>
            </w:r>
            <w:r w:rsidR="005A5838">
              <w:rPr>
                <w:i/>
                <w:color w:val="FF0000"/>
                <w:sz w:val="20"/>
                <w:szCs w:val="20"/>
              </w:rPr>
              <w:t>s</w:t>
            </w:r>
            <w:r w:rsidR="00FC6BD0" w:rsidRPr="00AC6D91">
              <w:rPr>
                <w:i/>
                <w:color w:val="FF0000"/>
                <w:sz w:val="20"/>
                <w:szCs w:val="20"/>
              </w:rPr>
              <w:t xml:space="preserve"> if applicable.</w:t>
            </w:r>
            <w:r w:rsidR="00D55ADF" w:rsidRPr="00AC6D91">
              <w:rPr>
                <w:i/>
                <w:color w:val="FF0000"/>
                <w:sz w:val="20"/>
                <w:szCs w:val="20"/>
              </w:rPr>
              <w:t xml:space="preserve">  </w:t>
            </w:r>
          </w:p>
          <w:p w:rsidR="00565D23" w:rsidRPr="007939B8" w:rsidRDefault="00E22F54" w:rsidP="00E117F7">
            <w:pPr>
              <w:pStyle w:val="ListParagraph"/>
              <w:spacing w:before="120"/>
              <w:ind w:left="360"/>
              <w:contextualSpacing w:val="0"/>
              <w:rPr>
                <w:sz w:val="20"/>
                <w:szCs w:val="20"/>
              </w:rPr>
            </w:pPr>
            <w:r w:rsidRPr="00AC6D91">
              <w:rPr>
                <w:sz w:val="20"/>
                <w:szCs w:val="20"/>
              </w:rPr>
              <w:fldChar w:fldCharType="begin">
                <w:ffData>
                  <w:name w:val="GeographicTargetArea"/>
                  <w:enabled/>
                  <w:calcOnExit w:val="0"/>
                  <w:textInput/>
                </w:ffData>
              </w:fldChar>
            </w:r>
            <w:bookmarkStart w:id="40" w:name="GeographicTargetArea"/>
            <w:r w:rsidR="00CA61B8" w:rsidRPr="00AC6D91">
              <w:rPr>
                <w:sz w:val="20"/>
                <w:szCs w:val="20"/>
              </w:rPr>
              <w:instrText xml:space="preserve"> FORMTEXT </w:instrText>
            </w:r>
            <w:r w:rsidRPr="00AC6D91">
              <w:rPr>
                <w:sz w:val="20"/>
                <w:szCs w:val="20"/>
              </w:rPr>
            </w:r>
            <w:r w:rsidRPr="00AC6D91">
              <w:rPr>
                <w:sz w:val="20"/>
                <w:szCs w:val="20"/>
              </w:rPr>
              <w:fldChar w:fldCharType="separate"/>
            </w:r>
            <w:r w:rsidR="00CA61B8" w:rsidRPr="00AC6D91">
              <w:rPr>
                <w:noProof/>
                <w:sz w:val="20"/>
                <w:szCs w:val="20"/>
              </w:rPr>
              <w:t> </w:t>
            </w:r>
            <w:r w:rsidR="00CA61B8" w:rsidRPr="00AC6D91">
              <w:rPr>
                <w:noProof/>
                <w:sz w:val="20"/>
                <w:szCs w:val="20"/>
              </w:rPr>
              <w:t> </w:t>
            </w:r>
            <w:r w:rsidR="00CA61B8" w:rsidRPr="00AC6D91">
              <w:rPr>
                <w:noProof/>
                <w:sz w:val="20"/>
                <w:szCs w:val="20"/>
              </w:rPr>
              <w:t> </w:t>
            </w:r>
            <w:r w:rsidR="00CA61B8" w:rsidRPr="00AC6D91">
              <w:rPr>
                <w:noProof/>
                <w:sz w:val="20"/>
                <w:szCs w:val="20"/>
              </w:rPr>
              <w:t> </w:t>
            </w:r>
            <w:r w:rsidR="00CA61B8" w:rsidRPr="00AC6D91">
              <w:rPr>
                <w:noProof/>
                <w:sz w:val="20"/>
                <w:szCs w:val="20"/>
              </w:rPr>
              <w:t> </w:t>
            </w:r>
            <w:r w:rsidRPr="00AC6D91">
              <w:rPr>
                <w:sz w:val="20"/>
                <w:szCs w:val="20"/>
              </w:rPr>
              <w:fldChar w:fldCharType="end"/>
            </w:r>
            <w:bookmarkEnd w:id="40"/>
          </w:p>
          <w:p w:rsidR="00F80F2D" w:rsidRPr="001A6056" w:rsidRDefault="00F80F2D" w:rsidP="00565D23">
            <w:pPr>
              <w:pStyle w:val="ListParagraph"/>
              <w:ind w:left="360"/>
              <w:rPr>
                <w:sz w:val="16"/>
                <w:szCs w:val="16"/>
              </w:rPr>
            </w:pPr>
            <w:r w:rsidRPr="007939B8">
              <w:rPr>
                <w:sz w:val="20"/>
                <w:szCs w:val="20"/>
              </w:rPr>
              <w:t xml:space="preserve"> </w:t>
            </w:r>
          </w:p>
        </w:tc>
      </w:tr>
      <w:tr w:rsidR="003A5216" w:rsidRPr="007939B8" w:rsidTr="005C5A46">
        <w:trPr>
          <w:trHeight w:val="421"/>
        </w:trPr>
        <w:tc>
          <w:tcPr>
            <w:tcW w:w="794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A5216" w:rsidRPr="00876823" w:rsidRDefault="003A5216" w:rsidP="00F05E2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A5216">
              <w:rPr>
                <w:sz w:val="20"/>
                <w:szCs w:val="20"/>
              </w:rPr>
              <w:t xml:space="preserve">Non-local government applicants are required to submit a letter of support from the applicable local government (s) where the project is located. </w:t>
            </w:r>
            <w:r>
              <w:rPr>
                <w:sz w:val="20"/>
                <w:szCs w:val="20"/>
              </w:rPr>
              <w:t xml:space="preserve"> </w:t>
            </w:r>
            <w:r w:rsidRPr="002D2238">
              <w:rPr>
                <w:sz w:val="20"/>
                <w:szCs w:val="20"/>
              </w:rPr>
              <w:t xml:space="preserve">Please confirm you have met/corresponded with the local jurisdiction(s) where your project is located and attach the letter of support. </w:t>
            </w:r>
            <w:r>
              <w:rPr>
                <w:sz w:val="20"/>
                <w:szCs w:val="20"/>
              </w:rPr>
              <w:t xml:space="preserve"> </w:t>
            </w:r>
            <w:r w:rsidRPr="003A5216">
              <w:rPr>
                <w:sz w:val="20"/>
                <w:szCs w:val="20"/>
              </w:rPr>
              <w:t xml:space="preserve"> </w:t>
            </w:r>
          </w:p>
          <w:p w:rsidR="00876823" w:rsidRPr="002E3EF6" w:rsidRDefault="00876823" w:rsidP="00876823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5216" w:rsidRPr="002E3EF6" w:rsidRDefault="00E22F54" w:rsidP="00DE6BBD">
            <w:pPr>
              <w:pStyle w:val="ListParagraph"/>
              <w:spacing w:before="120"/>
              <w:ind w:left="519" w:hanging="389"/>
              <w:contextualSpacing w:val="0"/>
              <w:rPr>
                <w:sz w:val="16"/>
                <w:szCs w:val="16"/>
              </w:rPr>
            </w:pPr>
            <w:r w:rsidRPr="00141544">
              <w:rPr>
                <w:sz w:val="20"/>
                <w:szCs w:val="20"/>
              </w:rPr>
              <w:fldChar w:fldCharType="begin">
                <w:ffData>
                  <w:name w:val="ConfirmLocalGv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firmLocalGvt"/>
            <w:r w:rsidR="003A5216" w:rsidRPr="001415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41544">
              <w:rPr>
                <w:sz w:val="20"/>
                <w:szCs w:val="20"/>
              </w:rPr>
              <w:fldChar w:fldCharType="end"/>
            </w:r>
            <w:bookmarkEnd w:id="41"/>
            <w:r w:rsidR="003A5216" w:rsidRPr="00141544">
              <w:rPr>
                <w:sz w:val="20"/>
                <w:szCs w:val="20"/>
              </w:rPr>
              <w:t xml:space="preserve">  Yes, I confirm and </w:t>
            </w:r>
            <w:r w:rsidR="00E130B9">
              <w:rPr>
                <w:sz w:val="20"/>
                <w:szCs w:val="20"/>
              </w:rPr>
              <w:t xml:space="preserve">have </w:t>
            </w:r>
            <w:r w:rsidR="00352D62">
              <w:rPr>
                <w:color w:val="FF0000"/>
                <w:sz w:val="20"/>
                <w:szCs w:val="20"/>
              </w:rPr>
              <w:t>provide</w:t>
            </w:r>
            <w:r w:rsidR="00E130B9">
              <w:rPr>
                <w:color w:val="FF0000"/>
                <w:sz w:val="20"/>
                <w:szCs w:val="20"/>
              </w:rPr>
              <w:t>d</w:t>
            </w:r>
            <w:r w:rsidR="003A5216" w:rsidRPr="00352D62">
              <w:rPr>
                <w:color w:val="000000" w:themeColor="text1"/>
                <w:sz w:val="20"/>
                <w:szCs w:val="20"/>
              </w:rPr>
              <w:t xml:space="preserve"> </w:t>
            </w:r>
            <w:r w:rsidR="003A5216" w:rsidRPr="00141544">
              <w:rPr>
                <w:color w:val="FF0000"/>
                <w:sz w:val="20"/>
                <w:szCs w:val="20"/>
              </w:rPr>
              <w:t>letter(s) of suppor</w:t>
            </w:r>
            <w:r w:rsidR="003A5216" w:rsidRPr="00025AF4">
              <w:rPr>
                <w:color w:val="FF0000"/>
                <w:sz w:val="20"/>
                <w:szCs w:val="20"/>
              </w:rPr>
              <w:t>t.</w:t>
            </w:r>
          </w:p>
        </w:tc>
      </w:tr>
      <w:tr w:rsidR="003A5216" w:rsidRPr="007939B8" w:rsidTr="005C5A46">
        <w:trPr>
          <w:trHeight w:val="421"/>
        </w:trPr>
        <w:tc>
          <w:tcPr>
            <w:tcW w:w="7945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5216" w:rsidRPr="003A5216" w:rsidRDefault="003A5216" w:rsidP="003A521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216" w:rsidRDefault="00E22F54" w:rsidP="00025AF4">
            <w:pPr>
              <w:pStyle w:val="ListParagraph"/>
              <w:ind w:left="515" w:hanging="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otApplicab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NotApplicable"/>
            <w:r w:rsidR="00C67ED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  <w:r w:rsidR="00141544">
              <w:rPr>
                <w:sz w:val="20"/>
                <w:szCs w:val="20"/>
              </w:rPr>
              <w:t xml:space="preserve">  </w:t>
            </w:r>
            <w:r w:rsidR="00025AF4">
              <w:rPr>
                <w:sz w:val="20"/>
                <w:szCs w:val="20"/>
              </w:rPr>
              <w:t>N/A   Applicant is a local government.</w:t>
            </w:r>
          </w:p>
        </w:tc>
      </w:tr>
      <w:tr w:rsidR="00F80F2D" w:rsidRPr="007939B8" w:rsidTr="005C5A46">
        <w:tc>
          <w:tcPr>
            <w:tcW w:w="1118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B04" w:rsidRPr="007939B8" w:rsidRDefault="00F80F2D" w:rsidP="00203B0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Who is your target audience? Are there any unique demographic or socioeconomic traits of your target population?</w:t>
            </w:r>
          </w:p>
          <w:p w:rsidR="00203B04" w:rsidRPr="007939B8" w:rsidRDefault="00E22F54" w:rsidP="00203B04">
            <w:pPr>
              <w:pStyle w:val="ListParagraph"/>
              <w:spacing w:before="120"/>
              <w:ind w:left="360"/>
              <w:contextualSpacing w:val="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fldChar w:fldCharType="begin">
                <w:ffData>
                  <w:name w:val="TargetAudience"/>
                  <w:enabled/>
                  <w:calcOnExit w:val="0"/>
                  <w:textInput/>
                </w:ffData>
              </w:fldChar>
            </w:r>
            <w:bookmarkStart w:id="43" w:name="TargetAudience"/>
            <w:r w:rsidR="00203B04" w:rsidRPr="007939B8">
              <w:rPr>
                <w:sz w:val="20"/>
                <w:szCs w:val="20"/>
              </w:rPr>
              <w:instrText xml:space="preserve"> FORMTEXT </w:instrText>
            </w:r>
            <w:r w:rsidRPr="007939B8">
              <w:rPr>
                <w:sz w:val="20"/>
                <w:szCs w:val="20"/>
              </w:rPr>
            </w:r>
            <w:r w:rsidRPr="007939B8">
              <w:rPr>
                <w:sz w:val="20"/>
                <w:szCs w:val="20"/>
              </w:rPr>
              <w:fldChar w:fldCharType="separate"/>
            </w:r>
            <w:r w:rsidR="00203B04" w:rsidRPr="007939B8">
              <w:rPr>
                <w:noProof/>
                <w:sz w:val="20"/>
                <w:szCs w:val="20"/>
              </w:rPr>
              <w:t> </w:t>
            </w:r>
            <w:r w:rsidR="00203B04" w:rsidRPr="007939B8">
              <w:rPr>
                <w:noProof/>
                <w:sz w:val="20"/>
                <w:szCs w:val="20"/>
              </w:rPr>
              <w:t> </w:t>
            </w:r>
            <w:r w:rsidR="00203B04" w:rsidRPr="007939B8">
              <w:rPr>
                <w:noProof/>
                <w:sz w:val="20"/>
                <w:szCs w:val="20"/>
              </w:rPr>
              <w:t> </w:t>
            </w:r>
            <w:r w:rsidR="00203B04" w:rsidRPr="007939B8">
              <w:rPr>
                <w:noProof/>
                <w:sz w:val="20"/>
                <w:szCs w:val="20"/>
              </w:rPr>
              <w:t> </w:t>
            </w:r>
            <w:r w:rsidR="00203B04" w:rsidRPr="007939B8">
              <w:rPr>
                <w:noProof/>
                <w:sz w:val="20"/>
                <w:szCs w:val="20"/>
              </w:rPr>
              <w:t> </w:t>
            </w:r>
            <w:r w:rsidRPr="007939B8">
              <w:rPr>
                <w:sz w:val="20"/>
                <w:szCs w:val="20"/>
              </w:rPr>
              <w:fldChar w:fldCharType="end"/>
            </w:r>
            <w:bookmarkEnd w:id="43"/>
          </w:p>
          <w:p w:rsidR="00203B04" w:rsidRPr="001A6056" w:rsidRDefault="00203B04" w:rsidP="00203B0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81681D" w:rsidRPr="007939B8" w:rsidTr="005C5A46">
        <w:trPr>
          <w:trHeight w:val="395"/>
        </w:trPr>
        <w:tc>
          <w:tcPr>
            <w:tcW w:w="917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1681D" w:rsidRPr="007939B8" w:rsidRDefault="0081681D" w:rsidP="0078701C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color w:val="FF0000"/>
                <w:sz w:val="20"/>
                <w:szCs w:val="20"/>
              </w:rPr>
            </w:pPr>
            <w:r w:rsidRPr="007939B8">
              <w:rPr>
                <w:bCs/>
                <w:color w:val="000000"/>
                <w:sz w:val="20"/>
                <w:szCs w:val="20"/>
              </w:rPr>
              <w:t xml:space="preserve">Will you be </w:t>
            </w:r>
            <w:r>
              <w:rPr>
                <w:bCs/>
                <w:color w:val="000000"/>
                <w:sz w:val="20"/>
                <w:szCs w:val="20"/>
              </w:rPr>
              <w:t xml:space="preserve">specifically </w:t>
            </w:r>
            <w:r w:rsidRPr="007939B8">
              <w:rPr>
                <w:bCs/>
                <w:color w:val="000000"/>
                <w:sz w:val="20"/>
                <w:szCs w:val="20"/>
              </w:rPr>
              <w:t xml:space="preserve">reaching out to any minority or low-income population groups or areas?  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681D" w:rsidRPr="007939B8" w:rsidRDefault="00E22F54" w:rsidP="002E0C8C">
            <w:pPr>
              <w:pStyle w:val="ListParagraph"/>
              <w:spacing w:before="12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eachOutYES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4" w:name="ReachOutYES"/>
            <w:r w:rsidR="00793BD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  <w:r w:rsidR="0081681D" w:rsidRPr="007939B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1681D" w:rsidRPr="007939B8" w:rsidRDefault="00E22F54" w:rsidP="002E0C8C">
            <w:pPr>
              <w:pStyle w:val="ListParagraph"/>
              <w:spacing w:before="120"/>
              <w:ind w:left="0"/>
              <w:contextualSpacing w:val="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fldChar w:fldCharType="begin">
                <w:ffData>
                  <w:name w:val="ReachOu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ReachOutNO"/>
            <w:r w:rsidR="0081681D" w:rsidRPr="007939B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39B8">
              <w:rPr>
                <w:sz w:val="20"/>
                <w:szCs w:val="20"/>
              </w:rPr>
              <w:fldChar w:fldCharType="end"/>
            </w:r>
            <w:bookmarkEnd w:id="45"/>
            <w:r w:rsidR="0081681D" w:rsidRPr="007939B8">
              <w:rPr>
                <w:sz w:val="20"/>
                <w:szCs w:val="20"/>
              </w:rPr>
              <w:t xml:space="preserve"> No</w:t>
            </w:r>
          </w:p>
        </w:tc>
      </w:tr>
      <w:tr w:rsidR="00865BFA" w:rsidRPr="007939B8" w:rsidTr="005C5A46">
        <w:tc>
          <w:tcPr>
            <w:tcW w:w="1118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BFA" w:rsidRPr="007939B8" w:rsidRDefault="00865BFA" w:rsidP="00A93351">
            <w:pPr>
              <w:pStyle w:val="ListParagraph"/>
              <w:spacing w:before="120"/>
              <w:ind w:left="630"/>
              <w:contextualSpacing w:val="0"/>
              <w:rPr>
                <w:bCs/>
                <w:color w:val="000000"/>
                <w:sz w:val="20"/>
                <w:szCs w:val="20"/>
              </w:rPr>
            </w:pPr>
            <w:r w:rsidRPr="007939B8">
              <w:rPr>
                <w:bCs/>
                <w:i/>
                <w:color w:val="000000"/>
                <w:sz w:val="20"/>
                <w:szCs w:val="20"/>
              </w:rPr>
              <w:t>If yes</w:t>
            </w:r>
            <w:r w:rsidRPr="007939B8">
              <w:rPr>
                <w:bCs/>
                <w:color w:val="000000"/>
                <w:sz w:val="20"/>
                <w:szCs w:val="20"/>
              </w:rPr>
              <w:t>, please describe.</w:t>
            </w:r>
          </w:p>
          <w:p w:rsidR="00384FF3" w:rsidRPr="007939B8" w:rsidRDefault="00E22F54" w:rsidP="00A93351">
            <w:pPr>
              <w:pStyle w:val="ListParagraph"/>
              <w:spacing w:before="120" w:after="120"/>
              <w:ind w:left="360"/>
              <w:contextualSpacing w:val="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fldChar w:fldCharType="begin">
                <w:ffData>
                  <w:name w:val="IfReachMinLowIncome"/>
                  <w:enabled/>
                  <w:calcOnExit w:val="0"/>
                  <w:textInput/>
                </w:ffData>
              </w:fldChar>
            </w:r>
            <w:bookmarkStart w:id="46" w:name="IfReachMinLowIncome"/>
            <w:r w:rsidR="00A22D1B" w:rsidRPr="007939B8">
              <w:rPr>
                <w:sz w:val="20"/>
                <w:szCs w:val="20"/>
              </w:rPr>
              <w:instrText xml:space="preserve"> FORMTEXT </w:instrText>
            </w:r>
            <w:r w:rsidRPr="007939B8">
              <w:rPr>
                <w:sz w:val="20"/>
                <w:szCs w:val="20"/>
              </w:rPr>
            </w:r>
            <w:r w:rsidRPr="007939B8">
              <w:rPr>
                <w:sz w:val="20"/>
                <w:szCs w:val="20"/>
              </w:rPr>
              <w:fldChar w:fldCharType="separate"/>
            </w:r>
            <w:r w:rsidR="00A22D1B" w:rsidRPr="007939B8">
              <w:rPr>
                <w:noProof/>
                <w:sz w:val="20"/>
                <w:szCs w:val="20"/>
              </w:rPr>
              <w:t> </w:t>
            </w:r>
            <w:r w:rsidR="00A22D1B" w:rsidRPr="007939B8">
              <w:rPr>
                <w:noProof/>
                <w:sz w:val="20"/>
                <w:szCs w:val="20"/>
              </w:rPr>
              <w:t> </w:t>
            </w:r>
            <w:r w:rsidR="00A22D1B" w:rsidRPr="007939B8">
              <w:rPr>
                <w:noProof/>
                <w:sz w:val="20"/>
                <w:szCs w:val="20"/>
              </w:rPr>
              <w:t> </w:t>
            </w:r>
            <w:r w:rsidR="00A22D1B" w:rsidRPr="007939B8">
              <w:rPr>
                <w:noProof/>
                <w:sz w:val="20"/>
                <w:szCs w:val="20"/>
              </w:rPr>
              <w:t> </w:t>
            </w:r>
            <w:r w:rsidR="00A22D1B" w:rsidRPr="007939B8">
              <w:rPr>
                <w:noProof/>
                <w:sz w:val="20"/>
                <w:szCs w:val="20"/>
              </w:rPr>
              <w:t> </w:t>
            </w:r>
            <w:r w:rsidRPr="007939B8"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263F0D" w:rsidRPr="007939B8" w:rsidTr="005C5A46">
        <w:tc>
          <w:tcPr>
            <w:tcW w:w="1118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0D" w:rsidRPr="007939B8" w:rsidRDefault="00263F0D" w:rsidP="00263F0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When will you be ready to start the project?</w:t>
            </w:r>
            <w:r w:rsidR="002840BD" w:rsidRPr="007939B8">
              <w:rPr>
                <w:sz w:val="20"/>
                <w:szCs w:val="20"/>
              </w:rPr>
              <w:t xml:space="preserve">  Describe any unique logistical aspects of getting the project started and implemented.</w:t>
            </w:r>
          </w:p>
          <w:p w:rsidR="00263F0D" w:rsidRPr="007939B8" w:rsidRDefault="00E22F54" w:rsidP="00E117F7">
            <w:pPr>
              <w:pStyle w:val="ListParagraph"/>
              <w:spacing w:before="120"/>
              <w:ind w:left="360"/>
              <w:contextualSpacing w:val="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fldChar w:fldCharType="begin">
                <w:ffData>
                  <w:name w:val="ReadyToStartDate"/>
                  <w:enabled/>
                  <w:calcOnExit w:val="0"/>
                  <w:textInput/>
                </w:ffData>
              </w:fldChar>
            </w:r>
            <w:bookmarkStart w:id="47" w:name="ReadyToStartDate"/>
            <w:r w:rsidR="00263F0D" w:rsidRPr="007939B8">
              <w:rPr>
                <w:sz w:val="20"/>
                <w:szCs w:val="20"/>
              </w:rPr>
              <w:instrText xml:space="preserve"> FORMTEXT </w:instrText>
            </w:r>
            <w:r w:rsidRPr="007939B8">
              <w:rPr>
                <w:sz w:val="20"/>
                <w:szCs w:val="20"/>
              </w:rPr>
            </w:r>
            <w:r w:rsidRPr="007939B8">
              <w:rPr>
                <w:sz w:val="20"/>
                <w:szCs w:val="20"/>
              </w:rPr>
              <w:fldChar w:fldCharType="separate"/>
            </w:r>
            <w:r w:rsidR="00263F0D" w:rsidRPr="007939B8">
              <w:rPr>
                <w:sz w:val="20"/>
                <w:szCs w:val="20"/>
              </w:rPr>
              <w:t> </w:t>
            </w:r>
            <w:r w:rsidR="00263F0D" w:rsidRPr="007939B8">
              <w:rPr>
                <w:sz w:val="20"/>
                <w:szCs w:val="20"/>
              </w:rPr>
              <w:t> </w:t>
            </w:r>
            <w:r w:rsidR="00263F0D" w:rsidRPr="007939B8">
              <w:rPr>
                <w:sz w:val="20"/>
                <w:szCs w:val="20"/>
              </w:rPr>
              <w:t> </w:t>
            </w:r>
            <w:r w:rsidR="00263F0D" w:rsidRPr="007939B8">
              <w:rPr>
                <w:sz w:val="20"/>
                <w:szCs w:val="20"/>
              </w:rPr>
              <w:t> </w:t>
            </w:r>
            <w:r w:rsidR="00263F0D" w:rsidRPr="007939B8">
              <w:rPr>
                <w:sz w:val="20"/>
                <w:szCs w:val="20"/>
              </w:rPr>
              <w:t> </w:t>
            </w:r>
            <w:r w:rsidRPr="007939B8">
              <w:rPr>
                <w:sz w:val="20"/>
                <w:szCs w:val="20"/>
              </w:rPr>
              <w:fldChar w:fldCharType="end"/>
            </w:r>
            <w:bookmarkEnd w:id="47"/>
            <w:r w:rsidR="00263F0D" w:rsidRPr="007939B8">
              <w:rPr>
                <w:sz w:val="20"/>
                <w:szCs w:val="20"/>
              </w:rPr>
              <w:t xml:space="preserve">  </w:t>
            </w:r>
          </w:p>
          <w:p w:rsidR="00263F0D" w:rsidRPr="001A6056" w:rsidRDefault="00263F0D" w:rsidP="000360E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DD7C74" w:rsidRPr="007939B8" w:rsidTr="005C5A46">
        <w:trPr>
          <w:trHeight w:val="359"/>
        </w:trPr>
        <w:tc>
          <w:tcPr>
            <w:tcW w:w="917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D7C74" w:rsidRPr="007939B8" w:rsidRDefault="00DD7C74" w:rsidP="00DD7C7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 xml:space="preserve">Will your project be timed or linked with a major roadway construction project?  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7C74" w:rsidRPr="007939B8" w:rsidRDefault="00E22F54" w:rsidP="001F54AF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fldChar w:fldCharType="begin">
                <w:ffData>
                  <w:name w:val="RoadwayLink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RoadwayLinkYES"/>
            <w:r w:rsidR="00DD7C74" w:rsidRPr="007939B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39B8">
              <w:rPr>
                <w:sz w:val="20"/>
                <w:szCs w:val="20"/>
              </w:rPr>
              <w:fldChar w:fldCharType="end"/>
            </w:r>
            <w:bookmarkEnd w:id="48"/>
            <w:r w:rsidR="00DD7C74" w:rsidRPr="007939B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D7C74" w:rsidRPr="007939B8" w:rsidRDefault="00E22F54" w:rsidP="001F54AF">
            <w:pPr>
              <w:pStyle w:val="ListParagraph"/>
              <w:ind w:left="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fldChar w:fldCharType="begin">
                <w:ffData>
                  <w:name w:val="RoadwayLink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RoadwayLinkNO"/>
            <w:r w:rsidR="00DD7C74" w:rsidRPr="007939B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39B8">
              <w:rPr>
                <w:sz w:val="20"/>
                <w:szCs w:val="20"/>
              </w:rPr>
              <w:fldChar w:fldCharType="end"/>
            </w:r>
            <w:bookmarkEnd w:id="49"/>
            <w:r w:rsidR="00DD7C74" w:rsidRPr="007939B8">
              <w:rPr>
                <w:sz w:val="20"/>
                <w:szCs w:val="20"/>
              </w:rPr>
              <w:t xml:space="preserve"> No</w:t>
            </w:r>
          </w:p>
        </w:tc>
      </w:tr>
      <w:tr w:rsidR="00F80F2D" w:rsidRPr="007939B8" w:rsidTr="005C5A46">
        <w:tc>
          <w:tcPr>
            <w:tcW w:w="1118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2D" w:rsidRPr="007939B8" w:rsidRDefault="00F80F2D" w:rsidP="009812F0">
            <w:pPr>
              <w:ind w:left="720"/>
              <w:rPr>
                <w:sz w:val="20"/>
                <w:szCs w:val="20"/>
              </w:rPr>
            </w:pPr>
            <w:r w:rsidRPr="007939B8">
              <w:rPr>
                <w:i/>
                <w:sz w:val="20"/>
                <w:szCs w:val="20"/>
              </w:rPr>
              <w:t>If yes,</w:t>
            </w:r>
            <w:r w:rsidRPr="007939B8">
              <w:rPr>
                <w:sz w:val="20"/>
                <w:szCs w:val="20"/>
              </w:rPr>
              <w:t xml:space="preserve"> which project, and describe the linkage?</w:t>
            </w:r>
            <w:r w:rsidR="001A0B70">
              <w:rPr>
                <w:sz w:val="20"/>
                <w:szCs w:val="20"/>
              </w:rPr>
              <w:t xml:space="preserve"> (e.g., promoting non-SOV travel modes during construction period)</w:t>
            </w:r>
          </w:p>
          <w:p w:rsidR="00E1459C" w:rsidRPr="007939B8" w:rsidRDefault="00E22F54" w:rsidP="005A75BA">
            <w:pPr>
              <w:spacing w:before="120"/>
              <w:ind w:left="36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fldChar w:fldCharType="begin">
                <w:ffData>
                  <w:name w:val="RoadIfYesProjLinkage"/>
                  <w:enabled/>
                  <w:calcOnExit w:val="0"/>
                  <w:textInput/>
                </w:ffData>
              </w:fldChar>
            </w:r>
            <w:bookmarkStart w:id="50" w:name="RoadIfYesProjLinkage"/>
            <w:r w:rsidR="00E1459C" w:rsidRPr="007939B8">
              <w:rPr>
                <w:sz w:val="20"/>
                <w:szCs w:val="20"/>
              </w:rPr>
              <w:instrText xml:space="preserve"> FORMTEXT </w:instrText>
            </w:r>
            <w:r w:rsidRPr="007939B8">
              <w:rPr>
                <w:sz w:val="20"/>
                <w:szCs w:val="20"/>
              </w:rPr>
            </w:r>
            <w:r w:rsidRPr="007939B8">
              <w:rPr>
                <w:sz w:val="20"/>
                <w:szCs w:val="20"/>
              </w:rPr>
              <w:fldChar w:fldCharType="separate"/>
            </w:r>
            <w:r w:rsidR="00E1459C" w:rsidRPr="007939B8">
              <w:rPr>
                <w:noProof/>
                <w:sz w:val="20"/>
                <w:szCs w:val="20"/>
              </w:rPr>
              <w:t> </w:t>
            </w:r>
            <w:r w:rsidR="00E1459C" w:rsidRPr="007939B8">
              <w:rPr>
                <w:noProof/>
                <w:sz w:val="20"/>
                <w:szCs w:val="20"/>
              </w:rPr>
              <w:t> </w:t>
            </w:r>
            <w:r w:rsidR="00E1459C" w:rsidRPr="007939B8">
              <w:rPr>
                <w:noProof/>
                <w:sz w:val="20"/>
                <w:szCs w:val="20"/>
              </w:rPr>
              <w:t> </w:t>
            </w:r>
            <w:r w:rsidR="00E1459C" w:rsidRPr="007939B8">
              <w:rPr>
                <w:noProof/>
                <w:sz w:val="20"/>
                <w:szCs w:val="20"/>
              </w:rPr>
              <w:t> </w:t>
            </w:r>
            <w:r w:rsidR="00E1459C" w:rsidRPr="007939B8">
              <w:rPr>
                <w:noProof/>
                <w:sz w:val="20"/>
                <w:szCs w:val="20"/>
              </w:rPr>
              <w:t> </w:t>
            </w:r>
            <w:r w:rsidRPr="007939B8">
              <w:rPr>
                <w:sz w:val="20"/>
                <w:szCs w:val="20"/>
              </w:rPr>
              <w:fldChar w:fldCharType="end"/>
            </w:r>
            <w:bookmarkEnd w:id="50"/>
          </w:p>
          <w:p w:rsidR="00C34FA5" w:rsidRPr="001A6056" w:rsidRDefault="00C34FA5" w:rsidP="00AD1217">
            <w:pPr>
              <w:ind w:left="360"/>
              <w:rPr>
                <w:sz w:val="16"/>
                <w:szCs w:val="16"/>
              </w:rPr>
            </w:pPr>
          </w:p>
        </w:tc>
      </w:tr>
      <w:tr w:rsidR="00DD7C74" w:rsidRPr="007939B8" w:rsidTr="005C5A46">
        <w:trPr>
          <w:trHeight w:val="629"/>
        </w:trPr>
        <w:tc>
          <w:tcPr>
            <w:tcW w:w="917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30D68" w:rsidRPr="00830D68" w:rsidRDefault="00830D68" w:rsidP="00DD7C7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Transit service relation </w:t>
            </w:r>
          </w:p>
          <w:p w:rsidR="00DD7C74" w:rsidRPr="007939B8" w:rsidRDefault="00DD7C74" w:rsidP="00830D68">
            <w:pPr>
              <w:pStyle w:val="ListParagraph"/>
              <w:ind w:left="36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 xml:space="preserve">Will your project be timed or linked to a </w:t>
            </w:r>
            <w:r w:rsidRPr="001912A2">
              <w:rPr>
                <w:b/>
                <w:sz w:val="20"/>
                <w:szCs w:val="20"/>
                <w:u w:val="single"/>
              </w:rPr>
              <w:t>new</w:t>
            </w:r>
            <w:r w:rsidRPr="007939B8">
              <w:rPr>
                <w:sz w:val="20"/>
                <w:szCs w:val="20"/>
              </w:rPr>
              <w:t xml:space="preserve"> major transit project?  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7C74" w:rsidRPr="007939B8" w:rsidRDefault="00E22F54" w:rsidP="001F54AF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fldChar w:fldCharType="begin">
                <w:ffData>
                  <w:name w:val="TransitLink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TransitLinkYES"/>
            <w:r w:rsidR="00DD7C74" w:rsidRPr="007939B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39B8">
              <w:rPr>
                <w:sz w:val="20"/>
                <w:szCs w:val="20"/>
              </w:rPr>
              <w:fldChar w:fldCharType="end"/>
            </w:r>
            <w:bookmarkEnd w:id="51"/>
            <w:r w:rsidR="00DD7C74" w:rsidRPr="007939B8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108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D7C74" w:rsidRPr="007939B8" w:rsidRDefault="00E22F54" w:rsidP="001F54AF">
            <w:pPr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fldChar w:fldCharType="begin">
                <w:ffData>
                  <w:name w:val="TransitLink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TransitLinkNO"/>
            <w:r w:rsidR="00DD7C74" w:rsidRPr="007939B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39B8">
              <w:rPr>
                <w:sz w:val="20"/>
                <w:szCs w:val="20"/>
              </w:rPr>
              <w:fldChar w:fldCharType="end"/>
            </w:r>
            <w:bookmarkEnd w:id="52"/>
            <w:r w:rsidR="00DD7C74" w:rsidRPr="007939B8">
              <w:rPr>
                <w:sz w:val="20"/>
                <w:szCs w:val="20"/>
              </w:rPr>
              <w:t xml:space="preserve"> No</w:t>
            </w:r>
          </w:p>
        </w:tc>
      </w:tr>
      <w:tr w:rsidR="00F80F2D" w:rsidRPr="007939B8" w:rsidTr="005C5A46">
        <w:tc>
          <w:tcPr>
            <w:tcW w:w="11185" w:type="dxa"/>
            <w:gridSpan w:val="1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80F2D" w:rsidRPr="007939B8" w:rsidRDefault="00F80F2D" w:rsidP="009812F0">
            <w:pPr>
              <w:ind w:left="720"/>
              <w:rPr>
                <w:sz w:val="20"/>
                <w:szCs w:val="20"/>
              </w:rPr>
            </w:pPr>
            <w:r w:rsidRPr="007939B8">
              <w:rPr>
                <w:i/>
                <w:sz w:val="20"/>
                <w:szCs w:val="20"/>
              </w:rPr>
              <w:t>If yes,</w:t>
            </w:r>
            <w:r w:rsidRPr="007939B8">
              <w:rPr>
                <w:sz w:val="20"/>
                <w:szCs w:val="20"/>
              </w:rPr>
              <w:t xml:space="preserve"> what transit project, and describe the linkage?</w:t>
            </w:r>
          </w:p>
          <w:p w:rsidR="0039023B" w:rsidRPr="007939B8" w:rsidRDefault="00E22F54" w:rsidP="005A75BA">
            <w:pPr>
              <w:spacing w:before="1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ransitIFYES"/>
                  <w:enabled/>
                  <w:calcOnExit w:val="0"/>
                  <w:textInput/>
                </w:ffData>
              </w:fldChar>
            </w:r>
            <w:bookmarkStart w:id="53" w:name="TransitIFYES"/>
            <w:r w:rsidR="000A5A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A5A04">
              <w:rPr>
                <w:noProof/>
                <w:sz w:val="20"/>
                <w:szCs w:val="20"/>
              </w:rPr>
              <w:t> </w:t>
            </w:r>
            <w:r w:rsidR="000A5A04">
              <w:rPr>
                <w:noProof/>
                <w:sz w:val="20"/>
                <w:szCs w:val="20"/>
              </w:rPr>
              <w:t> </w:t>
            </w:r>
            <w:r w:rsidR="000A5A04">
              <w:rPr>
                <w:noProof/>
                <w:sz w:val="20"/>
                <w:szCs w:val="20"/>
              </w:rPr>
              <w:t> </w:t>
            </w:r>
            <w:r w:rsidR="000A5A04">
              <w:rPr>
                <w:noProof/>
                <w:sz w:val="20"/>
                <w:szCs w:val="20"/>
              </w:rPr>
              <w:t> </w:t>
            </w:r>
            <w:r w:rsidR="000A5A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  <w:p w:rsidR="00C34FA5" w:rsidRPr="001A6056" w:rsidRDefault="00C34FA5" w:rsidP="00AD1217">
            <w:pPr>
              <w:ind w:left="360"/>
              <w:rPr>
                <w:sz w:val="16"/>
                <w:szCs w:val="16"/>
              </w:rPr>
            </w:pPr>
          </w:p>
        </w:tc>
      </w:tr>
      <w:tr w:rsidR="00830D68" w:rsidRPr="007939B8" w:rsidTr="005C5A46">
        <w:trPr>
          <w:trHeight w:val="341"/>
        </w:trPr>
        <w:tc>
          <w:tcPr>
            <w:tcW w:w="9205" w:type="dxa"/>
            <w:gridSpan w:val="11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30D68" w:rsidRPr="00830D68" w:rsidRDefault="00830D68" w:rsidP="00970F6D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For </w:t>
            </w:r>
            <w:r w:rsidRPr="00A269B4">
              <w:rPr>
                <w:b/>
                <w:i/>
                <w:sz w:val="20"/>
                <w:szCs w:val="20"/>
              </w:rPr>
              <w:t xml:space="preserve">non-infrastructure </w:t>
            </w:r>
            <w:r>
              <w:rPr>
                <w:i/>
                <w:sz w:val="20"/>
                <w:szCs w:val="20"/>
              </w:rPr>
              <w:t xml:space="preserve">projects:  </w:t>
            </w:r>
            <w:r>
              <w:rPr>
                <w:sz w:val="20"/>
                <w:szCs w:val="20"/>
              </w:rPr>
              <w:t>Will your project promote or incentivize new or existing transit?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30D68" w:rsidRPr="00830D68" w:rsidRDefault="00E22F54" w:rsidP="00830D68">
            <w:pPr>
              <w:pStyle w:val="ListParagraph"/>
              <w:ind w:lef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oninfra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NoninfraYes"/>
            <w:r w:rsidR="00830D6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4"/>
            <w:r w:rsidR="00830D68" w:rsidRPr="007939B8">
              <w:rPr>
                <w:sz w:val="20"/>
                <w:szCs w:val="20"/>
              </w:rPr>
              <w:t xml:space="preserve"> </w:t>
            </w:r>
            <w:r w:rsidR="00830D68">
              <w:rPr>
                <w:sz w:val="20"/>
                <w:szCs w:val="20"/>
              </w:rPr>
              <w:t>Y</w:t>
            </w:r>
            <w:r w:rsidR="00830D68" w:rsidRPr="007939B8">
              <w:rPr>
                <w:sz w:val="20"/>
                <w:szCs w:val="20"/>
              </w:rPr>
              <w:t>es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30D68" w:rsidRPr="00830D68" w:rsidRDefault="00E22F54" w:rsidP="00EA543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oninfra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NoninfraNO"/>
            <w:r w:rsidR="00830D6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5"/>
            <w:r w:rsidR="00830D68" w:rsidRPr="007939B8">
              <w:rPr>
                <w:sz w:val="20"/>
                <w:szCs w:val="20"/>
              </w:rPr>
              <w:t xml:space="preserve"> No</w:t>
            </w:r>
          </w:p>
        </w:tc>
      </w:tr>
      <w:tr w:rsidR="00830D68" w:rsidRPr="007939B8" w:rsidTr="005C5A46">
        <w:trPr>
          <w:trHeight w:val="720"/>
        </w:trPr>
        <w:tc>
          <w:tcPr>
            <w:tcW w:w="11185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0D68" w:rsidRPr="00F26C5A" w:rsidRDefault="00830D68" w:rsidP="00830D68">
            <w:pPr>
              <w:ind w:left="720"/>
              <w:rPr>
                <w:sz w:val="20"/>
                <w:szCs w:val="20"/>
              </w:rPr>
            </w:pPr>
            <w:r w:rsidRPr="007939B8">
              <w:rPr>
                <w:i/>
                <w:sz w:val="20"/>
                <w:szCs w:val="20"/>
              </w:rPr>
              <w:t>I</w:t>
            </w:r>
            <w:r w:rsidR="00F26C5A">
              <w:rPr>
                <w:i/>
                <w:sz w:val="20"/>
                <w:szCs w:val="20"/>
              </w:rPr>
              <w:t xml:space="preserve">f yes, </w:t>
            </w:r>
            <w:r w:rsidR="00F26C5A">
              <w:rPr>
                <w:sz w:val="20"/>
                <w:szCs w:val="20"/>
              </w:rPr>
              <w:t>please explain.</w:t>
            </w:r>
          </w:p>
          <w:p w:rsidR="00830D68" w:rsidRPr="007939B8" w:rsidRDefault="00E22F54" w:rsidP="00830D68">
            <w:pPr>
              <w:spacing w:before="1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oninfraIFYESexplain"/>
                  <w:enabled/>
                  <w:calcOnExit w:val="0"/>
                  <w:textInput/>
                </w:ffData>
              </w:fldChar>
            </w:r>
            <w:bookmarkStart w:id="56" w:name="NoninfraIFYESexplain"/>
            <w:r w:rsidR="003059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059D3">
              <w:rPr>
                <w:noProof/>
                <w:sz w:val="20"/>
                <w:szCs w:val="20"/>
              </w:rPr>
              <w:t> </w:t>
            </w:r>
            <w:r w:rsidR="003059D3">
              <w:rPr>
                <w:noProof/>
                <w:sz w:val="20"/>
                <w:szCs w:val="20"/>
              </w:rPr>
              <w:t> </w:t>
            </w:r>
            <w:r w:rsidR="003059D3">
              <w:rPr>
                <w:noProof/>
                <w:sz w:val="20"/>
                <w:szCs w:val="20"/>
              </w:rPr>
              <w:t> </w:t>
            </w:r>
            <w:r w:rsidR="003059D3">
              <w:rPr>
                <w:noProof/>
                <w:sz w:val="20"/>
                <w:szCs w:val="20"/>
              </w:rPr>
              <w:t> </w:t>
            </w:r>
            <w:r w:rsidR="003059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  <w:p w:rsidR="00830D68" w:rsidRDefault="00830D68" w:rsidP="009812F0">
            <w:pPr>
              <w:ind w:left="720"/>
              <w:rPr>
                <w:i/>
                <w:sz w:val="16"/>
                <w:szCs w:val="16"/>
              </w:rPr>
            </w:pPr>
          </w:p>
          <w:p w:rsidR="00173526" w:rsidRDefault="00173526" w:rsidP="009812F0">
            <w:pPr>
              <w:ind w:left="720"/>
              <w:rPr>
                <w:i/>
                <w:sz w:val="16"/>
                <w:szCs w:val="16"/>
              </w:rPr>
            </w:pPr>
          </w:p>
          <w:p w:rsidR="00173526" w:rsidRPr="000A5A04" w:rsidRDefault="00173526" w:rsidP="009812F0">
            <w:pPr>
              <w:ind w:left="720"/>
              <w:rPr>
                <w:i/>
                <w:sz w:val="16"/>
                <w:szCs w:val="16"/>
              </w:rPr>
            </w:pPr>
          </w:p>
        </w:tc>
      </w:tr>
      <w:tr w:rsidR="00830D68" w:rsidRPr="007939B8" w:rsidTr="005C5A46">
        <w:tc>
          <w:tcPr>
            <w:tcW w:w="9205" w:type="dxa"/>
            <w:gridSpan w:val="11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30D68" w:rsidRPr="00830D68" w:rsidRDefault="00830D68" w:rsidP="00970F6D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For </w:t>
            </w:r>
            <w:r w:rsidRPr="00A269B4">
              <w:rPr>
                <w:b/>
                <w:i/>
                <w:sz w:val="20"/>
                <w:szCs w:val="20"/>
              </w:rPr>
              <w:t>infrastructure</w:t>
            </w:r>
            <w:r>
              <w:rPr>
                <w:i/>
                <w:sz w:val="20"/>
                <w:szCs w:val="20"/>
              </w:rPr>
              <w:t xml:space="preserve"> projects types:</w:t>
            </w:r>
            <w:r>
              <w:rPr>
                <w:sz w:val="20"/>
                <w:szCs w:val="20"/>
              </w:rPr>
              <w:t xml:space="preserve">  Will your project support transit by providing a direct link to transit or by providing multimodal connectivity or support to transit?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30D68" w:rsidRPr="00830D68" w:rsidRDefault="00E22F54" w:rsidP="00EA543C">
            <w:pPr>
              <w:pStyle w:val="ListParagraph"/>
              <w:ind w:lef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nfra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InfraYES"/>
            <w:r w:rsidR="00830D6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7"/>
            <w:r w:rsidR="00830D68" w:rsidRPr="007939B8">
              <w:rPr>
                <w:sz w:val="20"/>
                <w:szCs w:val="20"/>
              </w:rPr>
              <w:t xml:space="preserve"> </w:t>
            </w:r>
            <w:r w:rsidR="00830D68">
              <w:rPr>
                <w:sz w:val="20"/>
                <w:szCs w:val="20"/>
              </w:rPr>
              <w:t>Y</w:t>
            </w:r>
            <w:r w:rsidR="00830D68" w:rsidRPr="007939B8">
              <w:rPr>
                <w:sz w:val="20"/>
                <w:szCs w:val="20"/>
              </w:rPr>
              <w:t>es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30D68" w:rsidRPr="00830D68" w:rsidRDefault="00E22F54" w:rsidP="00EA543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nfra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InfraNO"/>
            <w:r w:rsidR="00830D6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8"/>
            <w:r w:rsidR="00830D68" w:rsidRPr="007939B8">
              <w:rPr>
                <w:sz w:val="20"/>
                <w:szCs w:val="20"/>
              </w:rPr>
              <w:t xml:space="preserve"> No</w:t>
            </w:r>
          </w:p>
        </w:tc>
      </w:tr>
      <w:tr w:rsidR="00830D68" w:rsidRPr="007939B8" w:rsidTr="005C5A46">
        <w:tc>
          <w:tcPr>
            <w:tcW w:w="1118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D68" w:rsidRPr="007939B8" w:rsidRDefault="00830D68" w:rsidP="00830D68">
            <w:pPr>
              <w:ind w:left="720"/>
              <w:rPr>
                <w:sz w:val="20"/>
                <w:szCs w:val="20"/>
              </w:rPr>
            </w:pPr>
            <w:r w:rsidRPr="007939B8">
              <w:rPr>
                <w:i/>
                <w:sz w:val="20"/>
                <w:szCs w:val="20"/>
              </w:rPr>
              <w:t>If yes,</w:t>
            </w:r>
            <w:r w:rsidR="00F26C5A">
              <w:rPr>
                <w:sz w:val="20"/>
                <w:szCs w:val="20"/>
              </w:rPr>
              <w:t xml:space="preserve"> please explain.</w:t>
            </w:r>
          </w:p>
          <w:p w:rsidR="00830D68" w:rsidRPr="007939B8" w:rsidRDefault="00E22F54" w:rsidP="00830D68">
            <w:pPr>
              <w:spacing w:before="1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nfraIFYESexplain"/>
                  <w:enabled/>
                  <w:calcOnExit w:val="0"/>
                  <w:textInput/>
                </w:ffData>
              </w:fldChar>
            </w:r>
            <w:bookmarkStart w:id="59" w:name="InfraIFYESexplain"/>
            <w:r w:rsidR="003059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059D3">
              <w:rPr>
                <w:noProof/>
                <w:sz w:val="20"/>
                <w:szCs w:val="20"/>
              </w:rPr>
              <w:t> </w:t>
            </w:r>
            <w:r w:rsidR="003059D3">
              <w:rPr>
                <w:noProof/>
                <w:sz w:val="20"/>
                <w:szCs w:val="20"/>
              </w:rPr>
              <w:t> </w:t>
            </w:r>
            <w:r w:rsidR="003059D3">
              <w:rPr>
                <w:noProof/>
                <w:sz w:val="20"/>
                <w:szCs w:val="20"/>
              </w:rPr>
              <w:t> </w:t>
            </w:r>
            <w:r w:rsidR="003059D3">
              <w:rPr>
                <w:noProof/>
                <w:sz w:val="20"/>
                <w:szCs w:val="20"/>
              </w:rPr>
              <w:t> </w:t>
            </w:r>
            <w:r w:rsidR="003059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  <w:p w:rsidR="00830D68" w:rsidRPr="000A5A04" w:rsidRDefault="00830D68" w:rsidP="009812F0">
            <w:pPr>
              <w:ind w:left="720"/>
              <w:rPr>
                <w:i/>
                <w:sz w:val="16"/>
                <w:szCs w:val="16"/>
              </w:rPr>
            </w:pPr>
          </w:p>
        </w:tc>
      </w:tr>
      <w:tr w:rsidR="00F80F2D" w:rsidRPr="007939B8" w:rsidTr="005C5A46">
        <w:tc>
          <w:tcPr>
            <w:tcW w:w="1118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59C" w:rsidRPr="00FD408B" w:rsidRDefault="00F80F2D" w:rsidP="00AD1217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 xml:space="preserve">List any organization that is a </w:t>
            </w:r>
            <w:r w:rsidR="002471B1">
              <w:rPr>
                <w:b/>
                <w:sz w:val="20"/>
                <w:szCs w:val="20"/>
                <w:u w:val="single"/>
              </w:rPr>
              <w:t>financial</w:t>
            </w:r>
            <w:r w:rsidR="002471B1">
              <w:rPr>
                <w:sz w:val="20"/>
                <w:szCs w:val="20"/>
              </w:rPr>
              <w:t xml:space="preserve"> (cash or in-kind) </w:t>
            </w:r>
            <w:r w:rsidRPr="007939B8">
              <w:rPr>
                <w:sz w:val="20"/>
                <w:szCs w:val="20"/>
              </w:rPr>
              <w:t>partner with you in this project</w:t>
            </w:r>
            <w:r w:rsidR="002471B1">
              <w:rPr>
                <w:sz w:val="20"/>
                <w:szCs w:val="20"/>
              </w:rPr>
              <w:t xml:space="preserve">.  </w:t>
            </w:r>
            <w:r w:rsidRPr="007939B8">
              <w:rPr>
                <w:sz w:val="20"/>
                <w:szCs w:val="20"/>
              </w:rPr>
              <w:t>Is the partnership currently in place?  Please explain.</w:t>
            </w:r>
            <w:r w:rsidR="002471B1">
              <w:rPr>
                <w:sz w:val="20"/>
                <w:szCs w:val="20"/>
              </w:rPr>
              <w:t xml:space="preserve"> </w:t>
            </w:r>
            <w:r w:rsidR="00FD408B" w:rsidRPr="00FD408B">
              <w:rPr>
                <w:color w:val="FF0000"/>
                <w:sz w:val="20"/>
                <w:szCs w:val="20"/>
              </w:rPr>
              <w:t xml:space="preserve"> </w:t>
            </w:r>
            <w:r w:rsidR="00FD408B" w:rsidRPr="00FD408B">
              <w:rPr>
                <w:i/>
                <w:color w:val="FF0000"/>
                <w:sz w:val="20"/>
                <w:szCs w:val="20"/>
              </w:rPr>
              <w:t>A</w:t>
            </w:r>
            <w:r w:rsidR="002471B1" w:rsidRPr="00FD408B">
              <w:rPr>
                <w:i/>
                <w:color w:val="FF0000"/>
                <w:sz w:val="20"/>
                <w:szCs w:val="20"/>
              </w:rPr>
              <w:t xml:space="preserve"> letter of commitment must be provided by each financial partne</w:t>
            </w:r>
            <w:r w:rsidR="00FD408B" w:rsidRPr="00FD408B">
              <w:rPr>
                <w:i/>
                <w:color w:val="FF0000"/>
                <w:sz w:val="20"/>
                <w:szCs w:val="20"/>
              </w:rPr>
              <w:t>r.</w:t>
            </w:r>
          </w:p>
          <w:p w:rsidR="00F80F2D" w:rsidRPr="001A6056" w:rsidRDefault="00E22F54" w:rsidP="005A75BA">
            <w:pPr>
              <w:pStyle w:val="ListParagraph"/>
              <w:spacing w:before="120"/>
              <w:ind w:left="360"/>
              <w:contextualSpacing w:val="0"/>
              <w:rPr>
                <w:sz w:val="16"/>
                <w:szCs w:val="16"/>
              </w:rPr>
            </w:pPr>
            <w:r w:rsidRPr="007939B8">
              <w:rPr>
                <w:sz w:val="20"/>
                <w:szCs w:val="20"/>
              </w:rPr>
              <w:fldChar w:fldCharType="begin">
                <w:ffData>
                  <w:name w:val="PertinentPartner"/>
                  <w:enabled/>
                  <w:calcOnExit w:val="0"/>
                  <w:textInput/>
                </w:ffData>
              </w:fldChar>
            </w:r>
            <w:bookmarkStart w:id="60" w:name="PertinentPartner"/>
            <w:r w:rsidR="00036F47" w:rsidRPr="007939B8">
              <w:rPr>
                <w:sz w:val="20"/>
                <w:szCs w:val="20"/>
              </w:rPr>
              <w:instrText xml:space="preserve"> FORMTEXT </w:instrText>
            </w:r>
            <w:r w:rsidRPr="007939B8">
              <w:rPr>
                <w:sz w:val="20"/>
                <w:szCs w:val="20"/>
              </w:rPr>
            </w:r>
            <w:r w:rsidRPr="007939B8">
              <w:rPr>
                <w:sz w:val="20"/>
                <w:szCs w:val="20"/>
              </w:rPr>
              <w:fldChar w:fldCharType="separate"/>
            </w:r>
            <w:r w:rsidR="00036F47" w:rsidRPr="007939B8">
              <w:rPr>
                <w:noProof/>
                <w:sz w:val="20"/>
                <w:szCs w:val="20"/>
              </w:rPr>
              <w:t> </w:t>
            </w:r>
            <w:r w:rsidR="00036F47" w:rsidRPr="007939B8">
              <w:rPr>
                <w:noProof/>
                <w:sz w:val="20"/>
                <w:szCs w:val="20"/>
              </w:rPr>
              <w:t> </w:t>
            </w:r>
            <w:r w:rsidR="00036F47" w:rsidRPr="007939B8">
              <w:rPr>
                <w:noProof/>
                <w:sz w:val="20"/>
                <w:szCs w:val="20"/>
              </w:rPr>
              <w:t> </w:t>
            </w:r>
            <w:r w:rsidR="00036F47" w:rsidRPr="007939B8">
              <w:rPr>
                <w:noProof/>
                <w:sz w:val="20"/>
                <w:szCs w:val="20"/>
              </w:rPr>
              <w:t> </w:t>
            </w:r>
            <w:r w:rsidR="00036F47" w:rsidRPr="007939B8">
              <w:rPr>
                <w:noProof/>
                <w:sz w:val="20"/>
                <w:szCs w:val="20"/>
              </w:rPr>
              <w:t> </w:t>
            </w:r>
            <w:r w:rsidRPr="007939B8">
              <w:rPr>
                <w:sz w:val="20"/>
                <w:szCs w:val="20"/>
              </w:rPr>
              <w:fldChar w:fldCharType="end"/>
            </w:r>
            <w:bookmarkEnd w:id="60"/>
            <w:r w:rsidR="0075261B" w:rsidRPr="007939B8">
              <w:rPr>
                <w:sz w:val="20"/>
                <w:szCs w:val="20"/>
              </w:rPr>
              <w:br/>
            </w:r>
          </w:p>
        </w:tc>
      </w:tr>
      <w:tr w:rsidR="00F80F2D" w:rsidRPr="007939B8" w:rsidTr="005C5A46">
        <w:trPr>
          <w:trHeight w:val="1241"/>
        </w:trPr>
        <w:tc>
          <w:tcPr>
            <w:tcW w:w="1118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2D" w:rsidRPr="007939B8" w:rsidRDefault="00B6288C" w:rsidP="00AD121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Describe how you will collaborate with</w:t>
            </w:r>
            <w:r w:rsidR="00152C86" w:rsidRPr="007939B8">
              <w:rPr>
                <w:sz w:val="20"/>
                <w:szCs w:val="20"/>
              </w:rPr>
              <w:t xml:space="preserve"> (</w:t>
            </w:r>
            <w:r w:rsidRPr="007939B8">
              <w:rPr>
                <w:sz w:val="20"/>
                <w:szCs w:val="20"/>
              </w:rPr>
              <w:t xml:space="preserve">or your project </w:t>
            </w:r>
            <w:r w:rsidR="00DE20F3" w:rsidRPr="007939B8">
              <w:rPr>
                <w:sz w:val="20"/>
                <w:szCs w:val="20"/>
              </w:rPr>
              <w:t xml:space="preserve">will </w:t>
            </w:r>
            <w:r w:rsidRPr="007939B8">
              <w:rPr>
                <w:sz w:val="20"/>
                <w:szCs w:val="20"/>
              </w:rPr>
              <w:t>link to</w:t>
            </w:r>
            <w:r w:rsidR="00152C86" w:rsidRPr="007939B8">
              <w:rPr>
                <w:sz w:val="20"/>
                <w:szCs w:val="20"/>
              </w:rPr>
              <w:t>)</w:t>
            </w:r>
            <w:r w:rsidRPr="007939B8">
              <w:rPr>
                <w:sz w:val="20"/>
                <w:szCs w:val="20"/>
              </w:rPr>
              <w:t xml:space="preserve"> </w:t>
            </w:r>
            <w:r w:rsidRPr="007C502C">
              <w:rPr>
                <w:b/>
                <w:i/>
                <w:sz w:val="20"/>
                <w:szCs w:val="20"/>
              </w:rPr>
              <w:t>Way to Go</w:t>
            </w:r>
            <w:r w:rsidRPr="007939B8">
              <w:rPr>
                <w:sz w:val="20"/>
                <w:szCs w:val="20"/>
              </w:rPr>
              <w:t xml:space="preserve">’s TDM efforts.  </w:t>
            </w:r>
            <w:r w:rsidRPr="007939B8">
              <w:rPr>
                <w:i/>
                <w:sz w:val="20"/>
                <w:szCs w:val="20"/>
              </w:rPr>
              <w:t xml:space="preserve">(All applicants are required to meet with </w:t>
            </w:r>
            <w:r w:rsidRPr="007C502C">
              <w:rPr>
                <w:b/>
                <w:i/>
                <w:sz w:val="20"/>
                <w:szCs w:val="20"/>
              </w:rPr>
              <w:t>Way to Go</w:t>
            </w:r>
            <w:r w:rsidRPr="007939B8">
              <w:rPr>
                <w:i/>
                <w:sz w:val="20"/>
                <w:szCs w:val="20"/>
              </w:rPr>
              <w:t xml:space="preserve"> staff to determine potential opportunities to collaborate on projects in some capacity </w:t>
            </w:r>
            <w:r w:rsidRPr="007939B8">
              <w:rPr>
                <w:i/>
                <w:sz w:val="20"/>
                <w:szCs w:val="20"/>
                <w:u w:val="single"/>
              </w:rPr>
              <w:t>prior to</w:t>
            </w:r>
            <w:r w:rsidRPr="007939B8">
              <w:rPr>
                <w:sz w:val="20"/>
                <w:szCs w:val="20"/>
              </w:rPr>
              <w:t xml:space="preserve"> </w:t>
            </w:r>
            <w:r w:rsidRPr="007939B8">
              <w:rPr>
                <w:i/>
                <w:sz w:val="20"/>
                <w:szCs w:val="20"/>
              </w:rPr>
              <w:t>submitting your application</w:t>
            </w:r>
            <w:r w:rsidR="00D4064E">
              <w:rPr>
                <w:i/>
                <w:sz w:val="20"/>
                <w:szCs w:val="20"/>
              </w:rPr>
              <w:t>.</w:t>
            </w:r>
            <w:r w:rsidR="00A071EE">
              <w:rPr>
                <w:i/>
                <w:sz w:val="20"/>
                <w:szCs w:val="20"/>
              </w:rPr>
              <w:t>)</w:t>
            </w:r>
          </w:p>
          <w:p w:rsidR="00312AF6" w:rsidRPr="007939B8" w:rsidRDefault="00E22F54" w:rsidP="005A75BA">
            <w:pPr>
              <w:pStyle w:val="ListParagraph"/>
              <w:spacing w:before="120"/>
              <w:ind w:left="360"/>
              <w:contextualSpacing w:val="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fldChar w:fldCharType="begin">
                <w:ffData>
                  <w:name w:val="CollaborateWaytoGo"/>
                  <w:enabled/>
                  <w:calcOnExit w:val="0"/>
                  <w:textInput/>
                </w:ffData>
              </w:fldChar>
            </w:r>
            <w:bookmarkStart w:id="61" w:name="CollaborateWaytoGo"/>
            <w:r w:rsidR="00547905" w:rsidRPr="007939B8">
              <w:rPr>
                <w:sz w:val="20"/>
                <w:szCs w:val="20"/>
              </w:rPr>
              <w:instrText xml:space="preserve"> FORMTEXT </w:instrText>
            </w:r>
            <w:r w:rsidRPr="007939B8">
              <w:rPr>
                <w:sz w:val="20"/>
                <w:szCs w:val="20"/>
              </w:rPr>
            </w:r>
            <w:r w:rsidRPr="007939B8">
              <w:rPr>
                <w:sz w:val="20"/>
                <w:szCs w:val="20"/>
              </w:rPr>
              <w:fldChar w:fldCharType="separate"/>
            </w:r>
            <w:r w:rsidR="00547905" w:rsidRPr="007939B8">
              <w:rPr>
                <w:noProof/>
                <w:sz w:val="20"/>
                <w:szCs w:val="20"/>
              </w:rPr>
              <w:t> </w:t>
            </w:r>
            <w:r w:rsidR="00547905" w:rsidRPr="007939B8">
              <w:rPr>
                <w:noProof/>
                <w:sz w:val="20"/>
                <w:szCs w:val="20"/>
              </w:rPr>
              <w:t> </w:t>
            </w:r>
            <w:r w:rsidR="00547905" w:rsidRPr="007939B8">
              <w:rPr>
                <w:noProof/>
                <w:sz w:val="20"/>
                <w:szCs w:val="20"/>
              </w:rPr>
              <w:t> </w:t>
            </w:r>
            <w:r w:rsidR="00547905" w:rsidRPr="007939B8">
              <w:rPr>
                <w:noProof/>
                <w:sz w:val="20"/>
                <w:szCs w:val="20"/>
              </w:rPr>
              <w:t> </w:t>
            </w:r>
            <w:r w:rsidR="00547905" w:rsidRPr="007939B8">
              <w:rPr>
                <w:noProof/>
                <w:sz w:val="20"/>
                <w:szCs w:val="20"/>
              </w:rPr>
              <w:t> </w:t>
            </w:r>
            <w:r w:rsidRPr="007939B8">
              <w:rPr>
                <w:sz w:val="20"/>
                <w:szCs w:val="20"/>
              </w:rPr>
              <w:fldChar w:fldCharType="end"/>
            </w:r>
            <w:bookmarkEnd w:id="61"/>
          </w:p>
          <w:p w:rsidR="00F0634F" w:rsidRPr="001A6056" w:rsidRDefault="00F0634F" w:rsidP="00AD1217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F80F2D" w:rsidRPr="007939B8" w:rsidTr="005C5A46">
        <w:trPr>
          <w:trHeight w:val="431"/>
        </w:trPr>
        <w:tc>
          <w:tcPr>
            <w:tcW w:w="1118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E432A" w:rsidRPr="005557F2" w:rsidRDefault="00F80F2D" w:rsidP="008240EA">
            <w:pPr>
              <w:pStyle w:val="Heading1"/>
              <w:rPr>
                <w:b w:val="0"/>
                <w:color w:val="auto"/>
                <w:sz w:val="20"/>
                <w:szCs w:val="20"/>
              </w:rPr>
            </w:pPr>
            <w:r w:rsidRPr="000E1EFF">
              <w:rPr>
                <w:color w:val="auto"/>
                <w:sz w:val="24"/>
                <w:szCs w:val="24"/>
              </w:rPr>
              <w:t>C. PROJECT BENEFITS</w:t>
            </w:r>
            <w:r w:rsidR="005557F2">
              <w:rPr>
                <w:b w:val="0"/>
                <w:color w:val="auto"/>
                <w:sz w:val="24"/>
                <w:szCs w:val="24"/>
              </w:rPr>
              <w:t xml:space="preserve"> – </w:t>
            </w:r>
            <w:r w:rsidR="005557F2" w:rsidRPr="005557F2">
              <w:rPr>
                <w:color w:val="auto"/>
                <w:sz w:val="24"/>
                <w:szCs w:val="24"/>
              </w:rPr>
              <w:t>SOV</w:t>
            </w:r>
            <w:r w:rsidR="008240EA">
              <w:rPr>
                <w:color w:val="auto"/>
                <w:sz w:val="24"/>
                <w:szCs w:val="24"/>
              </w:rPr>
              <w:t xml:space="preserve"> TRIP and </w:t>
            </w:r>
            <w:r w:rsidR="005557F2" w:rsidRPr="005557F2">
              <w:rPr>
                <w:color w:val="auto"/>
                <w:sz w:val="24"/>
                <w:szCs w:val="24"/>
              </w:rPr>
              <w:t>VMT REDUCTION</w:t>
            </w:r>
            <w:r w:rsidR="008240EA">
              <w:rPr>
                <w:color w:val="auto"/>
                <w:sz w:val="24"/>
                <w:szCs w:val="24"/>
              </w:rPr>
              <w:t xml:space="preserve"> </w:t>
            </w:r>
            <w:r w:rsidR="005557F2" w:rsidRPr="005557F2">
              <w:rPr>
                <w:color w:val="auto"/>
                <w:sz w:val="24"/>
                <w:szCs w:val="24"/>
              </w:rPr>
              <w:t xml:space="preserve">POTENTIAL </w:t>
            </w:r>
          </w:p>
        </w:tc>
      </w:tr>
      <w:tr w:rsidR="00BD14EB" w:rsidRPr="007939B8" w:rsidTr="00EC081B">
        <w:trPr>
          <w:trHeight w:val="3141"/>
        </w:trPr>
        <w:tc>
          <w:tcPr>
            <w:tcW w:w="1118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435C" w:rsidRPr="00E9435C" w:rsidRDefault="000D7219" w:rsidP="009D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CMAQ program supports two important goals of the U.S. Department of Transportation: </w:t>
            </w:r>
            <w:r w:rsidRPr="00A724B0">
              <w:rPr>
                <w:i/>
                <w:sz w:val="20"/>
                <w:szCs w:val="20"/>
              </w:rPr>
              <w:t xml:space="preserve"> improving air quality and relieving congestion.  </w:t>
            </w:r>
            <w:r w:rsidR="002F00D6">
              <w:rPr>
                <w:sz w:val="20"/>
                <w:szCs w:val="20"/>
              </w:rPr>
              <w:t>The TDM Pool is focused on the reduction of SOV trips and associated VMT reduction.</w:t>
            </w:r>
          </w:p>
          <w:p w:rsidR="009D1F2E" w:rsidRPr="009D1F2E" w:rsidRDefault="009D1F2E" w:rsidP="00541D76">
            <w:pPr>
              <w:rPr>
                <w:sz w:val="16"/>
                <w:szCs w:val="16"/>
              </w:rPr>
            </w:pPr>
          </w:p>
          <w:p w:rsidR="00BD14EB" w:rsidRDefault="000D7219" w:rsidP="00541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project review panel will consider the reliability of assumptions </w:t>
            </w:r>
            <w:r w:rsidR="00C94E41">
              <w:rPr>
                <w:sz w:val="20"/>
                <w:szCs w:val="20"/>
              </w:rPr>
              <w:t xml:space="preserve">listed in Question 16 </w:t>
            </w:r>
            <w:r>
              <w:rPr>
                <w:sz w:val="20"/>
                <w:szCs w:val="20"/>
              </w:rPr>
              <w:t xml:space="preserve">and the clarity of the </w:t>
            </w:r>
            <w:r w:rsidR="00C94E41">
              <w:rPr>
                <w:sz w:val="20"/>
                <w:szCs w:val="20"/>
              </w:rPr>
              <w:t>justifications</w:t>
            </w:r>
            <w:r>
              <w:rPr>
                <w:sz w:val="20"/>
                <w:szCs w:val="20"/>
              </w:rPr>
              <w:t>.</w:t>
            </w:r>
            <w:r w:rsidR="00C94E41">
              <w:rPr>
                <w:sz w:val="20"/>
                <w:szCs w:val="20"/>
              </w:rPr>
              <w:t xml:space="preserve">  Upon project completion, a</w:t>
            </w:r>
            <w:r w:rsidR="00BD14EB" w:rsidRPr="007939B8">
              <w:rPr>
                <w:sz w:val="20"/>
                <w:szCs w:val="20"/>
              </w:rPr>
              <w:t xml:space="preserve">ll project awardees </w:t>
            </w:r>
            <w:r w:rsidR="00C94E41">
              <w:rPr>
                <w:sz w:val="20"/>
                <w:szCs w:val="20"/>
              </w:rPr>
              <w:t xml:space="preserve">must </w:t>
            </w:r>
            <w:r w:rsidR="009D1F2E">
              <w:rPr>
                <w:sz w:val="20"/>
                <w:szCs w:val="20"/>
              </w:rPr>
              <w:t xml:space="preserve">calculate </w:t>
            </w:r>
            <w:r w:rsidR="00BD14EB" w:rsidRPr="007939B8">
              <w:rPr>
                <w:sz w:val="20"/>
                <w:szCs w:val="20"/>
              </w:rPr>
              <w:t xml:space="preserve">benefits (trips reduced and VMT reduced) </w:t>
            </w:r>
            <w:r w:rsidR="009D1F2E">
              <w:rPr>
                <w:sz w:val="20"/>
                <w:szCs w:val="20"/>
              </w:rPr>
              <w:t xml:space="preserve">as part of their project evaluations </w:t>
            </w:r>
            <w:r w:rsidR="00BD14EB" w:rsidRPr="007939B8">
              <w:rPr>
                <w:sz w:val="20"/>
                <w:szCs w:val="20"/>
              </w:rPr>
              <w:t xml:space="preserve">in order to receive final reimbursements for their projects.  </w:t>
            </w:r>
          </w:p>
          <w:p w:rsidR="009D1F2E" w:rsidRPr="009D1F2E" w:rsidRDefault="009D1F2E" w:rsidP="00541D76">
            <w:pPr>
              <w:rPr>
                <w:sz w:val="16"/>
                <w:szCs w:val="16"/>
              </w:rPr>
            </w:pPr>
          </w:p>
          <w:p w:rsidR="00BD14EB" w:rsidRPr="007939B8" w:rsidRDefault="00BD14EB" w:rsidP="00541D76">
            <w:pPr>
              <w:ind w:left="360"/>
              <w:rPr>
                <w:i/>
                <w:sz w:val="20"/>
                <w:szCs w:val="20"/>
              </w:rPr>
            </w:pPr>
            <w:r w:rsidRPr="007939B8">
              <w:rPr>
                <w:i/>
                <w:sz w:val="20"/>
                <w:szCs w:val="20"/>
              </w:rPr>
              <w:t xml:space="preserve">Example procedures </w:t>
            </w:r>
            <w:r w:rsidR="00F824FB">
              <w:rPr>
                <w:i/>
                <w:sz w:val="20"/>
                <w:szCs w:val="20"/>
              </w:rPr>
              <w:t xml:space="preserve">for tracking project benefits </w:t>
            </w:r>
            <w:r w:rsidRPr="007939B8">
              <w:rPr>
                <w:i/>
                <w:sz w:val="20"/>
                <w:szCs w:val="20"/>
              </w:rPr>
              <w:t xml:space="preserve">include: </w:t>
            </w:r>
          </w:p>
          <w:p w:rsidR="00BD14EB" w:rsidRPr="007939B8" w:rsidRDefault="00BD14EB" w:rsidP="00541D76">
            <w:pPr>
              <w:pStyle w:val="ListParagraph"/>
              <w:numPr>
                <w:ilvl w:val="0"/>
                <w:numId w:val="4"/>
              </w:numPr>
              <w:ind w:left="720" w:right="1242" w:hanging="180"/>
              <w:rPr>
                <w:i/>
                <w:sz w:val="20"/>
                <w:szCs w:val="20"/>
              </w:rPr>
            </w:pPr>
            <w:r w:rsidRPr="007939B8">
              <w:rPr>
                <w:i/>
                <w:sz w:val="20"/>
                <w:szCs w:val="20"/>
              </w:rPr>
              <w:t>Before and after (pre- and post-) surveys of project participants’ travel habits</w:t>
            </w:r>
          </w:p>
          <w:p w:rsidR="00AB5696" w:rsidRDefault="00BD14EB" w:rsidP="00541D76">
            <w:pPr>
              <w:pStyle w:val="ListParagraph"/>
              <w:numPr>
                <w:ilvl w:val="0"/>
                <w:numId w:val="4"/>
              </w:numPr>
              <w:ind w:left="720" w:right="432" w:hanging="180"/>
              <w:rPr>
                <w:i/>
                <w:sz w:val="20"/>
                <w:szCs w:val="20"/>
              </w:rPr>
            </w:pPr>
            <w:r w:rsidRPr="007939B8">
              <w:rPr>
                <w:i/>
                <w:sz w:val="20"/>
                <w:szCs w:val="20"/>
              </w:rPr>
              <w:t xml:space="preserve">On-going tracking (e.g., web-based) of participant travel habits from the time they </w:t>
            </w:r>
            <w:r w:rsidR="00E130B9">
              <w:rPr>
                <w:i/>
                <w:sz w:val="20"/>
                <w:szCs w:val="20"/>
              </w:rPr>
              <w:t xml:space="preserve">join </w:t>
            </w:r>
            <w:r w:rsidRPr="00CB2107">
              <w:rPr>
                <w:i/>
                <w:sz w:val="20"/>
                <w:szCs w:val="20"/>
              </w:rPr>
              <w:t>(</w:t>
            </w:r>
            <w:r w:rsidR="00AB5696" w:rsidRPr="00CB2107">
              <w:rPr>
                <w:i/>
                <w:sz w:val="20"/>
                <w:szCs w:val="20"/>
              </w:rPr>
              <w:t>e.g.,</w:t>
            </w:r>
            <w:r w:rsidR="00CB2107">
              <w:rPr>
                <w:i/>
                <w:sz w:val="20"/>
                <w:szCs w:val="20"/>
              </w:rPr>
              <w:t xml:space="preserve"> </w:t>
            </w:r>
            <w:r w:rsidR="005A1AAC" w:rsidRPr="00CB2107">
              <w:rPr>
                <w:b/>
                <w:i/>
                <w:sz w:val="20"/>
                <w:szCs w:val="20"/>
              </w:rPr>
              <w:t>My Way to Go</w:t>
            </w:r>
            <w:r w:rsidR="005A1AAC" w:rsidRPr="00CB2107">
              <w:rPr>
                <w:i/>
                <w:sz w:val="20"/>
                <w:szCs w:val="20"/>
              </w:rPr>
              <w:t xml:space="preserve"> tool</w:t>
            </w:r>
            <w:r w:rsidR="00AB5696" w:rsidRPr="00CB2107">
              <w:rPr>
                <w:i/>
                <w:sz w:val="20"/>
                <w:szCs w:val="20"/>
              </w:rPr>
              <w:t>)</w:t>
            </w:r>
          </w:p>
          <w:p w:rsidR="00BD14EB" w:rsidRPr="007939B8" w:rsidRDefault="00AB5696" w:rsidP="00541D76">
            <w:pPr>
              <w:pStyle w:val="ListParagraph"/>
              <w:numPr>
                <w:ilvl w:val="0"/>
                <w:numId w:val="4"/>
              </w:numPr>
              <w:ind w:left="720" w:right="432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Post</w:t>
            </w:r>
            <w:r w:rsidR="00DB374F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project reporting of</w:t>
            </w:r>
            <w:r w:rsidR="00BD14EB" w:rsidRPr="007939B8">
              <w:rPr>
                <w:i/>
                <w:sz w:val="20"/>
                <w:szCs w:val="20"/>
              </w:rPr>
              <w:t xml:space="preserve"> RTD transit ridership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E261B">
              <w:rPr>
                <w:i/>
                <w:sz w:val="20"/>
                <w:szCs w:val="20"/>
              </w:rPr>
              <w:t xml:space="preserve">changes </w:t>
            </w:r>
            <w:r>
              <w:rPr>
                <w:i/>
                <w:sz w:val="20"/>
                <w:szCs w:val="20"/>
              </w:rPr>
              <w:t>on specific routes</w:t>
            </w:r>
            <w:r w:rsidR="00BD14EB" w:rsidRPr="007939B8">
              <w:rPr>
                <w:i/>
                <w:sz w:val="20"/>
                <w:szCs w:val="20"/>
              </w:rPr>
              <w:t>.</w:t>
            </w:r>
          </w:p>
          <w:p w:rsidR="009D1F2E" w:rsidRPr="009D1F2E" w:rsidRDefault="009D1F2E" w:rsidP="007844E0">
            <w:pPr>
              <w:rPr>
                <w:sz w:val="16"/>
                <w:szCs w:val="16"/>
              </w:rPr>
            </w:pPr>
          </w:p>
          <w:p w:rsidR="00906DF7" w:rsidRPr="00906DF7" w:rsidRDefault="00BD14EB" w:rsidP="00967983">
            <w:pPr>
              <w:rPr>
                <w:sz w:val="16"/>
                <w:szCs w:val="16"/>
              </w:rPr>
            </w:pPr>
            <w:r w:rsidRPr="007939B8">
              <w:rPr>
                <w:sz w:val="20"/>
                <w:szCs w:val="20"/>
              </w:rPr>
              <w:t xml:space="preserve">If you need assistance, contact DRCOG staff.  </w:t>
            </w:r>
            <w:r w:rsidR="007709F1" w:rsidRPr="008264D6">
              <w:rPr>
                <w:b/>
                <w:i/>
                <w:sz w:val="20"/>
                <w:szCs w:val="20"/>
              </w:rPr>
              <w:t>E</w:t>
            </w:r>
            <w:r w:rsidRPr="008264D6">
              <w:rPr>
                <w:b/>
                <w:i/>
                <w:sz w:val="20"/>
                <w:szCs w:val="20"/>
              </w:rPr>
              <w:t>xample methodologies to predict benefits</w:t>
            </w:r>
            <w:r w:rsidR="007709F1" w:rsidRPr="008264D6">
              <w:rPr>
                <w:b/>
                <w:i/>
                <w:sz w:val="20"/>
                <w:szCs w:val="20"/>
              </w:rPr>
              <w:t xml:space="preserve"> will be available</w:t>
            </w:r>
            <w:r w:rsidR="005C5A46" w:rsidRPr="008264D6">
              <w:rPr>
                <w:b/>
                <w:i/>
                <w:sz w:val="20"/>
                <w:szCs w:val="20"/>
              </w:rPr>
              <w:t xml:space="preserve"> </w:t>
            </w:r>
            <w:r w:rsidR="007709F1" w:rsidRPr="008264D6">
              <w:rPr>
                <w:b/>
                <w:i/>
                <w:sz w:val="20"/>
                <w:szCs w:val="20"/>
              </w:rPr>
              <w:t>on the DRCOG website.</w:t>
            </w:r>
          </w:p>
        </w:tc>
      </w:tr>
      <w:tr w:rsidR="00F80F2D" w:rsidRPr="007939B8" w:rsidTr="005C5A46">
        <w:trPr>
          <w:trHeight w:val="323"/>
        </w:trPr>
        <w:tc>
          <w:tcPr>
            <w:tcW w:w="1118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0F2D" w:rsidRPr="007939B8" w:rsidRDefault="00E970B9" w:rsidP="00AD121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Trip and VMT reduction potential </w:t>
            </w:r>
          </w:p>
        </w:tc>
      </w:tr>
      <w:tr w:rsidR="00510214" w:rsidRPr="007939B8" w:rsidTr="005C5A46">
        <w:trPr>
          <w:trHeight w:val="539"/>
        </w:trPr>
        <w:tc>
          <w:tcPr>
            <w:tcW w:w="11185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77FB" w:rsidRPr="006974CA" w:rsidRDefault="00510214" w:rsidP="006974CA">
            <w:pPr>
              <w:pStyle w:val="ListParagraph"/>
              <w:numPr>
                <w:ilvl w:val="0"/>
                <w:numId w:val="15"/>
              </w:numPr>
              <w:ind w:left="630" w:hanging="270"/>
              <w:rPr>
                <w:sz w:val="16"/>
                <w:szCs w:val="16"/>
              </w:rPr>
            </w:pPr>
            <w:r w:rsidRPr="00222AE0">
              <w:rPr>
                <w:sz w:val="20"/>
                <w:szCs w:val="20"/>
              </w:rPr>
              <w:t xml:space="preserve">The following project attributes will lead to </w:t>
            </w:r>
            <w:r w:rsidRPr="00222AE0">
              <w:rPr>
                <w:b/>
                <w:sz w:val="20"/>
                <w:szCs w:val="20"/>
              </w:rPr>
              <w:t>a reduction of single occupant vehicle (SOV) trips</w:t>
            </w:r>
            <w:r w:rsidRPr="00222AE0">
              <w:rPr>
                <w:sz w:val="20"/>
                <w:szCs w:val="20"/>
              </w:rPr>
              <w:t xml:space="preserve"> and </w:t>
            </w:r>
            <w:r w:rsidRPr="00222AE0">
              <w:rPr>
                <w:b/>
                <w:sz w:val="20"/>
                <w:szCs w:val="20"/>
              </w:rPr>
              <w:t>vehicle miles of travel</w:t>
            </w:r>
            <w:r w:rsidR="00222AE0" w:rsidRPr="00222AE0">
              <w:rPr>
                <w:b/>
                <w:sz w:val="20"/>
                <w:szCs w:val="20"/>
              </w:rPr>
              <w:t xml:space="preserve"> </w:t>
            </w:r>
            <w:r w:rsidRPr="00222AE0">
              <w:rPr>
                <w:b/>
                <w:sz w:val="20"/>
                <w:szCs w:val="20"/>
              </w:rPr>
              <w:t xml:space="preserve">(VMT).  </w:t>
            </w:r>
            <w:r w:rsidR="00C84D77" w:rsidRPr="00C84462">
              <w:rPr>
                <w:i/>
                <w:sz w:val="20"/>
                <w:szCs w:val="20"/>
              </w:rPr>
              <w:t xml:space="preserve">Provide </w:t>
            </w:r>
            <w:r w:rsidRPr="00C84462">
              <w:rPr>
                <w:i/>
                <w:sz w:val="20"/>
                <w:szCs w:val="20"/>
              </w:rPr>
              <w:t xml:space="preserve">a number and justification for each </w:t>
            </w:r>
            <w:r w:rsidRPr="00C84462">
              <w:rPr>
                <w:b/>
                <w:i/>
                <w:sz w:val="20"/>
                <w:szCs w:val="20"/>
                <w:u w:val="single"/>
              </w:rPr>
              <w:t>applicable</w:t>
            </w:r>
            <w:r w:rsidRPr="00C84462">
              <w:rPr>
                <w:i/>
                <w:sz w:val="20"/>
                <w:szCs w:val="20"/>
              </w:rPr>
              <w:t xml:space="preserve"> project attribute listed below </w:t>
            </w:r>
            <w:r w:rsidRPr="00C84462">
              <w:rPr>
                <w:i/>
                <w:color w:val="FF0000"/>
                <w:sz w:val="20"/>
                <w:szCs w:val="20"/>
              </w:rPr>
              <w:t>(</w:t>
            </w:r>
            <w:r w:rsidR="00DD4C18" w:rsidRPr="00222AE0">
              <w:rPr>
                <w:i/>
                <w:color w:val="FF0000"/>
                <w:sz w:val="20"/>
                <w:szCs w:val="20"/>
              </w:rPr>
              <w:t>Provide</w:t>
            </w:r>
            <w:r w:rsidRPr="00222AE0">
              <w:rPr>
                <w:i/>
                <w:color w:val="FF0000"/>
                <w:sz w:val="20"/>
                <w:szCs w:val="20"/>
              </w:rPr>
              <w:t xml:space="preserve"> attachments where necessary)</w:t>
            </w:r>
            <w:r w:rsidR="0055285B">
              <w:rPr>
                <w:color w:val="FF0000"/>
                <w:sz w:val="20"/>
                <w:szCs w:val="20"/>
              </w:rPr>
              <w:t xml:space="preserve">. </w:t>
            </w:r>
          </w:p>
          <w:p w:rsidR="006974CA" w:rsidRPr="00E177FB" w:rsidRDefault="006974CA" w:rsidP="006974CA">
            <w:pPr>
              <w:pStyle w:val="ListParagraph"/>
              <w:ind w:left="630"/>
              <w:rPr>
                <w:sz w:val="16"/>
                <w:szCs w:val="16"/>
              </w:rPr>
            </w:pPr>
          </w:p>
        </w:tc>
      </w:tr>
      <w:tr w:rsidR="00BD13E3" w:rsidRPr="007939B8" w:rsidTr="00D22D12">
        <w:trPr>
          <w:trHeight w:val="305"/>
        </w:trPr>
        <w:tc>
          <w:tcPr>
            <w:tcW w:w="416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D13E3" w:rsidRPr="00E177FB" w:rsidRDefault="00BD13E3" w:rsidP="0057306C">
            <w:pPr>
              <w:pStyle w:val="ListParagraph"/>
              <w:ind w:left="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</w:t>
            </w:r>
            <w:r w:rsidR="00D857EA">
              <w:rPr>
                <w:b/>
                <w:sz w:val="20"/>
                <w:szCs w:val="20"/>
              </w:rPr>
              <w:t xml:space="preserve">Area </w:t>
            </w:r>
            <w:r w:rsidRPr="00E177FB">
              <w:rPr>
                <w:b/>
                <w:sz w:val="20"/>
                <w:szCs w:val="20"/>
              </w:rPr>
              <w:t>Attribute</w:t>
            </w:r>
            <w:r w:rsidR="00D857E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8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D13E3" w:rsidRPr="00E177FB" w:rsidRDefault="00BD13E3" w:rsidP="00FE1052">
            <w:pPr>
              <w:pStyle w:val="ListParagraph"/>
              <w:ind w:left="65" w:right="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243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3E3" w:rsidRPr="00E177FB" w:rsidRDefault="00BD13E3" w:rsidP="00F65F8C">
            <w:pPr>
              <w:pStyle w:val="ListParagraph"/>
              <w:spacing w:before="120"/>
              <w:ind w:left="158" w:right="331"/>
              <w:jc w:val="center"/>
              <w:rPr>
                <w:b/>
                <w:sz w:val="20"/>
                <w:szCs w:val="20"/>
              </w:rPr>
            </w:pPr>
            <w:r w:rsidRPr="00E177FB">
              <w:rPr>
                <w:b/>
                <w:sz w:val="20"/>
                <w:szCs w:val="20"/>
              </w:rPr>
              <w:t>Justification</w:t>
            </w:r>
          </w:p>
        </w:tc>
        <w:tc>
          <w:tcPr>
            <w:tcW w:w="261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13E3" w:rsidRPr="00E177FB" w:rsidRDefault="00F65F8C" w:rsidP="00F65F8C">
            <w:pPr>
              <w:pStyle w:val="ListParagraph"/>
              <w:spacing w:before="120"/>
              <w:ind w:left="158" w:right="3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 of data</w:t>
            </w:r>
          </w:p>
        </w:tc>
      </w:tr>
      <w:tr w:rsidR="008C7045" w:rsidRPr="007939B8" w:rsidTr="00D22D12">
        <w:trPr>
          <w:trHeight w:val="332"/>
        </w:trPr>
        <w:tc>
          <w:tcPr>
            <w:tcW w:w="41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C7045" w:rsidRDefault="00F65F8C" w:rsidP="008A027E">
            <w:pPr>
              <w:pStyle w:val="ListParagraph"/>
              <w:numPr>
                <w:ilvl w:val="0"/>
                <w:numId w:val="1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Residents</w:t>
            </w:r>
            <w:r w:rsidR="008A027E">
              <w:rPr>
                <w:sz w:val="20"/>
                <w:szCs w:val="20"/>
              </w:rPr>
              <w:t xml:space="preserve"> and </w:t>
            </w:r>
            <w:r w:rsidR="008C7045">
              <w:rPr>
                <w:sz w:val="20"/>
                <w:szCs w:val="20"/>
              </w:rPr>
              <w:t xml:space="preserve">employees you </w:t>
            </w:r>
            <w:r w:rsidR="008C7045" w:rsidRPr="002562AC">
              <w:rPr>
                <w:b/>
                <w:sz w:val="20"/>
                <w:szCs w:val="20"/>
              </w:rPr>
              <w:t>expect to reach or contact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045" w:rsidRPr="007939B8" w:rsidRDefault="00E22F54" w:rsidP="00954987">
            <w:pPr>
              <w:pStyle w:val="ListParagraph"/>
              <w:spacing w:before="60"/>
              <w:ind w:left="72" w:right="14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ustifyReach"/>
                  <w:enabled/>
                  <w:calcOnExit w:val="0"/>
                  <w:textInput/>
                </w:ffData>
              </w:fldChar>
            </w:r>
            <w:r w:rsidR="00AA121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A121A">
              <w:rPr>
                <w:noProof/>
                <w:sz w:val="20"/>
                <w:szCs w:val="20"/>
              </w:rPr>
              <w:t> </w:t>
            </w:r>
            <w:r w:rsidR="00AA121A">
              <w:rPr>
                <w:noProof/>
                <w:sz w:val="20"/>
                <w:szCs w:val="20"/>
              </w:rPr>
              <w:t> </w:t>
            </w:r>
            <w:r w:rsidR="00AA121A">
              <w:rPr>
                <w:noProof/>
                <w:sz w:val="20"/>
                <w:szCs w:val="20"/>
              </w:rPr>
              <w:t> </w:t>
            </w:r>
            <w:r w:rsidR="00AA121A">
              <w:rPr>
                <w:noProof/>
                <w:sz w:val="20"/>
                <w:szCs w:val="20"/>
              </w:rPr>
              <w:t> </w:t>
            </w:r>
            <w:r w:rsidR="00AA121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C7045" w:rsidRPr="007939B8" w:rsidRDefault="00E22F54" w:rsidP="00954987">
            <w:pPr>
              <w:pStyle w:val="ListParagraph"/>
              <w:spacing w:before="60"/>
              <w:ind w:left="72" w:right="14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ustifyReach"/>
                  <w:enabled/>
                  <w:calcOnExit w:val="0"/>
                  <w:textInput/>
                </w:ffData>
              </w:fldChar>
            </w:r>
            <w:bookmarkStart w:id="62" w:name="JustifyReach"/>
            <w:r w:rsidR="008C704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7045">
              <w:rPr>
                <w:noProof/>
                <w:sz w:val="20"/>
                <w:szCs w:val="20"/>
              </w:rPr>
              <w:t> </w:t>
            </w:r>
            <w:r w:rsidR="008C7045">
              <w:rPr>
                <w:noProof/>
                <w:sz w:val="20"/>
                <w:szCs w:val="20"/>
              </w:rPr>
              <w:t> </w:t>
            </w:r>
            <w:r w:rsidR="008C7045">
              <w:rPr>
                <w:noProof/>
                <w:sz w:val="20"/>
                <w:szCs w:val="20"/>
              </w:rPr>
              <w:t> </w:t>
            </w:r>
            <w:r w:rsidR="008C7045">
              <w:rPr>
                <w:noProof/>
                <w:sz w:val="20"/>
                <w:szCs w:val="20"/>
              </w:rPr>
              <w:t> </w:t>
            </w:r>
            <w:r w:rsidR="008C704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6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C7045" w:rsidRPr="007939B8" w:rsidRDefault="00E22F54" w:rsidP="00954987">
            <w:pPr>
              <w:pStyle w:val="ListParagraph"/>
              <w:spacing w:before="60"/>
              <w:ind w:left="72" w:right="14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urceReach"/>
                  <w:enabled/>
                  <w:calcOnExit w:val="0"/>
                  <w:textInput/>
                </w:ffData>
              </w:fldChar>
            </w:r>
            <w:bookmarkStart w:id="63" w:name="SourceReach"/>
            <w:r w:rsidR="007237F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37F1">
              <w:rPr>
                <w:noProof/>
                <w:sz w:val="20"/>
                <w:szCs w:val="20"/>
              </w:rPr>
              <w:t> </w:t>
            </w:r>
            <w:r w:rsidR="007237F1">
              <w:rPr>
                <w:noProof/>
                <w:sz w:val="20"/>
                <w:szCs w:val="20"/>
              </w:rPr>
              <w:t> </w:t>
            </w:r>
            <w:r w:rsidR="007237F1">
              <w:rPr>
                <w:noProof/>
                <w:sz w:val="20"/>
                <w:szCs w:val="20"/>
              </w:rPr>
              <w:t> </w:t>
            </w:r>
            <w:r w:rsidR="007237F1">
              <w:rPr>
                <w:noProof/>
                <w:sz w:val="20"/>
                <w:szCs w:val="20"/>
              </w:rPr>
              <w:t> </w:t>
            </w:r>
            <w:r w:rsidR="007237F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</w:tr>
      <w:tr w:rsidR="008C7045" w:rsidRPr="007939B8" w:rsidTr="00D22D12">
        <w:trPr>
          <w:trHeight w:val="827"/>
        </w:trPr>
        <w:tc>
          <w:tcPr>
            <w:tcW w:w="41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C7045" w:rsidRDefault="00F65F8C" w:rsidP="008A027E">
            <w:pPr>
              <w:pStyle w:val="ListParagraph"/>
              <w:numPr>
                <w:ilvl w:val="0"/>
                <w:numId w:val="1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Residents</w:t>
            </w:r>
            <w:r w:rsidR="008A027E">
              <w:rPr>
                <w:sz w:val="20"/>
                <w:szCs w:val="20"/>
              </w:rPr>
              <w:t xml:space="preserve"> and </w:t>
            </w:r>
            <w:r w:rsidR="008C7045">
              <w:rPr>
                <w:sz w:val="20"/>
                <w:szCs w:val="20"/>
              </w:rPr>
              <w:t>employees you</w:t>
            </w:r>
            <w:r w:rsidR="008C7045" w:rsidRPr="002562AC">
              <w:rPr>
                <w:b/>
                <w:sz w:val="20"/>
                <w:szCs w:val="20"/>
              </w:rPr>
              <w:t xml:space="preserve"> expect to participate</w:t>
            </w:r>
            <w:r w:rsidR="008C7045">
              <w:rPr>
                <w:sz w:val="20"/>
                <w:szCs w:val="20"/>
              </w:rPr>
              <w:t xml:space="preserve"> (e.g., sign up, register, receive passes, become members, etc.)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045" w:rsidRPr="007939B8" w:rsidRDefault="00E22F54" w:rsidP="00954987">
            <w:pPr>
              <w:pStyle w:val="ListParagraph"/>
              <w:spacing w:before="60"/>
              <w:ind w:left="72" w:right="14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mountParticipate"/>
                  <w:enabled/>
                  <w:calcOnExit w:val="0"/>
                  <w:textInput/>
                </w:ffData>
              </w:fldChar>
            </w:r>
            <w:bookmarkStart w:id="64" w:name="AmountParticipate"/>
            <w:r w:rsidR="00C2065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20650">
              <w:rPr>
                <w:noProof/>
                <w:sz w:val="20"/>
                <w:szCs w:val="20"/>
              </w:rPr>
              <w:t> </w:t>
            </w:r>
            <w:r w:rsidR="00C20650">
              <w:rPr>
                <w:noProof/>
                <w:sz w:val="20"/>
                <w:szCs w:val="20"/>
              </w:rPr>
              <w:t> </w:t>
            </w:r>
            <w:r w:rsidR="00C20650">
              <w:rPr>
                <w:noProof/>
                <w:sz w:val="20"/>
                <w:szCs w:val="20"/>
              </w:rPr>
              <w:t> </w:t>
            </w:r>
            <w:r w:rsidR="00C20650">
              <w:rPr>
                <w:noProof/>
                <w:sz w:val="20"/>
                <w:szCs w:val="20"/>
              </w:rPr>
              <w:t> </w:t>
            </w:r>
            <w:r w:rsidR="00C2065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C7045" w:rsidRPr="007939B8" w:rsidRDefault="00E22F54" w:rsidP="00954987">
            <w:pPr>
              <w:pStyle w:val="ListParagraph"/>
              <w:spacing w:before="60"/>
              <w:ind w:left="72" w:right="14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ustifyParticipate"/>
                  <w:enabled/>
                  <w:calcOnExit w:val="0"/>
                  <w:textInput/>
                </w:ffData>
              </w:fldChar>
            </w:r>
            <w:bookmarkStart w:id="65" w:name="JustifyParticipate"/>
            <w:r w:rsidR="007237F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37F1">
              <w:rPr>
                <w:noProof/>
                <w:sz w:val="20"/>
                <w:szCs w:val="20"/>
              </w:rPr>
              <w:t> </w:t>
            </w:r>
            <w:r w:rsidR="007237F1">
              <w:rPr>
                <w:noProof/>
                <w:sz w:val="20"/>
                <w:szCs w:val="20"/>
              </w:rPr>
              <w:t> </w:t>
            </w:r>
            <w:r w:rsidR="007237F1">
              <w:rPr>
                <w:noProof/>
                <w:sz w:val="20"/>
                <w:szCs w:val="20"/>
              </w:rPr>
              <w:t> </w:t>
            </w:r>
            <w:r w:rsidR="007237F1">
              <w:rPr>
                <w:noProof/>
                <w:sz w:val="20"/>
                <w:szCs w:val="20"/>
              </w:rPr>
              <w:t> </w:t>
            </w:r>
            <w:r w:rsidR="007237F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6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C7045" w:rsidRPr="007939B8" w:rsidRDefault="00E22F54" w:rsidP="00954987">
            <w:pPr>
              <w:pStyle w:val="ListParagraph"/>
              <w:spacing w:before="60"/>
              <w:ind w:left="72" w:right="14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urceParticipate"/>
                  <w:enabled/>
                  <w:calcOnExit w:val="0"/>
                  <w:textInput/>
                </w:ffData>
              </w:fldChar>
            </w:r>
            <w:bookmarkStart w:id="66" w:name="SourceParticipate"/>
            <w:r w:rsidR="007237F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37F1">
              <w:rPr>
                <w:noProof/>
                <w:sz w:val="20"/>
                <w:szCs w:val="20"/>
              </w:rPr>
              <w:t> </w:t>
            </w:r>
            <w:r w:rsidR="007237F1">
              <w:rPr>
                <w:noProof/>
                <w:sz w:val="20"/>
                <w:szCs w:val="20"/>
              </w:rPr>
              <w:t> </w:t>
            </w:r>
            <w:r w:rsidR="007237F1">
              <w:rPr>
                <w:noProof/>
                <w:sz w:val="20"/>
                <w:szCs w:val="20"/>
              </w:rPr>
              <w:t> </w:t>
            </w:r>
            <w:r w:rsidR="007237F1">
              <w:rPr>
                <w:noProof/>
                <w:sz w:val="20"/>
                <w:szCs w:val="20"/>
              </w:rPr>
              <w:t> </w:t>
            </w:r>
            <w:r w:rsidR="007237F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8C7045" w:rsidRPr="007939B8" w:rsidTr="00D22D12">
        <w:trPr>
          <w:trHeight w:val="332"/>
        </w:trPr>
        <w:tc>
          <w:tcPr>
            <w:tcW w:w="41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C7045" w:rsidRDefault="006D0F39" w:rsidP="006D0F39">
            <w:pPr>
              <w:pStyle w:val="ListParagraph"/>
              <w:numPr>
                <w:ilvl w:val="0"/>
                <w:numId w:val="1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</w:t>
            </w:r>
            <w:r w:rsidR="008C7045">
              <w:rPr>
                <w:sz w:val="20"/>
                <w:szCs w:val="20"/>
              </w:rPr>
              <w:t xml:space="preserve">ercent of </w:t>
            </w:r>
            <w:r w:rsidR="008C7045" w:rsidRPr="00607896">
              <w:rPr>
                <w:b/>
                <w:sz w:val="20"/>
                <w:szCs w:val="20"/>
              </w:rPr>
              <w:t>residents</w:t>
            </w:r>
            <w:r w:rsidR="008C7045">
              <w:rPr>
                <w:sz w:val="20"/>
                <w:szCs w:val="20"/>
              </w:rPr>
              <w:t xml:space="preserve"> driving alone to work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045" w:rsidRPr="004A1D1B" w:rsidRDefault="00E22F54" w:rsidP="00954987">
            <w:pPr>
              <w:pStyle w:val="ListParagraph"/>
              <w:spacing w:before="60"/>
              <w:ind w:left="72" w:right="144"/>
              <w:contextualSpacing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ercentResident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7" w:name="PercentResidents"/>
            <w:r w:rsidR="00ED5D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D5DF3">
              <w:rPr>
                <w:noProof/>
                <w:sz w:val="20"/>
                <w:szCs w:val="20"/>
              </w:rPr>
              <w:t> </w:t>
            </w:r>
            <w:r w:rsidR="00ED5DF3">
              <w:rPr>
                <w:noProof/>
                <w:sz w:val="20"/>
                <w:szCs w:val="20"/>
              </w:rPr>
              <w:t> </w:t>
            </w:r>
            <w:r w:rsidR="00ED5D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  <w:r w:rsidR="008C7045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C7045" w:rsidRPr="00DC48A8" w:rsidRDefault="00E22F54" w:rsidP="00954987">
            <w:pPr>
              <w:pStyle w:val="ListParagraph"/>
              <w:spacing w:before="60"/>
              <w:ind w:left="72" w:right="158"/>
              <w:contextualSpacing w:val="0"/>
              <w:rPr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ustifyPercResidents"/>
                  <w:enabled/>
                  <w:calcOnExit w:val="0"/>
                  <w:textInput/>
                </w:ffData>
              </w:fldChar>
            </w:r>
            <w:bookmarkStart w:id="68" w:name="JustifyPercResidents"/>
            <w:r w:rsidR="007237F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37F1">
              <w:rPr>
                <w:noProof/>
                <w:sz w:val="20"/>
                <w:szCs w:val="20"/>
              </w:rPr>
              <w:t> </w:t>
            </w:r>
            <w:r w:rsidR="007237F1">
              <w:rPr>
                <w:noProof/>
                <w:sz w:val="20"/>
                <w:szCs w:val="20"/>
              </w:rPr>
              <w:t> </w:t>
            </w:r>
            <w:r w:rsidR="007237F1">
              <w:rPr>
                <w:noProof/>
                <w:sz w:val="20"/>
                <w:szCs w:val="20"/>
              </w:rPr>
              <w:t> </w:t>
            </w:r>
            <w:r w:rsidR="007237F1">
              <w:rPr>
                <w:noProof/>
                <w:sz w:val="20"/>
                <w:szCs w:val="20"/>
              </w:rPr>
              <w:t> </w:t>
            </w:r>
            <w:r w:rsidR="007237F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6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C7045" w:rsidRPr="00DC48A8" w:rsidRDefault="00E22F54" w:rsidP="00954987">
            <w:pPr>
              <w:pStyle w:val="ListParagraph"/>
              <w:spacing w:before="60"/>
              <w:ind w:left="72" w:right="158"/>
              <w:contextualSpacing w:val="0"/>
              <w:rPr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urcePercResidents"/>
                  <w:enabled/>
                  <w:calcOnExit w:val="0"/>
                  <w:textInput/>
                </w:ffData>
              </w:fldChar>
            </w:r>
            <w:bookmarkStart w:id="69" w:name="SourcePercResidents"/>
            <w:r w:rsidR="007237F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</w:tr>
      <w:tr w:rsidR="008C7045" w:rsidRPr="007939B8" w:rsidTr="00D22D12">
        <w:trPr>
          <w:trHeight w:val="269"/>
        </w:trPr>
        <w:tc>
          <w:tcPr>
            <w:tcW w:w="41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C7045" w:rsidRDefault="006D0F39" w:rsidP="006D0F39">
            <w:pPr>
              <w:pStyle w:val="ListParagraph"/>
              <w:numPr>
                <w:ilvl w:val="0"/>
                <w:numId w:val="1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</w:t>
            </w:r>
            <w:r w:rsidR="008C7045">
              <w:rPr>
                <w:sz w:val="20"/>
                <w:szCs w:val="20"/>
              </w:rPr>
              <w:t xml:space="preserve">ercent of </w:t>
            </w:r>
            <w:r w:rsidR="008C7045">
              <w:rPr>
                <w:b/>
                <w:sz w:val="20"/>
                <w:szCs w:val="20"/>
              </w:rPr>
              <w:t xml:space="preserve">workplace </w:t>
            </w:r>
            <w:r w:rsidR="008C7045" w:rsidRPr="00607896">
              <w:rPr>
                <w:b/>
                <w:sz w:val="20"/>
                <w:szCs w:val="20"/>
              </w:rPr>
              <w:t>employees</w:t>
            </w:r>
            <w:r w:rsidR="008C7045">
              <w:rPr>
                <w:sz w:val="20"/>
                <w:szCs w:val="20"/>
              </w:rPr>
              <w:t xml:space="preserve"> driving alone to work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045" w:rsidRPr="009F49E3" w:rsidRDefault="00E22F54" w:rsidP="00954987">
            <w:pPr>
              <w:pStyle w:val="ListParagraph"/>
              <w:spacing w:before="80"/>
              <w:ind w:right="115"/>
              <w:contextualSpacing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ercentEmployee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0" w:name="PercentEmployees"/>
            <w:r w:rsidR="00ED5D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D5DF3">
              <w:rPr>
                <w:noProof/>
                <w:sz w:val="20"/>
                <w:szCs w:val="20"/>
              </w:rPr>
              <w:t> </w:t>
            </w:r>
            <w:r w:rsidR="00ED5DF3">
              <w:rPr>
                <w:noProof/>
                <w:sz w:val="20"/>
                <w:szCs w:val="20"/>
              </w:rPr>
              <w:t> </w:t>
            </w:r>
            <w:r w:rsidR="00ED5D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  <w:r w:rsidR="008C7045" w:rsidRPr="009F49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C7045" w:rsidRPr="00DC48A8" w:rsidRDefault="00E22F54" w:rsidP="00954987">
            <w:pPr>
              <w:pStyle w:val="ListParagraph"/>
              <w:spacing w:before="60"/>
              <w:ind w:left="72" w:right="158"/>
              <w:contextualSpacing w:val="0"/>
              <w:rPr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ustifyPercEmployees"/>
                  <w:enabled/>
                  <w:calcOnExit w:val="0"/>
                  <w:textInput/>
                </w:ffData>
              </w:fldChar>
            </w:r>
            <w:bookmarkStart w:id="71" w:name="JustifyPercEmployees"/>
            <w:r w:rsidR="007237F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6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C7045" w:rsidRPr="00DC48A8" w:rsidRDefault="00E22F54" w:rsidP="00954987">
            <w:pPr>
              <w:pStyle w:val="ListParagraph"/>
              <w:spacing w:before="60"/>
              <w:ind w:left="72" w:right="158"/>
              <w:contextualSpacing w:val="0"/>
              <w:rPr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urcePercEmployees"/>
                  <w:enabled/>
                  <w:calcOnExit w:val="0"/>
                  <w:textInput/>
                </w:ffData>
              </w:fldChar>
            </w:r>
            <w:bookmarkStart w:id="72" w:name="SourcePercEmployees"/>
            <w:r w:rsidR="007237F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</w:tr>
      <w:tr w:rsidR="008C7045" w:rsidRPr="007939B8" w:rsidTr="00D22D12">
        <w:trPr>
          <w:trHeight w:val="260"/>
        </w:trPr>
        <w:tc>
          <w:tcPr>
            <w:tcW w:w="41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C7045" w:rsidRPr="00476A20" w:rsidRDefault="008C7045" w:rsidP="002237DD">
            <w:pPr>
              <w:pStyle w:val="ListParagraph"/>
              <w:numPr>
                <w:ilvl w:val="0"/>
                <w:numId w:val="13"/>
              </w:numPr>
              <w:ind w:left="450"/>
              <w:rPr>
                <w:sz w:val="20"/>
                <w:szCs w:val="20"/>
              </w:rPr>
            </w:pPr>
            <w:r w:rsidRPr="00476A20">
              <w:rPr>
                <w:sz w:val="20"/>
                <w:szCs w:val="20"/>
              </w:rPr>
              <w:t>Average trip distance</w:t>
            </w:r>
            <w:r w:rsidR="008A027E">
              <w:rPr>
                <w:sz w:val="20"/>
                <w:szCs w:val="20"/>
              </w:rPr>
              <w:t xml:space="preserve"> of</w:t>
            </w:r>
            <w:r w:rsidRPr="00476A20">
              <w:rPr>
                <w:sz w:val="20"/>
                <w:szCs w:val="20"/>
              </w:rPr>
              <w:t xml:space="preserve"> </w:t>
            </w:r>
            <w:r w:rsidR="000E2CBA">
              <w:rPr>
                <w:sz w:val="20"/>
                <w:szCs w:val="20"/>
              </w:rPr>
              <w:t xml:space="preserve">target population currently </w:t>
            </w:r>
            <w:r w:rsidRPr="00476A20">
              <w:rPr>
                <w:sz w:val="20"/>
                <w:szCs w:val="20"/>
              </w:rPr>
              <w:t>driving alone</w:t>
            </w:r>
            <w:r>
              <w:rPr>
                <w:sz w:val="20"/>
                <w:szCs w:val="20"/>
              </w:rPr>
              <w:t xml:space="preserve"> </w:t>
            </w:r>
            <w:r w:rsidRPr="00C42167">
              <w:rPr>
                <w:i/>
                <w:sz w:val="20"/>
                <w:szCs w:val="20"/>
              </w:rPr>
              <w:t>(in miles)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045" w:rsidRPr="002562AC" w:rsidRDefault="00E22F54" w:rsidP="00954987">
            <w:pPr>
              <w:pStyle w:val="ListParagraph"/>
              <w:spacing w:before="60"/>
              <w:ind w:left="72" w:right="158"/>
              <w:contextualSpacing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vgTripMiles"/>
                  <w:enabled/>
                  <w:calcOnExit w:val="0"/>
                  <w:textInput/>
                </w:ffData>
              </w:fldChar>
            </w:r>
            <w:bookmarkStart w:id="73" w:name="AvgTripMiles"/>
            <w:r w:rsidR="00032B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32BBE">
              <w:rPr>
                <w:sz w:val="20"/>
                <w:szCs w:val="20"/>
              </w:rPr>
              <w:t> </w:t>
            </w:r>
            <w:r w:rsidR="00032BBE">
              <w:rPr>
                <w:sz w:val="20"/>
                <w:szCs w:val="20"/>
              </w:rPr>
              <w:t> </w:t>
            </w:r>
            <w:r w:rsidR="00032BBE">
              <w:rPr>
                <w:sz w:val="20"/>
                <w:szCs w:val="20"/>
              </w:rPr>
              <w:t> </w:t>
            </w:r>
            <w:r w:rsidR="00032BBE">
              <w:rPr>
                <w:sz w:val="20"/>
                <w:szCs w:val="20"/>
              </w:rPr>
              <w:t> </w:t>
            </w:r>
            <w:r w:rsidR="00032BB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C7045" w:rsidRPr="002562AC" w:rsidRDefault="00E22F54" w:rsidP="00954987">
            <w:pPr>
              <w:pStyle w:val="ListParagraph"/>
              <w:spacing w:before="60"/>
              <w:ind w:left="72" w:right="158"/>
              <w:contextualSpacing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ustifyAvgTripDist"/>
                  <w:enabled/>
                  <w:calcOnExit w:val="0"/>
                  <w:textInput/>
                </w:ffData>
              </w:fldChar>
            </w:r>
            <w:bookmarkStart w:id="74" w:name="JustifyAvgTripDist"/>
            <w:r w:rsidR="007237F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6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C7045" w:rsidRPr="002562AC" w:rsidRDefault="00E22F54" w:rsidP="00954987">
            <w:pPr>
              <w:pStyle w:val="ListParagraph"/>
              <w:spacing w:before="60"/>
              <w:ind w:left="72" w:right="158"/>
              <w:contextualSpacing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urceAvgTripDist"/>
                  <w:enabled/>
                  <w:calcOnExit w:val="0"/>
                  <w:textInput/>
                </w:ffData>
              </w:fldChar>
            </w:r>
            <w:bookmarkStart w:id="75" w:name="SourceAvgTripDist"/>
            <w:r w:rsidR="007237F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 w:rsidR="007237F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</w:tr>
      <w:tr w:rsidR="00DE25DC" w:rsidRPr="007939B8" w:rsidTr="00D22D12">
        <w:trPr>
          <w:trHeight w:val="323"/>
        </w:trPr>
        <w:tc>
          <w:tcPr>
            <w:tcW w:w="41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5DC" w:rsidRPr="00EB5CB8" w:rsidRDefault="00DD4C18" w:rsidP="002237DD">
            <w:pPr>
              <w:pStyle w:val="ListParagraph"/>
              <w:numPr>
                <w:ilvl w:val="0"/>
                <w:numId w:val="1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 </w:t>
            </w:r>
            <w:r w:rsidR="00DE25DC" w:rsidRPr="00EB5CB8">
              <w:rPr>
                <w:sz w:val="20"/>
                <w:szCs w:val="20"/>
              </w:rPr>
              <w:t>Program will be active</w:t>
            </w:r>
            <w:r w:rsidR="008A027E">
              <w:rPr>
                <w:sz w:val="20"/>
                <w:szCs w:val="20"/>
              </w:rPr>
              <w:t>:</w:t>
            </w:r>
            <w:r w:rsidR="00DE25DC" w:rsidRPr="00EB5C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5DC" w:rsidRDefault="00E22F54" w:rsidP="00366D8B">
            <w:pPr>
              <w:pStyle w:val="ListParagraph"/>
              <w:ind w:left="65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gActiveDaysPerYr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bookmarkStart w:id="76" w:name="ProgActiveDaysPerYr"/>
            <w:r w:rsidR="00422A4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2A4F">
              <w:rPr>
                <w:sz w:val="20"/>
                <w:szCs w:val="20"/>
              </w:rPr>
              <w:t> </w:t>
            </w:r>
            <w:r w:rsidR="00422A4F">
              <w:rPr>
                <w:sz w:val="20"/>
                <w:szCs w:val="20"/>
              </w:rPr>
              <w:t> </w:t>
            </w:r>
            <w:r w:rsidR="00422A4F">
              <w:rPr>
                <w:sz w:val="20"/>
                <w:szCs w:val="20"/>
              </w:rPr>
              <w:t> </w:t>
            </w:r>
            <w:r w:rsidR="00422A4F">
              <w:rPr>
                <w:sz w:val="20"/>
                <w:szCs w:val="20"/>
              </w:rPr>
              <w:t> </w:t>
            </w:r>
            <w:r w:rsidR="00422A4F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  <w:r w:rsidR="00706032">
              <w:rPr>
                <w:sz w:val="20"/>
                <w:szCs w:val="20"/>
              </w:rPr>
              <w:t xml:space="preserve"> days p</w:t>
            </w:r>
            <w:r w:rsidR="00EB2BC2">
              <w:rPr>
                <w:sz w:val="20"/>
                <w:szCs w:val="20"/>
              </w:rPr>
              <w:t xml:space="preserve">er </w:t>
            </w:r>
            <w:r w:rsidR="00706032">
              <w:rPr>
                <w:sz w:val="20"/>
                <w:szCs w:val="20"/>
              </w:rPr>
              <w:t>y</w:t>
            </w:r>
            <w:r w:rsidR="00A729EF">
              <w:rPr>
                <w:sz w:val="20"/>
                <w:szCs w:val="20"/>
              </w:rPr>
              <w:t>ear</w:t>
            </w:r>
          </w:p>
        </w:tc>
        <w:tc>
          <w:tcPr>
            <w:tcW w:w="50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25DC" w:rsidRDefault="005006DB" w:rsidP="00422A4F">
            <w:pPr>
              <w:pStyle w:val="ListParagraph"/>
              <w:ind w:left="335" w:righ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562CFC">
              <w:rPr>
                <w:sz w:val="20"/>
                <w:szCs w:val="20"/>
              </w:rPr>
              <w:t xml:space="preserve">  </w:t>
            </w:r>
            <w:r w:rsidR="00366D8B">
              <w:rPr>
                <w:sz w:val="20"/>
                <w:szCs w:val="20"/>
              </w:rPr>
              <w:t xml:space="preserve"> </w:t>
            </w:r>
            <w:r w:rsidR="00562CFC">
              <w:rPr>
                <w:sz w:val="20"/>
                <w:szCs w:val="20"/>
              </w:rPr>
              <w:t xml:space="preserve"> </w:t>
            </w:r>
            <w:r w:rsidR="00E22F54">
              <w:rPr>
                <w:sz w:val="20"/>
                <w:szCs w:val="20"/>
              </w:rPr>
              <w:fldChar w:fldCharType="begin">
                <w:ffData>
                  <w:name w:val="ActiveDaysPerYr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bookmarkStart w:id="77" w:name="ActiveDaysPerYr"/>
            <w:r w:rsidR="00422A4F">
              <w:rPr>
                <w:sz w:val="20"/>
                <w:szCs w:val="20"/>
              </w:rPr>
              <w:instrText xml:space="preserve"> FORMTEXT </w:instrText>
            </w:r>
            <w:r w:rsidR="00E22F54">
              <w:rPr>
                <w:sz w:val="20"/>
                <w:szCs w:val="20"/>
              </w:rPr>
            </w:r>
            <w:r w:rsidR="00E22F54">
              <w:rPr>
                <w:sz w:val="20"/>
                <w:szCs w:val="20"/>
              </w:rPr>
              <w:fldChar w:fldCharType="separate"/>
            </w:r>
            <w:r w:rsidR="00422A4F">
              <w:rPr>
                <w:sz w:val="20"/>
                <w:szCs w:val="20"/>
              </w:rPr>
              <w:t> </w:t>
            </w:r>
            <w:r w:rsidR="00422A4F">
              <w:rPr>
                <w:sz w:val="20"/>
                <w:szCs w:val="20"/>
              </w:rPr>
              <w:t> </w:t>
            </w:r>
            <w:r w:rsidR="00422A4F">
              <w:rPr>
                <w:sz w:val="20"/>
                <w:szCs w:val="20"/>
              </w:rPr>
              <w:t> </w:t>
            </w:r>
            <w:r w:rsidR="00422A4F">
              <w:rPr>
                <w:sz w:val="20"/>
                <w:szCs w:val="20"/>
              </w:rPr>
              <w:t> </w:t>
            </w:r>
            <w:r w:rsidR="00422A4F">
              <w:rPr>
                <w:sz w:val="20"/>
                <w:szCs w:val="20"/>
              </w:rPr>
              <w:t> </w:t>
            </w:r>
            <w:r w:rsidR="00E22F54">
              <w:rPr>
                <w:sz w:val="20"/>
                <w:szCs w:val="20"/>
              </w:rPr>
              <w:fldChar w:fldCharType="end"/>
            </w:r>
            <w:bookmarkEnd w:id="77"/>
            <w:r w:rsidR="00706032">
              <w:rPr>
                <w:sz w:val="20"/>
                <w:szCs w:val="20"/>
              </w:rPr>
              <w:t xml:space="preserve"> y</w:t>
            </w:r>
            <w:r w:rsidR="00A729EF">
              <w:rPr>
                <w:sz w:val="20"/>
                <w:szCs w:val="20"/>
              </w:rPr>
              <w:t>ea</w:t>
            </w:r>
            <w:r w:rsidR="00706032">
              <w:rPr>
                <w:sz w:val="20"/>
                <w:szCs w:val="20"/>
              </w:rPr>
              <w:t>rs</w:t>
            </w:r>
          </w:p>
        </w:tc>
      </w:tr>
      <w:tr w:rsidR="00DE25DC" w:rsidRPr="007939B8" w:rsidTr="00D22D12">
        <w:trPr>
          <w:trHeight w:val="359"/>
        </w:trPr>
        <w:tc>
          <w:tcPr>
            <w:tcW w:w="41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5DC" w:rsidRDefault="00801FD6" w:rsidP="00B13248">
            <w:pPr>
              <w:pStyle w:val="ListParagraph"/>
              <w:ind w:left="810" w:hanging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6306D">
              <w:rPr>
                <w:b/>
                <w:sz w:val="20"/>
                <w:szCs w:val="20"/>
              </w:rPr>
              <w:t>or</w:t>
            </w:r>
            <w:r w:rsidR="008A027E" w:rsidRPr="0096306D">
              <w:rPr>
                <w:b/>
                <w:sz w:val="20"/>
                <w:szCs w:val="20"/>
              </w:rPr>
              <w:t xml:space="preserve"> </w:t>
            </w:r>
            <w:r w:rsidR="00B13248">
              <w:rPr>
                <w:b/>
                <w:sz w:val="20"/>
                <w:szCs w:val="20"/>
              </w:rPr>
              <w:t xml:space="preserve"> </w:t>
            </w:r>
            <w:r w:rsidR="00DD4C18">
              <w:rPr>
                <w:sz w:val="20"/>
                <w:szCs w:val="20"/>
              </w:rPr>
              <w:t xml:space="preserve">B.  </w:t>
            </w:r>
            <w:r w:rsidR="00562CFC">
              <w:rPr>
                <w:sz w:val="20"/>
                <w:szCs w:val="20"/>
              </w:rPr>
              <w:t xml:space="preserve"> </w:t>
            </w:r>
            <w:r w:rsidR="00DE25DC">
              <w:rPr>
                <w:sz w:val="20"/>
                <w:szCs w:val="20"/>
              </w:rPr>
              <w:t>Facility will be available</w:t>
            </w:r>
            <w:r w:rsidR="008A027E">
              <w:rPr>
                <w:sz w:val="20"/>
                <w:szCs w:val="20"/>
              </w:rPr>
              <w:t>: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5DC" w:rsidRDefault="00E22F54" w:rsidP="00366D8B">
            <w:pPr>
              <w:pStyle w:val="ListParagraph"/>
              <w:ind w:left="65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acilActiveDaysPerYr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bookmarkStart w:id="78" w:name="FacilActiveDaysPerYr"/>
            <w:r w:rsidR="00422A4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2A4F">
              <w:rPr>
                <w:sz w:val="20"/>
                <w:szCs w:val="20"/>
              </w:rPr>
              <w:t> </w:t>
            </w:r>
            <w:r w:rsidR="00422A4F">
              <w:rPr>
                <w:sz w:val="20"/>
                <w:szCs w:val="20"/>
              </w:rPr>
              <w:t> </w:t>
            </w:r>
            <w:r w:rsidR="00422A4F">
              <w:rPr>
                <w:sz w:val="20"/>
                <w:szCs w:val="20"/>
              </w:rPr>
              <w:t> </w:t>
            </w:r>
            <w:r w:rsidR="00422A4F">
              <w:rPr>
                <w:sz w:val="20"/>
                <w:szCs w:val="20"/>
              </w:rPr>
              <w:t> </w:t>
            </w:r>
            <w:r w:rsidR="00422A4F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  <w:r w:rsidR="00706032">
              <w:rPr>
                <w:sz w:val="20"/>
                <w:szCs w:val="20"/>
              </w:rPr>
              <w:t xml:space="preserve"> days p</w:t>
            </w:r>
            <w:r w:rsidR="00EB2BC2">
              <w:rPr>
                <w:sz w:val="20"/>
                <w:szCs w:val="20"/>
              </w:rPr>
              <w:t xml:space="preserve">er </w:t>
            </w:r>
            <w:r w:rsidR="00706032">
              <w:rPr>
                <w:sz w:val="20"/>
                <w:szCs w:val="20"/>
              </w:rPr>
              <w:t>y</w:t>
            </w:r>
            <w:r w:rsidR="00A729EF">
              <w:rPr>
                <w:sz w:val="20"/>
                <w:szCs w:val="20"/>
              </w:rPr>
              <w:t>ear</w:t>
            </w:r>
          </w:p>
        </w:tc>
        <w:tc>
          <w:tcPr>
            <w:tcW w:w="50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25DC" w:rsidRDefault="00EE1AF4" w:rsidP="00422A4F">
            <w:pPr>
              <w:pStyle w:val="ListParagraph"/>
              <w:ind w:left="335" w:righ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006DB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 </w:t>
            </w:r>
            <w:r w:rsidR="00562CFC">
              <w:rPr>
                <w:sz w:val="20"/>
                <w:szCs w:val="20"/>
              </w:rPr>
              <w:t xml:space="preserve"> </w:t>
            </w:r>
            <w:r w:rsidR="00A82DD8">
              <w:rPr>
                <w:sz w:val="20"/>
                <w:szCs w:val="20"/>
              </w:rPr>
              <w:t xml:space="preserve"> </w:t>
            </w:r>
            <w:r w:rsidR="00E22F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="00422A4F">
              <w:rPr>
                <w:sz w:val="20"/>
                <w:szCs w:val="20"/>
              </w:rPr>
              <w:instrText xml:space="preserve"> FORMTEXT </w:instrText>
            </w:r>
            <w:r w:rsidR="00E22F54">
              <w:rPr>
                <w:sz w:val="20"/>
                <w:szCs w:val="20"/>
              </w:rPr>
            </w:r>
            <w:r w:rsidR="00E22F54">
              <w:rPr>
                <w:sz w:val="20"/>
                <w:szCs w:val="20"/>
              </w:rPr>
              <w:fldChar w:fldCharType="separate"/>
            </w:r>
            <w:r w:rsidR="00422A4F">
              <w:rPr>
                <w:sz w:val="20"/>
                <w:szCs w:val="20"/>
              </w:rPr>
              <w:t> </w:t>
            </w:r>
            <w:r w:rsidR="00422A4F">
              <w:rPr>
                <w:sz w:val="20"/>
                <w:szCs w:val="20"/>
              </w:rPr>
              <w:t> </w:t>
            </w:r>
            <w:r w:rsidR="00422A4F">
              <w:rPr>
                <w:sz w:val="20"/>
                <w:szCs w:val="20"/>
              </w:rPr>
              <w:t> </w:t>
            </w:r>
            <w:r w:rsidR="00422A4F">
              <w:rPr>
                <w:sz w:val="20"/>
                <w:szCs w:val="20"/>
              </w:rPr>
              <w:t> </w:t>
            </w:r>
            <w:r w:rsidR="00422A4F">
              <w:rPr>
                <w:sz w:val="20"/>
                <w:szCs w:val="20"/>
              </w:rPr>
              <w:t> </w:t>
            </w:r>
            <w:r w:rsidR="00E22F54">
              <w:rPr>
                <w:sz w:val="20"/>
                <w:szCs w:val="20"/>
              </w:rPr>
              <w:fldChar w:fldCharType="end"/>
            </w:r>
            <w:r w:rsidR="00706032">
              <w:rPr>
                <w:sz w:val="20"/>
                <w:szCs w:val="20"/>
              </w:rPr>
              <w:t xml:space="preserve"> y</w:t>
            </w:r>
            <w:r w:rsidR="00A729EF">
              <w:rPr>
                <w:sz w:val="20"/>
                <w:szCs w:val="20"/>
              </w:rPr>
              <w:t>ears</w:t>
            </w:r>
          </w:p>
        </w:tc>
      </w:tr>
      <w:tr w:rsidR="0067273A" w:rsidRPr="007939B8" w:rsidTr="00D22D12">
        <w:trPr>
          <w:trHeight w:val="431"/>
        </w:trPr>
        <w:tc>
          <w:tcPr>
            <w:tcW w:w="41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7273A" w:rsidRDefault="0067273A" w:rsidP="00F17499">
            <w:pPr>
              <w:pStyle w:val="ListParagraph"/>
              <w:numPr>
                <w:ilvl w:val="0"/>
                <w:numId w:val="13"/>
              </w:numPr>
              <w:spacing w:before="120"/>
              <w:ind w:left="44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</w:t>
            </w:r>
            <w:r w:rsidR="00E22F54">
              <w:rPr>
                <w:sz w:val="20"/>
                <w:szCs w:val="20"/>
              </w:rPr>
              <w:fldChar w:fldCharType="begin">
                <w:ffData>
                  <w:name w:val="OtherTripVMT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22F54">
              <w:rPr>
                <w:sz w:val="20"/>
                <w:szCs w:val="20"/>
              </w:rPr>
            </w:r>
            <w:r w:rsidR="00E22F5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2F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73A" w:rsidRDefault="00E22F54" w:rsidP="00954987">
            <w:pPr>
              <w:pStyle w:val="ListParagraph"/>
              <w:spacing w:before="60"/>
              <w:ind w:left="72" w:right="158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mountOther"/>
                  <w:enabled/>
                  <w:calcOnExit w:val="0"/>
                  <w:textInput/>
                </w:ffData>
              </w:fldChar>
            </w:r>
            <w:bookmarkStart w:id="79" w:name="AmountOther"/>
            <w:r w:rsidR="00C2065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20650">
              <w:rPr>
                <w:sz w:val="20"/>
                <w:szCs w:val="20"/>
              </w:rPr>
              <w:t> </w:t>
            </w:r>
            <w:r w:rsidR="00C20650">
              <w:rPr>
                <w:sz w:val="20"/>
                <w:szCs w:val="20"/>
              </w:rPr>
              <w:t> </w:t>
            </w:r>
            <w:r w:rsidR="00C20650">
              <w:rPr>
                <w:sz w:val="20"/>
                <w:szCs w:val="20"/>
              </w:rPr>
              <w:t> </w:t>
            </w:r>
            <w:r w:rsidR="00C20650">
              <w:rPr>
                <w:sz w:val="20"/>
                <w:szCs w:val="20"/>
              </w:rPr>
              <w:t> </w:t>
            </w:r>
            <w:r w:rsidR="00C2065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273A" w:rsidRDefault="00E22F54" w:rsidP="00954987">
            <w:pPr>
              <w:pStyle w:val="ListParagraph"/>
              <w:spacing w:before="60"/>
              <w:ind w:left="72" w:right="158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ustifyOther"/>
                  <w:enabled/>
                  <w:calcOnExit w:val="0"/>
                  <w:textInput/>
                </w:ffData>
              </w:fldChar>
            </w:r>
            <w:bookmarkStart w:id="80" w:name="JustifyOther"/>
            <w:r w:rsidR="006727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7273A">
              <w:rPr>
                <w:sz w:val="20"/>
                <w:szCs w:val="20"/>
              </w:rPr>
              <w:t> </w:t>
            </w:r>
            <w:r w:rsidR="0067273A">
              <w:rPr>
                <w:sz w:val="20"/>
                <w:szCs w:val="20"/>
              </w:rPr>
              <w:t> </w:t>
            </w:r>
            <w:r w:rsidR="0067273A">
              <w:rPr>
                <w:sz w:val="20"/>
                <w:szCs w:val="20"/>
              </w:rPr>
              <w:t> </w:t>
            </w:r>
            <w:r w:rsidR="0067273A">
              <w:rPr>
                <w:sz w:val="20"/>
                <w:szCs w:val="20"/>
              </w:rPr>
              <w:t> </w:t>
            </w:r>
            <w:r w:rsidR="0067273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61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7273A" w:rsidRDefault="00E22F54" w:rsidP="00954987">
            <w:pPr>
              <w:pStyle w:val="ListParagraph"/>
              <w:spacing w:before="60"/>
              <w:ind w:left="72" w:right="158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urceOther"/>
                  <w:enabled/>
                  <w:calcOnExit w:val="0"/>
                  <w:textInput/>
                </w:ffData>
              </w:fldChar>
            </w:r>
            <w:bookmarkStart w:id="81" w:name="SourceOther"/>
            <w:r w:rsidR="00C2065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20650">
              <w:rPr>
                <w:sz w:val="20"/>
                <w:szCs w:val="20"/>
              </w:rPr>
              <w:t> </w:t>
            </w:r>
            <w:r w:rsidR="00C20650">
              <w:rPr>
                <w:sz w:val="20"/>
                <w:szCs w:val="20"/>
              </w:rPr>
              <w:t> </w:t>
            </w:r>
            <w:r w:rsidR="00C20650">
              <w:rPr>
                <w:sz w:val="20"/>
                <w:szCs w:val="20"/>
              </w:rPr>
              <w:t> </w:t>
            </w:r>
            <w:r w:rsidR="00C20650">
              <w:rPr>
                <w:sz w:val="20"/>
                <w:szCs w:val="20"/>
              </w:rPr>
              <w:t> </w:t>
            </w:r>
            <w:r w:rsidR="00C2065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</w:tr>
      <w:tr w:rsidR="00EB5CB8" w:rsidRPr="007939B8" w:rsidTr="001C408A">
        <w:trPr>
          <w:trHeight w:val="980"/>
        </w:trPr>
        <w:tc>
          <w:tcPr>
            <w:tcW w:w="11185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CB8" w:rsidRPr="00BC76F5" w:rsidRDefault="001236CC" w:rsidP="00C544D1">
            <w:pPr>
              <w:pStyle w:val="ListParagraph"/>
              <w:numPr>
                <w:ilvl w:val="0"/>
                <w:numId w:val="13"/>
              </w:numPr>
              <w:ind w:left="45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Other pertinent information that supports the attributes provided above </w:t>
            </w:r>
            <w:r w:rsidRPr="00BC76F5">
              <w:rPr>
                <w:i/>
                <w:sz w:val="20"/>
                <w:szCs w:val="20"/>
              </w:rPr>
              <w:t>(past results, unique project team skills, case studies/research based on similar project types, etc.)</w:t>
            </w:r>
            <w:r w:rsidR="0081223A" w:rsidRPr="00BC76F5">
              <w:rPr>
                <w:i/>
                <w:sz w:val="20"/>
                <w:szCs w:val="20"/>
              </w:rPr>
              <w:t>.</w:t>
            </w:r>
          </w:p>
          <w:p w:rsidR="00D12EF7" w:rsidRPr="00D12EF7" w:rsidRDefault="00D12EF7" w:rsidP="00A03B7B">
            <w:pPr>
              <w:pStyle w:val="ListParagraph"/>
              <w:rPr>
                <w:b/>
                <w:sz w:val="16"/>
                <w:szCs w:val="16"/>
              </w:rPr>
            </w:pPr>
          </w:p>
          <w:p w:rsidR="0081223A" w:rsidRDefault="00E22F54" w:rsidP="00A03B7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OtherPertinentInfo"/>
                  <w:enabled/>
                  <w:calcOnExit w:val="0"/>
                  <w:textInput/>
                </w:ffData>
              </w:fldChar>
            </w:r>
            <w:bookmarkStart w:id="82" w:name="OtherPertinentInfo"/>
            <w:r w:rsidR="008122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1223A">
              <w:rPr>
                <w:noProof/>
                <w:sz w:val="20"/>
                <w:szCs w:val="20"/>
              </w:rPr>
              <w:t> </w:t>
            </w:r>
            <w:r w:rsidR="0081223A">
              <w:rPr>
                <w:noProof/>
                <w:sz w:val="20"/>
                <w:szCs w:val="20"/>
              </w:rPr>
              <w:t> </w:t>
            </w:r>
            <w:r w:rsidR="0081223A">
              <w:rPr>
                <w:noProof/>
                <w:sz w:val="20"/>
                <w:szCs w:val="20"/>
              </w:rPr>
              <w:t> </w:t>
            </w:r>
            <w:r w:rsidR="0081223A">
              <w:rPr>
                <w:noProof/>
                <w:sz w:val="20"/>
                <w:szCs w:val="20"/>
              </w:rPr>
              <w:t> </w:t>
            </w:r>
            <w:r w:rsidR="0081223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  <w:p w:rsidR="00D12EF7" w:rsidRPr="00D12EF7" w:rsidRDefault="00D12EF7" w:rsidP="00A03B7B">
            <w:pPr>
              <w:pStyle w:val="ListParagraph"/>
              <w:rPr>
                <w:b/>
                <w:sz w:val="16"/>
                <w:szCs w:val="16"/>
              </w:rPr>
            </w:pPr>
          </w:p>
        </w:tc>
      </w:tr>
      <w:tr w:rsidR="001236CC" w:rsidRPr="007939B8" w:rsidTr="001C408A">
        <w:trPr>
          <w:trHeight w:val="1781"/>
        </w:trPr>
        <w:tc>
          <w:tcPr>
            <w:tcW w:w="11185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36CC" w:rsidRPr="00054D3D" w:rsidRDefault="0043324C" w:rsidP="00C544D1">
            <w:pPr>
              <w:pStyle w:val="ListParagraph"/>
              <w:numPr>
                <w:ilvl w:val="0"/>
                <w:numId w:val="15"/>
              </w:numPr>
              <w:ind w:left="9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(Optional)  </w:t>
            </w:r>
            <w:r w:rsidRPr="00A05531">
              <w:rPr>
                <w:sz w:val="20"/>
                <w:szCs w:val="20"/>
              </w:rPr>
              <w:t>If desired,</w:t>
            </w:r>
            <w:r>
              <w:rPr>
                <w:sz w:val="20"/>
                <w:szCs w:val="20"/>
              </w:rPr>
              <w:t xml:space="preserve"> you may calculate an </w:t>
            </w:r>
            <w:r>
              <w:rPr>
                <w:b/>
                <w:sz w:val="20"/>
                <w:szCs w:val="20"/>
              </w:rPr>
              <w:t>estimate of number trips reduced, and/or the VMT reduced</w:t>
            </w:r>
            <w:r>
              <w:rPr>
                <w:sz w:val="20"/>
                <w:szCs w:val="20"/>
              </w:rPr>
              <w:t xml:space="preserve"> </w:t>
            </w:r>
            <w:r w:rsidR="004701D7">
              <w:rPr>
                <w:sz w:val="20"/>
                <w:szCs w:val="20"/>
              </w:rPr>
              <w:t>as a result of this project</w:t>
            </w:r>
            <w:r>
              <w:rPr>
                <w:sz w:val="20"/>
                <w:szCs w:val="20"/>
              </w:rPr>
              <w:t xml:space="preserve">.  The estimates can be for an average day, or for a year.  </w:t>
            </w:r>
            <w:r w:rsidRPr="00E73A62">
              <w:rPr>
                <w:i/>
                <w:sz w:val="20"/>
                <w:szCs w:val="20"/>
              </w:rPr>
              <w:t xml:space="preserve">Provide an explanation of how you calculated the estimates, including formulas and all specific assumptions </w:t>
            </w:r>
            <w:r w:rsidR="001618C6" w:rsidRPr="00E73A62">
              <w:rPr>
                <w:i/>
                <w:sz w:val="20"/>
                <w:szCs w:val="20"/>
              </w:rPr>
              <w:t>below,</w:t>
            </w:r>
            <w:r w:rsidR="00504CDF" w:rsidRPr="00E73A62">
              <w:rPr>
                <w:i/>
                <w:sz w:val="20"/>
                <w:szCs w:val="20"/>
              </w:rPr>
              <w:t xml:space="preserve"> </w:t>
            </w:r>
            <w:r w:rsidRPr="00E73A62">
              <w:rPr>
                <w:i/>
                <w:color w:val="FF0000"/>
                <w:sz w:val="20"/>
                <w:szCs w:val="20"/>
              </w:rPr>
              <w:t>or in an attachment</w:t>
            </w:r>
            <w:r w:rsidRPr="00E73A62">
              <w:rPr>
                <w:i/>
                <w:sz w:val="20"/>
                <w:szCs w:val="20"/>
              </w:rPr>
              <w:t>.</w:t>
            </w:r>
          </w:p>
          <w:p w:rsidR="00054D3D" w:rsidRPr="00616E0F" w:rsidRDefault="00054D3D" w:rsidP="00A03B7B">
            <w:pPr>
              <w:pStyle w:val="ListParagraph"/>
              <w:rPr>
                <w:sz w:val="16"/>
                <w:szCs w:val="16"/>
              </w:rPr>
            </w:pPr>
          </w:p>
          <w:p w:rsidR="00054D3D" w:rsidRPr="00FC49D1" w:rsidRDefault="00054D3D" w:rsidP="00A03B7B">
            <w:pPr>
              <w:pStyle w:val="ListParagraph"/>
              <w:rPr>
                <w:b/>
                <w:sz w:val="20"/>
                <w:szCs w:val="20"/>
              </w:rPr>
            </w:pPr>
            <w:r w:rsidRPr="00FC49D1">
              <w:rPr>
                <w:b/>
                <w:sz w:val="20"/>
                <w:szCs w:val="20"/>
              </w:rPr>
              <w:t>Trip Reduction Estimate</w:t>
            </w:r>
            <w:r w:rsidR="00B9415B">
              <w:rPr>
                <w:b/>
                <w:sz w:val="20"/>
                <w:szCs w:val="20"/>
              </w:rPr>
              <w:t>:</w:t>
            </w:r>
          </w:p>
          <w:p w:rsidR="00B558DE" w:rsidRPr="00B558DE" w:rsidRDefault="00B558DE" w:rsidP="00A03B7B">
            <w:pPr>
              <w:pStyle w:val="ListParagraph"/>
              <w:rPr>
                <w:i/>
                <w:sz w:val="16"/>
                <w:szCs w:val="16"/>
              </w:rPr>
            </w:pPr>
          </w:p>
          <w:p w:rsidR="00D92E1D" w:rsidRDefault="00E22F54" w:rsidP="00A03B7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ripReductionEst"/>
                  <w:enabled/>
                  <w:calcOnExit w:val="0"/>
                  <w:textInput/>
                </w:ffData>
              </w:fldChar>
            </w:r>
            <w:bookmarkStart w:id="83" w:name="TripReductionEst"/>
            <w:r w:rsidR="005B2D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B2D52">
              <w:rPr>
                <w:noProof/>
                <w:sz w:val="20"/>
                <w:szCs w:val="20"/>
              </w:rPr>
              <w:t> </w:t>
            </w:r>
            <w:r w:rsidR="005B2D52">
              <w:rPr>
                <w:noProof/>
                <w:sz w:val="20"/>
                <w:szCs w:val="20"/>
              </w:rPr>
              <w:t> </w:t>
            </w:r>
            <w:r w:rsidR="005B2D52">
              <w:rPr>
                <w:noProof/>
                <w:sz w:val="20"/>
                <w:szCs w:val="20"/>
              </w:rPr>
              <w:t> </w:t>
            </w:r>
            <w:r w:rsidR="005B2D52">
              <w:rPr>
                <w:noProof/>
                <w:sz w:val="20"/>
                <w:szCs w:val="20"/>
              </w:rPr>
              <w:t> </w:t>
            </w:r>
            <w:r w:rsidR="005B2D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  <w:p w:rsidR="00D12EF7" w:rsidRPr="00D12EF7" w:rsidRDefault="00D12EF7" w:rsidP="00A03B7B">
            <w:pPr>
              <w:pStyle w:val="ListParagraph"/>
              <w:rPr>
                <w:b/>
                <w:sz w:val="16"/>
                <w:szCs w:val="16"/>
              </w:rPr>
            </w:pPr>
          </w:p>
        </w:tc>
      </w:tr>
      <w:tr w:rsidR="003821D3" w:rsidRPr="007939B8" w:rsidTr="002D0183">
        <w:trPr>
          <w:trHeight w:val="980"/>
        </w:trPr>
        <w:tc>
          <w:tcPr>
            <w:tcW w:w="11185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1D3" w:rsidRPr="00390E66" w:rsidRDefault="00390E66" w:rsidP="003821D3">
            <w:pPr>
              <w:pStyle w:val="ListParagraph"/>
              <w:rPr>
                <w:b/>
                <w:sz w:val="20"/>
                <w:szCs w:val="20"/>
              </w:rPr>
            </w:pPr>
            <w:r w:rsidRPr="00390E66">
              <w:rPr>
                <w:b/>
                <w:sz w:val="20"/>
                <w:szCs w:val="20"/>
              </w:rPr>
              <w:t>VMT Reduction Estimate</w:t>
            </w:r>
            <w:r w:rsidR="00B9415B">
              <w:rPr>
                <w:b/>
                <w:sz w:val="20"/>
                <w:szCs w:val="20"/>
              </w:rPr>
              <w:t>:</w:t>
            </w:r>
          </w:p>
          <w:p w:rsidR="00390E66" w:rsidRPr="00390E66" w:rsidRDefault="00390E66" w:rsidP="003821D3">
            <w:pPr>
              <w:pStyle w:val="ListParagraph"/>
              <w:rPr>
                <w:sz w:val="16"/>
                <w:szCs w:val="16"/>
              </w:rPr>
            </w:pPr>
          </w:p>
          <w:p w:rsidR="00390E66" w:rsidRDefault="00E22F54" w:rsidP="003821D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MTReductionEst"/>
                  <w:enabled/>
                  <w:calcOnExit w:val="0"/>
                  <w:textInput/>
                </w:ffData>
              </w:fldChar>
            </w:r>
            <w:bookmarkStart w:id="84" w:name="VMTReductionEst"/>
            <w:r w:rsidR="00D2589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25895">
              <w:rPr>
                <w:noProof/>
                <w:sz w:val="20"/>
                <w:szCs w:val="20"/>
              </w:rPr>
              <w:t> </w:t>
            </w:r>
            <w:r w:rsidR="00D25895">
              <w:rPr>
                <w:noProof/>
                <w:sz w:val="20"/>
                <w:szCs w:val="20"/>
              </w:rPr>
              <w:t> </w:t>
            </w:r>
            <w:r w:rsidR="00D25895">
              <w:rPr>
                <w:noProof/>
                <w:sz w:val="20"/>
                <w:szCs w:val="20"/>
              </w:rPr>
              <w:t> </w:t>
            </w:r>
            <w:r w:rsidR="00D25895">
              <w:rPr>
                <w:noProof/>
                <w:sz w:val="20"/>
                <w:szCs w:val="20"/>
              </w:rPr>
              <w:t> </w:t>
            </w:r>
            <w:r w:rsidR="00D2589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</w:tr>
      <w:tr w:rsidR="00F80F2D" w:rsidRPr="007939B8" w:rsidTr="002D0183">
        <w:trPr>
          <w:trHeight w:val="341"/>
        </w:trPr>
        <w:tc>
          <w:tcPr>
            <w:tcW w:w="1118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06AF6" w:rsidRPr="00966313" w:rsidRDefault="00F80F2D" w:rsidP="005556E7">
            <w:pPr>
              <w:pStyle w:val="ListParagraph"/>
              <w:numPr>
                <w:ilvl w:val="0"/>
                <w:numId w:val="5"/>
              </w:numPr>
              <w:spacing w:before="40"/>
              <w:rPr>
                <w:sz w:val="20"/>
                <w:szCs w:val="20"/>
              </w:rPr>
            </w:pPr>
            <w:r w:rsidRPr="00966313">
              <w:rPr>
                <w:sz w:val="20"/>
                <w:szCs w:val="20"/>
              </w:rPr>
              <w:t xml:space="preserve">Has your organization been awarded funds in </w:t>
            </w:r>
            <w:r w:rsidR="005556E7">
              <w:rPr>
                <w:sz w:val="20"/>
                <w:szCs w:val="20"/>
              </w:rPr>
              <w:t xml:space="preserve">recent </w:t>
            </w:r>
            <w:r w:rsidRPr="00966313">
              <w:rPr>
                <w:sz w:val="20"/>
                <w:szCs w:val="20"/>
              </w:rPr>
              <w:t xml:space="preserve">DRCOG TDM Pool cycles? </w:t>
            </w:r>
          </w:p>
        </w:tc>
      </w:tr>
      <w:tr w:rsidR="00CE1473" w:rsidRPr="007939B8" w:rsidTr="002D0183">
        <w:trPr>
          <w:trHeight w:val="386"/>
        </w:trPr>
        <w:tc>
          <w:tcPr>
            <w:tcW w:w="3681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E1473" w:rsidRPr="007939B8" w:rsidRDefault="005556E7" w:rsidP="002C35C1">
            <w:p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FY </w:t>
            </w:r>
            <w:r w:rsidR="00CE1473" w:rsidRPr="007939B8">
              <w:rPr>
                <w:b/>
                <w:sz w:val="20"/>
                <w:szCs w:val="20"/>
              </w:rPr>
              <w:t>201</w:t>
            </w:r>
            <w:r w:rsidR="002C35C1">
              <w:rPr>
                <w:b/>
                <w:sz w:val="20"/>
                <w:szCs w:val="20"/>
              </w:rPr>
              <w:t>2</w:t>
            </w:r>
            <w:r w:rsidR="00CE1473" w:rsidRPr="007939B8">
              <w:rPr>
                <w:b/>
                <w:sz w:val="20"/>
                <w:szCs w:val="20"/>
              </w:rPr>
              <w:t>/201</w:t>
            </w:r>
            <w:r w:rsidR="002C35C1">
              <w:rPr>
                <w:b/>
                <w:sz w:val="20"/>
                <w:szCs w:val="20"/>
              </w:rPr>
              <w:t>3</w:t>
            </w:r>
            <w:r w:rsidR="00CE1473" w:rsidRPr="007939B8">
              <w:rPr>
                <w:b/>
                <w:sz w:val="20"/>
                <w:szCs w:val="20"/>
              </w:rPr>
              <w:t xml:space="preserve"> Cycle Project?</w:t>
            </w:r>
            <w:r w:rsidR="00CE1473" w:rsidRPr="007939B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473" w:rsidRPr="007939B8" w:rsidRDefault="00E22F54" w:rsidP="00CE1473">
            <w:pPr>
              <w:pStyle w:val="ListParagraph"/>
              <w:ind w:left="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1213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Proj1213YES"/>
            <w:r w:rsidR="00B801E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5"/>
            <w:r w:rsidR="00CE1473" w:rsidRPr="007939B8">
              <w:rPr>
                <w:sz w:val="20"/>
                <w:szCs w:val="20"/>
              </w:rPr>
              <w:t xml:space="preserve"> Yes  </w:t>
            </w:r>
          </w:p>
        </w:tc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473" w:rsidRPr="007939B8" w:rsidRDefault="00E22F54" w:rsidP="00CE1473">
            <w:pPr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1213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Proj1213NO"/>
            <w:r w:rsidR="00B801E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6"/>
            <w:r w:rsidR="00CE1473" w:rsidRPr="007939B8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708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E1473" w:rsidRPr="007939B8" w:rsidRDefault="00CE1473" w:rsidP="00B801E0">
            <w:pPr>
              <w:ind w:left="360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 xml:space="preserve">Project name:  </w:t>
            </w:r>
            <w:r w:rsidR="00E22F54">
              <w:rPr>
                <w:b/>
                <w:sz w:val="20"/>
                <w:szCs w:val="20"/>
              </w:rPr>
              <w:fldChar w:fldCharType="begin">
                <w:ffData>
                  <w:name w:val="ProjName1213"/>
                  <w:enabled/>
                  <w:calcOnExit w:val="0"/>
                  <w:textInput/>
                </w:ffData>
              </w:fldChar>
            </w:r>
            <w:bookmarkStart w:id="87" w:name="ProjName1213"/>
            <w:r w:rsidR="00B801E0">
              <w:rPr>
                <w:b/>
                <w:sz w:val="20"/>
                <w:szCs w:val="20"/>
              </w:rPr>
              <w:instrText xml:space="preserve"> FORMTEXT </w:instrText>
            </w:r>
            <w:r w:rsidR="00E22F54">
              <w:rPr>
                <w:b/>
                <w:sz w:val="20"/>
                <w:szCs w:val="20"/>
              </w:rPr>
            </w:r>
            <w:r w:rsidR="00E22F54">
              <w:rPr>
                <w:b/>
                <w:sz w:val="20"/>
                <w:szCs w:val="20"/>
              </w:rPr>
              <w:fldChar w:fldCharType="separate"/>
            </w:r>
            <w:r w:rsidR="00B801E0">
              <w:rPr>
                <w:b/>
                <w:noProof/>
                <w:sz w:val="20"/>
                <w:szCs w:val="20"/>
              </w:rPr>
              <w:t> </w:t>
            </w:r>
            <w:r w:rsidR="00B801E0">
              <w:rPr>
                <w:b/>
                <w:noProof/>
                <w:sz w:val="20"/>
                <w:szCs w:val="20"/>
              </w:rPr>
              <w:t> </w:t>
            </w:r>
            <w:r w:rsidR="00B801E0">
              <w:rPr>
                <w:b/>
                <w:noProof/>
                <w:sz w:val="20"/>
                <w:szCs w:val="20"/>
              </w:rPr>
              <w:t> </w:t>
            </w:r>
            <w:r w:rsidR="00B801E0">
              <w:rPr>
                <w:b/>
                <w:noProof/>
                <w:sz w:val="20"/>
                <w:szCs w:val="20"/>
              </w:rPr>
              <w:t> </w:t>
            </w:r>
            <w:r w:rsidR="00B801E0">
              <w:rPr>
                <w:b/>
                <w:noProof/>
                <w:sz w:val="20"/>
                <w:szCs w:val="20"/>
              </w:rPr>
              <w:t> </w:t>
            </w:r>
            <w:r w:rsidR="00E22F54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</w:tr>
      <w:tr w:rsidR="003F06BD" w:rsidRPr="007939B8" w:rsidTr="00F76F5F">
        <w:trPr>
          <w:trHeight w:val="359"/>
        </w:trPr>
        <w:tc>
          <w:tcPr>
            <w:tcW w:w="9364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06BD" w:rsidRPr="007939B8" w:rsidRDefault="003F06BD" w:rsidP="003F06BD">
            <w:pPr>
              <w:ind w:left="720"/>
              <w:rPr>
                <w:sz w:val="20"/>
                <w:szCs w:val="20"/>
              </w:rPr>
            </w:pPr>
            <w:r w:rsidRPr="007939B8">
              <w:rPr>
                <w:i/>
                <w:sz w:val="20"/>
                <w:szCs w:val="20"/>
              </w:rPr>
              <w:t xml:space="preserve">If yes, </w:t>
            </w:r>
            <w:r w:rsidRPr="007939B8">
              <w:rPr>
                <w:sz w:val="20"/>
                <w:szCs w:val="20"/>
              </w:rPr>
              <w:t>was the project completed?</w:t>
            </w:r>
          </w:p>
        </w:tc>
        <w:tc>
          <w:tcPr>
            <w:tcW w:w="8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06BD" w:rsidRPr="007939B8" w:rsidRDefault="00E22F54" w:rsidP="003F06BD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Compete1213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ProjCompete1213YES"/>
            <w:r w:rsidR="00B801E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8"/>
            <w:r w:rsidR="003F06BD" w:rsidRPr="007939B8">
              <w:rPr>
                <w:sz w:val="20"/>
                <w:szCs w:val="20"/>
              </w:rPr>
              <w:t xml:space="preserve"> Yes  </w:t>
            </w: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06BD" w:rsidRPr="007939B8" w:rsidRDefault="00E22F54" w:rsidP="003F0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Compete1213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ProjCompete1213NO"/>
            <w:r w:rsidR="001600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9"/>
            <w:r w:rsidR="003F06BD" w:rsidRPr="007939B8">
              <w:rPr>
                <w:sz w:val="20"/>
                <w:szCs w:val="20"/>
              </w:rPr>
              <w:t xml:space="preserve"> No</w:t>
            </w:r>
          </w:p>
        </w:tc>
      </w:tr>
      <w:tr w:rsidR="003F06BD" w:rsidRPr="007939B8" w:rsidTr="00F76F5F">
        <w:tc>
          <w:tcPr>
            <w:tcW w:w="9364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06BD" w:rsidRPr="007939B8" w:rsidRDefault="003F06BD" w:rsidP="003F06BD">
            <w:pPr>
              <w:ind w:left="36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Are the annualized VMT reduction results reported for this project fr</w:t>
            </w:r>
            <w:r w:rsidRPr="00FE2017">
              <w:rPr>
                <w:sz w:val="20"/>
                <w:szCs w:val="20"/>
              </w:rPr>
              <w:t xml:space="preserve">om the </w:t>
            </w:r>
            <w:r w:rsidRPr="00C73531">
              <w:rPr>
                <w:i/>
                <w:sz w:val="20"/>
                <w:szCs w:val="20"/>
              </w:rPr>
              <w:t>Result Tracking Table</w:t>
            </w:r>
            <w:r w:rsidRPr="00FE2017">
              <w:rPr>
                <w:sz w:val="20"/>
                <w:szCs w:val="20"/>
              </w:rPr>
              <w:t xml:space="preserve"> th</w:t>
            </w:r>
            <w:r w:rsidRPr="007939B8">
              <w:rPr>
                <w:sz w:val="20"/>
                <w:szCs w:val="20"/>
              </w:rPr>
              <w:t xml:space="preserve">e best available?  </w:t>
            </w:r>
          </w:p>
        </w:tc>
        <w:tc>
          <w:tcPr>
            <w:tcW w:w="8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06BD" w:rsidRPr="007939B8" w:rsidRDefault="00E22F54" w:rsidP="003F06BD">
            <w:pPr>
              <w:pStyle w:val="ListParagraph"/>
              <w:ind w:left="-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nnualizedVMT1213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AnnualizedVMT1213YES"/>
            <w:r w:rsidR="001600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0"/>
            <w:r w:rsidR="003F06BD" w:rsidRPr="007939B8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06BD" w:rsidRPr="007939B8" w:rsidRDefault="00E22F54" w:rsidP="003F0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nnualizedVMT1213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AnnualizedVMT1213NO"/>
            <w:r w:rsidR="001600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1"/>
            <w:r w:rsidR="003F06BD" w:rsidRPr="007939B8">
              <w:rPr>
                <w:sz w:val="20"/>
                <w:szCs w:val="20"/>
              </w:rPr>
              <w:t xml:space="preserve"> No</w:t>
            </w:r>
          </w:p>
        </w:tc>
      </w:tr>
      <w:tr w:rsidR="0098732D" w:rsidRPr="007939B8" w:rsidTr="00F76F5F">
        <w:tc>
          <w:tcPr>
            <w:tcW w:w="11185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732D" w:rsidRDefault="0098732D" w:rsidP="00B97321">
            <w:pPr>
              <w:ind w:left="720"/>
              <w:rPr>
                <w:sz w:val="20"/>
                <w:szCs w:val="20"/>
              </w:rPr>
            </w:pPr>
            <w:r w:rsidRPr="007939B8">
              <w:rPr>
                <w:i/>
                <w:sz w:val="20"/>
                <w:szCs w:val="20"/>
              </w:rPr>
              <w:t>If no,</w:t>
            </w:r>
            <w:r w:rsidRPr="007939B8">
              <w:rPr>
                <w:sz w:val="20"/>
                <w:szCs w:val="20"/>
              </w:rPr>
              <w:t xml:space="preserve"> please provide updated information:</w:t>
            </w:r>
          </w:p>
          <w:p w:rsidR="00B558DE" w:rsidRPr="00B558DE" w:rsidRDefault="00B558DE" w:rsidP="00B97321">
            <w:pPr>
              <w:ind w:left="720"/>
              <w:rPr>
                <w:sz w:val="16"/>
                <w:szCs w:val="16"/>
              </w:rPr>
            </w:pPr>
          </w:p>
          <w:p w:rsidR="0014182B" w:rsidRPr="007939B8" w:rsidRDefault="00E22F54" w:rsidP="0014182B">
            <w:pPr>
              <w:ind w:left="360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fldChar w:fldCharType="begin">
                <w:ffData>
                  <w:name w:val="IfNO1011"/>
                  <w:enabled/>
                  <w:calcOnExit w:val="0"/>
                  <w:textInput/>
                </w:ffData>
              </w:fldChar>
            </w:r>
            <w:r w:rsidR="00610684" w:rsidRPr="007939B8">
              <w:rPr>
                <w:b/>
                <w:sz w:val="20"/>
                <w:szCs w:val="20"/>
              </w:rPr>
              <w:instrText xml:space="preserve"> FORMTEXT </w:instrText>
            </w:r>
            <w:r w:rsidRPr="007939B8">
              <w:rPr>
                <w:b/>
                <w:sz w:val="20"/>
                <w:szCs w:val="20"/>
              </w:rPr>
            </w:r>
            <w:r w:rsidRPr="007939B8">
              <w:rPr>
                <w:b/>
                <w:sz w:val="20"/>
                <w:szCs w:val="20"/>
              </w:rPr>
              <w:fldChar w:fldCharType="separate"/>
            </w:r>
            <w:r w:rsidR="00610684" w:rsidRPr="007939B8">
              <w:rPr>
                <w:b/>
                <w:noProof/>
                <w:sz w:val="20"/>
                <w:szCs w:val="20"/>
              </w:rPr>
              <w:t> </w:t>
            </w:r>
            <w:r w:rsidR="00610684" w:rsidRPr="007939B8">
              <w:rPr>
                <w:b/>
                <w:noProof/>
                <w:sz w:val="20"/>
                <w:szCs w:val="20"/>
              </w:rPr>
              <w:t> </w:t>
            </w:r>
            <w:r w:rsidR="00610684" w:rsidRPr="007939B8">
              <w:rPr>
                <w:b/>
                <w:noProof/>
                <w:sz w:val="20"/>
                <w:szCs w:val="20"/>
              </w:rPr>
              <w:t> </w:t>
            </w:r>
            <w:r w:rsidR="00610684" w:rsidRPr="007939B8">
              <w:rPr>
                <w:b/>
                <w:noProof/>
                <w:sz w:val="20"/>
                <w:szCs w:val="20"/>
              </w:rPr>
              <w:t> </w:t>
            </w:r>
            <w:r w:rsidR="00610684" w:rsidRPr="007939B8">
              <w:rPr>
                <w:b/>
                <w:noProof/>
                <w:sz w:val="20"/>
                <w:szCs w:val="20"/>
              </w:rPr>
              <w:t> </w:t>
            </w:r>
            <w:r w:rsidRPr="007939B8">
              <w:rPr>
                <w:b/>
                <w:sz w:val="20"/>
                <w:szCs w:val="20"/>
              </w:rPr>
              <w:fldChar w:fldCharType="end"/>
            </w:r>
          </w:p>
          <w:p w:rsidR="0098732D" w:rsidRPr="001A6056" w:rsidRDefault="0098732D" w:rsidP="00AD1217">
            <w:pPr>
              <w:ind w:left="360"/>
              <w:rPr>
                <w:sz w:val="16"/>
                <w:szCs w:val="16"/>
              </w:rPr>
            </w:pPr>
          </w:p>
        </w:tc>
      </w:tr>
      <w:tr w:rsidR="00CE1473" w:rsidRPr="007939B8" w:rsidTr="00F76F5F">
        <w:trPr>
          <w:trHeight w:val="49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E1473" w:rsidRPr="007939B8" w:rsidRDefault="005556E7" w:rsidP="002C35C1">
            <w:p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FY </w:t>
            </w:r>
            <w:r w:rsidR="00CE1473" w:rsidRPr="007939B8">
              <w:rPr>
                <w:b/>
                <w:sz w:val="20"/>
                <w:szCs w:val="20"/>
              </w:rPr>
              <w:t>201</w:t>
            </w:r>
            <w:r w:rsidR="002C35C1">
              <w:rPr>
                <w:b/>
                <w:sz w:val="20"/>
                <w:szCs w:val="20"/>
              </w:rPr>
              <w:t>4</w:t>
            </w:r>
            <w:r w:rsidR="00CE1473" w:rsidRPr="007939B8">
              <w:rPr>
                <w:b/>
                <w:sz w:val="20"/>
                <w:szCs w:val="20"/>
              </w:rPr>
              <w:t>/201</w:t>
            </w:r>
            <w:r w:rsidR="002C35C1">
              <w:rPr>
                <w:b/>
                <w:sz w:val="20"/>
                <w:szCs w:val="20"/>
              </w:rPr>
              <w:t>5</w:t>
            </w:r>
            <w:r w:rsidR="00CE1473" w:rsidRPr="007939B8">
              <w:rPr>
                <w:b/>
                <w:sz w:val="20"/>
                <w:szCs w:val="20"/>
              </w:rPr>
              <w:t xml:space="preserve"> Cycle Project?</w:t>
            </w:r>
            <w:r w:rsidR="00CE1473" w:rsidRPr="007939B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473" w:rsidRPr="007939B8" w:rsidRDefault="00E22F54" w:rsidP="00CE1473">
            <w:pPr>
              <w:pStyle w:val="ListParagraph"/>
              <w:ind w:left="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1415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Proj1415YES"/>
            <w:r w:rsidR="00C330B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2"/>
            <w:r w:rsidR="00CE1473" w:rsidRPr="007939B8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473" w:rsidRPr="007939B8" w:rsidRDefault="00E22F54" w:rsidP="00CE1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1415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Proj1415NO"/>
            <w:r w:rsidR="00C330B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3"/>
            <w:r w:rsidR="00CE1473" w:rsidRPr="007939B8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708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E1473" w:rsidRPr="007939B8" w:rsidRDefault="00CE1473" w:rsidP="00C771F4">
            <w:pPr>
              <w:ind w:left="360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 xml:space="preserve">Project name:  </w:t>
            </w:r>
            <w:r w:rsidR="00E22F54">
              <w:rPr>
                <w:b/>
                <w:sz w:val="20"/>
                <w:szCs w:val="20"/>
              </w:rPr>
              <w:fldChar w:fldCharType="begin">
                <w:ffData>
                  <w:name w:val="ProjName1415"/>
                  <w:enabled/>
                  <w:calcOnExit w:val="0"/>
                  <w:textInput/>
                </w:ffData>
              </w:fldChar>
            </w:r>
            <w:bookmarkStart w:id="94" w:name="ProjName1415"/>
            <w:r w:rsidR="00C771F4">
              <w:rPr>
                <w:b/>
                <w:sz w:val="20"/>
                <w:szCs w:val="20"/>
              </w:rPr>
              <w:instrText xml:space="preserve"> FORMTEXT </w:instrText>
            </w:r>
            <w:r w:rsidR="00E22F54">
              <w:rPr>
                <w:b/>
                <w:sz w:val="20"/>
                <w:szCs w:val="20"/>
              </w:rPr>
            </w:r>
            <w:r w:rsidR="00E22F54">
              <w:rPr>
                <w:b/>
                <w:sz w:val="20"/>
                <w:szCs w:val="20"/>
              </w:rPr>
              <w:fldChar w:fldCharType="separate"/>
            </w:r>
            <w:r w:rsidR="00C771F4">
              <w:rPr>
                <w:b/>
                <w:noProof/>
                <w:sz w:val="20"/>
                <w:szCs w:val="20"/>
              </w:rPr>
              <w:t> </w:t>
            </w:r>
            <w:r w:rsidR="00C771F4">
              <w:rPr>
                <w:b/>
                <w:noProof/>
                <w:sz w:val="20"/>
                <w:szCs w:val="20"/>
              </w:rPr>
              <w:t> </w:t>
            </w:r>
            <w:r w:rsidR="00C771F4">
              <w:rPr>
                <w:b/>
                <w:noProof/>
                <w:sz w:val="20"/>
                <w:szCs w:val="20"/>
              </w:rPr>
              <w:t> </w:t>
            </w:r>
            <w:r w:rsidR="00C771F4">
              <w:rPr>
                <w:b/>
                <w:noProof/>
                <w:sz w:val="20"/>
                <w:szCs w:val="20"/>
              </w:rPr>
              <w:t> </w:t>
            </w:r>
            <w:r w:rsidR="00C771F4">
              <w:rPr>
                <w:b/>
                <w:noProof/>
                <w:sz w:val="20"/>
                <w:szCs w:val="20"/>
              </w:rPr>
              <w:t> </w:t>
            </w:r>
            <w:r w:rsidR="00E22F54"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</w:tr>
      <w:tr w:rsidR="0080070C" w:rsidRPr="007939B8" w:rsidTr="00FC4666">
        <w:trPr>
          <w:trHeight w:val="431"/>
        </w:trPr>
        <w:tc>
          <w:tcPr>
            <w:tcW w:w="11185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0070C" w:rsidRDefault="0080070C" w:rsidP="0080070C">
            <w:pPr>
              <w:ind w:left="36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 xml:space="preserve">Do you believe your project will meet the level of VMT reduction predicted in the </w:t>
            </w:r>
            <w:r>
              <w:rPr>
                <w:sz w:val="20"/>
                <w:szCs w:val="20"/>
              </w:rPr>
              <w:t xml:space="preserve">original </w:t>
            </w:r>
            <w:r w:rsidRPr="007939B8">
              <w:rPr>
                <w:sz w:val="20"/>
                <w:szCs w:val="20"/>
              </w:rPr>
              <w:t xml:space="preserve">application?  </w:t>
            </w:r>
          </w:p>
          <w:p w:rsidR="0080070C" w:rsidRPr="00F335FD" w:rsidRDefault="00E22F54" w:rsidP="0080070C">
            <w:pPr>
              <w:spacing w:before="120"/>
              <w:ind w:left="360"/>
              <w:rPr>
                <w:sz w:val="20"/>
                <w:szCs w:val="20"/>
              </w:rPr>
            </w:pPr>
            <w:r w:rsidRPr="00F335FD">
              <w:rPr>
                <w:sz w:val="20"/>
                <w:szCs w:val="20"/>
              </w:rPr>
              <w:fldChar w:fldCharType="begin">
                <w:ffData>
                  <w:name w:val="WillMeetVMTReduction"/>
                  <w:enabled/>
                  <w:calcOnExit w:val="0"/>
                  <w:textInput/>
                </w:ffData>
              </w:fldChar>
            </w:r>
            <w:bookmarkStart w:id="95" w:name="WillMeetVMTReduction"/>
            <w:r w:rsidR="0080070C" w:rsidRPr="00F335FD">
              <w:rPr>
                <w:sz w:val="20"/>
                <w:szCs w:val="20"/>
              </w:rPr>
              <w:instrText xml:space="preserve"> FORMTEXT </w:instrText>
            </w:r>
            <w:r w:rsidRPr="00F335FD">
              <w:rPr>
                <w:sz w:val="20"/>
                <w:szCs w:val="20"/>
              </w:rPr>
            </w:r>
            <w:r w:rsidRPr="00F335FD">
              <w:rPr>
                <w:sz w:val="20"/>
                <w:szCs w:val="20"/>
              </w:rPr>
              <w:fldChar w:fldCharType="separate"/>
            </w:r>
            <w:r w:rsidR="0080070C" w:rsidRPr="00F335FD">
              <w:rPr>
                <w:noProof/>
                <w:sz w:val="20"/>
                <w:szCs w:val="20"/>
              </w:rPr>
              <w:t> </w:t>
            </w:r>
            <w:r w:rsidR="0080070C" w:rsidRPr="00F335FD">
              <w:rPr>
                <w:noProof/>
                <w:sz w:val="20"/>
                <w:szCs w:val="20"/>
              </w:rPr>
              <w:t> </w:t>
            </w:r>
            <w:r w:rsidR="0080070C" w:rsidRPr="00F335FD">
              <w:rPr>
                <w:noProof/>
                <w:sz w:val="20"/>
                <w:szCs w:val="20"/>
              </w:rPr>
              <w:t> </w:t>
            </w:r>
            <w:r w:rsidR="0080070C" w:rsidRPr="00F335FD">
              <w:rPr>
                <w:noProof/>
                <w:sz w:val="20"/>
                <w:szCs w:val="20"/>
              </w:rPr>
              <w:t> </w:t>
            </w:r>
            <w:r w:rsidR="0080070C" w:rsidRPr="00F335FD">
              <w:rPr>
                <w:noProof/>
                <w:sz w:val="20"/>
                <w:szCs w:val="20"/>
              </w:rPr>
              <w:t> </w:t>
            </w:r>
            <w:r w:rsidRPr="00F335FD">
              <w:rPr>
                <w:sz w:val="20"/>
                <w:szCs w:val="20"/>
              </w:rPr>
              <w:fldChar w:fldCharType="end"/>
            </w:r>
            <w:bookmarkEnd w:id="95"/>
          </w:p>
          <w:p w:rsidR="0080070C" w:rsidRPr="007939B8" w:rsidRDefault="0080070C" w:rsidP="00913F51">
            <w:pPr>
              <w:ind w:left="62"/>
              <w:rPr>
                <w:sz w:val="20"/>
                <w:szCs w:val="20"/>
              </w:rPr>
            </w:pPr>
          </w:p>
        </w:tc>
      </w:tr>
      <w:tr w:rsidR="00B3136A" w:rsidRPr="007939B8" w:rsidTr="006A1BE5">
        <w:tc>
          <w:tcPr>
            <w:tcW w:w="11185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6A" w:rsidRDefault="00B3136A" w:rsidP="00AD1217">
            <w:pPr>
              <w:ind w:left="36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Briefly describe progress made on specific implementation tasks:</w:t>
            </w:r>
          </w:p>
          <w:p w:rsidR="00B558DE" w:rsidRPr="00B558DE" w:rsidRDefault="00B558DE" w:rsidP="00AD1217">
            <w:pPr>
              <w:ind w:left="360"/>
              <w:rPr>
                <w:sz w:val="16"/>
                <w:szCs w:val="16"/>
              </w:rPr>
            </w:pPr>
          </w:p>
          <w:p w:rsidR="004A2CF4" w:rsidRPr="002D0183" w:rsidRDefault="00E22F54" w:rsidP="00AD1217">
            <w:pPr>
              <w:ind w:left="360"/>
              <w:rPr>
                <w:sz w:val="20"/>
                <w:szCs w:val="20"/>
              </w:rPr>
            </w:pPr>
            <w:r w:rsidRPr="002D0183">
              <w:rPr>
                <w:sz w:val="20"/>
                <w:szCs w:val="20"/>
              </w:rPr>
              <w:fldChar w:fldCharType="begin">
                <w:ffData>
                  <w:name w:val="ProgressMade1213"/>
                  <w:enabled/>
                  <w:calcOnExit w:val="0"/>
                  <w:textInput/>
                </w:ffData>
              </w:fldChar>
            </w:r>
            <w:bookmarkStart w:id="96" w:name="ProgressMade1213"/>
            <w:r w:rsidR="002C35C1" w:rsidRPr="002D0183">
              <w:rPr>
                <w:sz w:val="20"/>
                <w:szCs w:val="20"/>
              </w:rPr>
              <w:instrText xml:space="preserve"> FORMTEXT </w:instrText>
            </w:r>
            <w:r w:rsidRPr="002D0183">
              <w:rPr>
                <w:sz w:val="20"/>
                <w:szCs w:val="20"/>
              </w:rPr>
            </w:r>
            <w:r w:rsidRPr="002D0183">
              <w:rPr>
                <w:sz w:val="20"/>
                <w:szCs w:val="20"/>
              </w:rPr>
              <w:fldChar w:fldCharType="separate"/>
            </w:r>
            <w:r w:rsidR="002C35C1" w:rsidRPr="002D0183">
              <w:rPr>
                <w:noProof/>
                <w:sz w:val="20"/>
                <w:szCs w:val="20"/>
              </w:rPr>
              <w:t> </w:t>
            </w:r>
            <w:r w:rsidR="002C35C1" w:rsidRPr="002D0183">
              <w:rPr>
                <w:noProof/>
                <w:sz w:val="20"/>
                <w:szCs w:val="20"/>
              </w:rPr>
              <w:t> </w:t>
            </w:r>
            <w:r w:rsidR="002C35C1" w:rsidRPr="002D0183">
              <w:rPr>
                <w:noProof/>
                <w:sz w:val="20"/>
                <w:szCs w:val="20"/>
              </w:rPr>
              <w:t> </w:t>
            </w:r>
            <w:r w:rsidR="002C35C1" w:rsidRPr="002D0183">
              <w:rPr>
                <w:noProof/>
                <w:sz w:val="20"/>
                <w:szCs w:val="20"/>
              </w:rPr>
              <w:t> </w:t>
            </w:r>
            <w:r w:rsidR="002C35C1" w:rsidRPr="002D0183">
              <w:rPr>
                <w:noProof/>
                <w:sz w:val="20"/>
                <w:szCs w:val="20"/>
              </w:rPr>
              <w:t> </w:t>
            </w:r>
            <w:r w:rsidRPr="002D0183">
              <w:rPr>
                <w:sz w:val="20"/>
                <w:szCs w:val="20"/>
              </w:rPr>
              <w:fldChar w:fldCharType="end"/>
            </w:r>
            <w:bookmarkEnd w:id="96"/>
          </w:p>
          <w:p w:rsidR="00B3136A" w:rsidRPr="001A6056" w:rsidRDefault="00B3136A" w:rsidP="00AD1217">
            <w:pPr>
              <w:ind w:left="360"/>
              <w:rPr>
                <w:sz w:val="16"/>
                <w:szCs w:val="16"/>
              </w:rPr>
            </w:pPr>
          </w:p>
        </w:tc>
      </w:tr>
      <w:tr w:rsidR="00B3136A" w:rsidRPr="007939B8" w:rsidTr="006A1BE5">
        <w:tc>
          <w:tcPr>
            <w:tcW w:w="1118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6A" w:rsidRPr="007939B8" w:rsidRDefault="00B3136A" w:rsidP="00AD121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 xml:space="preserve">Related to Task 1 </w:t>
            </w:r>
            <w:r w:rsidR="00E934E0" w:rsidRPr="007939B8">
              <w:rPr>
                <w:sz w:val="20"/>
                <w:szCs w:val="20"/>
              </w:rPr>
              <w:t xml:space="preserve">in </w:t>
            </w:r>
            <w:r w:rsidRPr="007939B8">
              <w:rPr>
                <w:sz w:val="20"/>
                <w:szCs w:val="20"/>
              </w:rPr>
              <w:t>Question #</w:t>
            </w:r>
            <w:r w:rsidR="007A0EE6">
              <w:rPr>
                <w:sz w:val="20"/>
                <w:szCs w:val="20"/>
              </w:rPr>
              <w:t>6</w:t>
            </w:r>
            <w:r w:rsidR="00E934E0" w:rsidRPr="007939B8">
              <w:rPr>
                <w:sz w:val="20"/>
                <w:szCs w:val="20"/>
              </w:rPr>
              <w:t>,</w:t>
            </w:r>
            <w:r w:rsidRPr="007939B8">
              <w:rPr>
                <w:sz w:val="20"/>
                <w:szCs w:val="20"/>
              </w:rPr>
              <w:t xml:space="preserve"> describe the procedures for how you plan to calculate and compile actual post-project results. </w:t>
            </w:r>
            <w:r w:rsidR="00E934E0" w:rsidRPr="00BC76F5">
              <w:rPr>
                <w:i/>
                <w:sz w:val="20"/>
                <w:szCs w:val="20"/>
              </w:rPr>
              <w:t xml:space="preserve">(At a minimum, project awardees must conduct </w:t>
            </w:r>
            <w:r w:rsidR="000E3D6C" w:rsidRPr="00BC76F5">
              <w:rPr>
                <w:i/>
                <w:sz w:val="20"/>
                <w:szCs w:val="20"/>
              </w:rPr>
              <w:t>a</w:t>
            </w:r>
            <w:r w:rsidR="00E934E0" w:rsidRPr="00BC76F5">
              <w:rPr>
                <w:i/>
                <w:sz w:val="20"/>
                <w:szCs w:val="20"/>
              </w:rPr>
              <w:t xml:space="preserve"> survey, capturing pre- and post-travel habits of project participants to determine results.) </w:t>
            </w:r>
            <w:r w:rsidRPr="007939B8">
              <w:rPr>
                <w:sz w:val="20"/>
                <w:szCs w:val="20"/>
              </w:rPr>
              <w:t xml:space="preserve">   </w:t>
            </w:r>
          </w:p>
          <w:p w:rsidR="004A2CF4" w:rsidRPr="00313F82" w:rsidRDefault="00E22F54" w:rsidP="0034113D">
            <w:pPr>
              <w:pStyle w:val="ListParagraph"/>
              <w:spacing w:before="120"/>
              <w:ind w:left="360"/>
              <w:contextualSpacing w:val="0"/>
              <w:rPr>
                <w:sz w:val="20"/>
                <w:szCs w:val="20"/>
              </w:rPr>
            </w:pPr>
            <w:r w:rsidRPr="00313F82">
              <w:rPr>
                <w:sz w:val="20"/>
                <w:szCs w:val="20"/>
              </w:rPr>
              <w:fldChar w:fldCharType="begin">
                <w:ffData>
                  <w:name w:val="PostProjResults"/>
                  <w:enabled/>
                  <w:calcOnExit w:val="0"/>
                  <w:textInput/>
                </w:ffData>
              </w:fldChar>
            </w:r>
            <w:bookmarkStart w:id="97" w:name="PostProjResults"/>
            <w:r w:rsidR="009515C4" w:rsidRPr="00313F82">
              <w:rPr>
                <w:sz w:val="20"/>
                <w:szCs w:val="20"/>
              </w:rPr>
              <w:instrText xml:space="preserve"> FORMTEXT </w:instrText>
            </w:r>
            <w:r w:rsidRPr="00313F82">
              <w:rPr>
                <w:sz w:val="20"/>
                <w:szCs w:val="20"/>
              </w:rPr>
            </w:r>
            <w:r w:rsidRPr="00313F82">
              <w:rPr>
                <w:sz w:val="20"/>
                <w:szCs w:val="20"/>
              </w:rPr>
              <w:fldChar w:fldCharType="separate"/>
            </w:r>
            <w:r w:rsidR="009515C4" w:rsidRPr="00313F82">
              <w:rPr>
                <w:noProof/>
                <w:sz w:val="20"/>
                <w:szCs w:val="20"/>
              </w:rPr>
              <w:t> </w:t>
            </w:r>
            <w:r w:rsidR="009515C4" w:rsidRPr="00313F82">
              <w:rPr>
                <w:noProof/>
                <w:sz w:val="20"/>
                <w:szCs w:val="20"/>
              </w:rPr>
              <w:t> </w:t>
            </w:r>
            <w:r w:rsidR="009515C4" w:rsidRPr="00313F82">
              <w:rPr>
                <w:noProof/>
                <w:sz w:val="20"/>
                <w:szCs w:val="20"/>
              </w:rPr>
              <w:t> </w:t>
            </w:r>
            <w:r w:rsidR="009515C4" w:rsidRPr="00313F82">
              <w:rPr>
                <w:noProof/>
                <w:sz w:val="20"/>
                <w:szCs w:val="20"/>
              </w:rPr>
              <w:t> </w:t>
            </w:r>
            <w:r w:rsidR="009515C4" w:rsidRPr="00313F82">
              <w:rPr>
                <w:noProof/>
                <w:sz w:val="20"/>
                <w:szCs w:val="20"/>
              </w:rPr>
              <w:t> </w:t>
            </w:r>
            <w:r w:rsidRPr="00313F82">
              <w:rPr>
                <w:sz w:val="20"/>
                <w:szCs w:val="20"/>
              </w:rPr>
              <w:fldChar w:fldCharType="end"/>
            </w:r>
            <w:bookmarkEnd w:id="97"/>
          </w:p>
          <w:p w:rsidR="00A33174" w:rsidRPr="001A6056" w:rsidRDefault="00A33174" w:rsidP="004A2CF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</w:tbl>
    <w:p w:rsidR="0005190D" w:rsidRDefault="0005190D" w:rsidP="00B506E1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5000" w:type="pct"/>
        <w:jc w:val="center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090E88" w:rsidRPr="007939B8" w:rsidTr="00DF6E2E">
        <w:trPr>
          <w:trHeight w:val="368"/>
          <w:jc w:val="center"/>
        </w:trPr>
        <w:tc>
          <w:tcPr>
            <w:tcW w:w="5000" w:type="pct"/>
            <w:shd w:val="clear" w:color="auto" w:fill="C2D69B" w:themeFill="accent3" w:themeFillTint="99"/>
          </w:tcPr>
          <w:p w:rsidR="00CC35BE" w:rsidRPr="007939B8" w:rsidRDefault="00090E88" w:rsidP="003A6289">
            <w:pPr>
              <w:pStyle w:val="Heading1"/>
              <w:rPr>
                <w:sz w:val="20"/>
                <w:szCs w:val="20"/>
              </w:rPr>
            </w:pPr>
            <w:r w:rsidRPr="000E1EFF">
              <w:rPr>
                <w:color w:val="auto"/>
                <w:sz w:val="24"/>
                <w:szCs w:val="24"/>
              </w:rPr>
              <w:lastRenderedPageBreak/>
              <w:t>D.  PROJECT FUNDING REQUEST AND BUDGET</w:t>
            </w:r>
            <w:r w:rsidR="00DA6E52" w:rsidRPr="000E1EFF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0D43DE" w:rsidRPr="007939B8" w:rsidRDefault="003A6289">
      <w:pPr>
        <w:rPr>
          <w:sz w:val="20"/>
          <w:szCs w:val="20"/>
        </w:rPr>
      </w:pPr>
      <w:r w:rsidRPr="007939B8">
        <w:rPr>
          <w:b/>
          <w:sz w:val="20"/>
          <w:szCs w:val="20"/>
        </w:rPr>
        <w:t>Total federal request must be at least $80,000 and a</w:t>
      </w:r>
      <w:r>
        <w:rPr>
          <w:b/>
          <w:sz w:val="20"/>
          <w:szCs w:val="20"/>
        </w:rPr>
        <w:t xml:space="preserve"> </w:t>
      </w:r>
      <w:r w:rsidRPr="007939B8">
        <w:rPr>
          <w:b/>
          <w:sz w:val="20"/>
          <w:szCs w:val="20"/>
        </w:rPr>
        <w:t>maximum of $300,000.</w:t>
      </w:r>
      <w:r w:rsidR="001041AA">
        <w:rPr>
          <w:b/>
          <w:sz w:val="20"/>
          <w:szCs w:val="20"/>
        </w:rPr>
        <w:t xml:space="preserve">  (</w:t>
      </w:r>
      <w:r w:rsidR="001041AA" w:rsidRPr="000B6FFB">
        <w:rPr>
          <w:sz w:val="20"/>
          <w:szCs w:val="20"/>
        </w:rPr>
        <w:t xml:space="preserve">Note: </w:t>
      </w:r>
      <w:r w:rsidR="001041AA">
        <w:rPr>
          <w:b/>
          <w:sz w:val="20"/>
          <w:szCs w:val="20"/>
        </w:rPr>
        <w:t xml:space="preserve"> </w:t>
      </w:r>
      <w:r w:rsidR="001041AA">
        <w:rPr>
          <w:sz w:val="20"/>
          <w:szCs w:val="20"/>
        </w:rPr>
        <w:t xml:space="preserve">No more than $100,000 can be </w:t>
      </w:r>
      <w:r w:rsidR="003115C1">
        <w:rPr>
          <w:sz w:val="20"/>
          <w:szCs w:val="20"/>
        </w:rPr>
        <w:t xml:space="preserve">requested for </w:t>
      </w:r>
      <w:r w:rsidR="001041AA">
        <w:rPr>
          <w:sz w:val="20"/>
          <w:szCs w:val="20"/>
        </w:rPr>
        <w:t xml:space="preserve">bicycle/pedestrian </w:t>
      </w:r>
      <w:r w:rsidR="00374EB8">
        <w:rPr>
          <w:sz w:val="20"/>
          <w:szCs w:val="20"/>
        </w:rPr>
        <w:t xml:space="preserve">travelway </w:t>
      </w:r>
      <w:r w:rsidR="001041AA">
        <w:rPr>
          <w:sz w:val="20"/>
          <w:szCs w:val="20"/>
        </w:rPr>
        <w:t>portion of project.)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3"/>
        <w:gridCol w:w="1699"/>
        <w:gridCol w:w="1566"/>
        <w:gridCol w:w="51"/>
        <w:gridCol w:w="1593"/>
        <w:gridCol w:w="24"/>
      </w:tblGrid>
      <w:tr w:rsidR="009B41FB" w:rsidRPr="007939B8" w:rsidTr="002A2B4C">
        <w:trPr>
          <w:jc w:val="center"/>
        </w:trPr>
        <w:tc>
          <w:tcPr>
            <w:tcW w:w="2761" w:type="pct"/>
            <w:tcBorders>
              <w:top w:val="single" w:sz="4" w:space="0" w:color="auto"/>
              <w:right w:val="single" w:sz="4" w:space="0" w:color="auto"/>
            </w:tcBorders>
          </w:tcPr>
          <w:p w:rsidR="00835F34" w:rsidRPr="007939B8" w:rsidRDefault="007D0533" w:rsidP="000703E5">
            <w:pPr>
              <w:ind w:left="1800" w:hanging="1800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 xml:space="preserve">1. </w:t>
            </w:r>
            <w:r w:rsidR="00051A10" w:rsidRPr="007939B8">
              <w:rPr>
                <w:b/>
                <w:sz w:val="20"/>
                <w:szCs w:val="20"/>
              </w:rPr>
              <w:t xml:space="preserve">  </w:t>
            </w:r>
            <w:r w:rsidR="00835F34" w:rsidRPr="007939B8">
              <w:rPr>
                <w:b/>
                <w:sz w:val="20"/>
                <w:szCs w:val="20"/>
              </w:rPr>
              <w:t>Budget Overview</w:t>
            </w:r>
            <w:r w:rsidR="004A310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35F34" w:rsidRPr="00C47A47" w:rsidRDefault="00835F34" w:rsidP="00717A03">
            <w:pPr>
              <w:ind w:right="186"/>
              <w:jc w:val="right"/>
              <w:rPr>
                <w:b/>
                <w:sz w:val="20"/>
                <w:szCs w:val="20"/>
              </w:rPr>
            </w:pPr>
            <w:r w:rsidRPr="00C47A47">
              <w:rPr>
                <w:b/>
                <w:sz w:val="20"/>
                <w:szCs w:val="20"/>
              </w:rPr>
              <w:t>201</w:t>
            </w:r>
            <w:r w:rsidR="007616C8" w:rsidRPr="00C47A4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35F34" w:rsidRPr="00C47A47" w:rsidRDefault="00835F34" w:rsidP="00717A03">
            <w:pPr>
              <w:ind w:right="183"/>
              <w:jc w:val="right"/>
              <w:rPr>
                <w:b/>
                <w:sz w:val="20"/>
                <w:szCs w:val="20"/>
              </w:rPr>
            </w:pPr>
            <w:r w:rsidRPr="00C47A47">
              <w:rPr>
                <w:b/>
                <w:sz w:val="20"/>
                <w:szCs w:val="20"/>
              </w:rPr>
              <w:t>201</w:t>
            </w:r>
            <w:r w:rsidR="007616C8" w:rsidRPr="00C47A4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35F34" w:rsidRPr="00C47A47" w:rsidRDefault="00835F34" w:rsidP="00717A03">
            <w:pPr>
              <w:ind w:right="180"/>
              <w:jc w:val="right"/>
              <w:rPr>
                <w:b/>
                <w:sz w:val="20"/>
                <w:szCs w:val="20"/>
              </w:rPr>
            </w:pPr>
            <w:r w:rsidRPr="00C47A47">
              <w:rPr>
                <w:b/>
                <w:sz w:val="20"/>
                <w:szCs w:val="20"/>
              </w:rPr>
              <w:t>Total</w:t>
            </w:r>
          </w:p>
        </w:tc>
      </w:tr>
      <w:tr w:rsidR="00D16F7C" w:rsidRPr="007939B8" w:rsidTr="000B6FFB">
        <w:trPr>
          <w:jc w:val="center"/>
        </w:trPr>
        <w:tc>
          <w:tcPr>
            <w:tcW w:w="2761" w:type="pct"/>
            <w:tcBorders>
              <w:right w:val="single" w:sz="4" w:space="0" w:color="auto"/>
            </w:tcBorders>
            <w:vAlign w:val="center"/>
          </w:tcPr>
          <w:p w:rsidR="00D16F7C" w:rsidRPr="007939B8" w:rsidRDefault="00722D9F" w:rsidP="000B6FF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1C2153">
              <w:rPr>
                <w:b/>
                <w:sz w:val="20"/>
                <w:szCs w:val="20"/>
                <w:u w:val="single"/>
              </w:rPr>
              <w:t xml:space="preserve">Enter the </w:t>
            </w:r>
            <w:r w:rsidR="00D16F7C" w:rsidRPr="001C2153">
              <w:rPr>
                <w:b/>
                <w:sz w:val="20"/>
                <w:szCs w:val="20"/>
                <w:u w:val="single"/>
              </w:rPr>
              <w:t xml:space="preserve">CMAQ Federal Funds </w:t>
            </w:r>
            <w:r w:rsidRPr="001C2153">
              <w:rPr>
                <w:b/>
                <w:sz w:val="20"/>
                <w:szCs w:val="20"/>
                <w:u w:val="single"/>
              </w:rPr>
              <w:t>r</w:t>
            </w:r>
            <w:r w:rsidR="00D16F7C" w:rsidRPr="001C2153">
              <w:rPr>
                <w:b/>
                <w:sz w:val="20"/>
                <w:szCs w:val="20"/>
                <w:u w:val="single"/>
              </w:rPr>
              <w:t>equested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5026E1">
              <w:rPr>
                <w:b/>
                <w:sz w:val="20"/>
                <w:szCs w:val="20"/>
              </w:rPr>
              <w:t xml:space="preserve"> </w:t>
            </w:r>
            <w:r w:rsidR="005026E1">
              <w:rPr>
                <w:sz w:val="20"/>
                <w:szCs w:val="20"/>
              </w:rPr>
              <w:t>for each</w:t>
            </w:r>
            <w:r>
              <w:rPr>
                <w:sz w:val="20"/>
                <w:szCs w:val="20"/>
              </w:rPr>
              <w:t xml:space="preserve"> year</w:t>
            </w:r>
            <w:r w:rsidR="000703E5">
              <w:rPr>
                <w:sz w:val="20"/>
                <w:szCs w:val="20"/>
              </w:rPr>
              <w:t xml:space="preserve"> </w:t>
            </w:r>
            <w:r w:rsidR="000703E5" w:rsidRPr="00C35620">
              <w:rPr>
                <w:sz w:val="20"/>
                <w:szCs w:val="20"/>
              </w:rPr>
              <w:t>(tab through columns to generate automated calculations)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F7C" w:rsidRPr="007939B8" w:rsidRDefault="00D16F7C" w:rsidP="00E26224">
            <w:pPr>
              <w:ind w:right="186"/>
              <w:jc w:val="right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$</w:t>
            </w:r>
            <w:r w:rsidR="00E22F54">
              <w:rPr>
                <w:sz w:val="20"/>
                <w:szCs w:val="20"/>
              </w:rPr>
              <w:fldChar w:fldCharType="begin">
                <w:ffData>
                  <w:name w:val="CMAQ2016"/>
                  <w:enabled/>
                  <w:calcOnExit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bookmarkStart w:id="98" w:name="CMAQ2016"/>
            <w:r w:rsidR="006F550E">
              <w:rPr>
                <w:sz w:val="20"/>
                <w:szCs w:val="20"/>
              </w:rPr>
              <w:instrText xml:space="preserve"> FORMTEXT </w:instrText>
            </w:r>
            <w:r w:rsidR="00E22F54">
              <w:rPr>
                <w:sz w:val="20"/>
                <w:szCs w:val="20"/>
              </w:rPr>
            </w:r>
            <w:r w:rsidR="00E22F54">
              <w:rPr>
                <w:sz w:val="20"/>
                <w:szCs w:val="20"/>
              </w:rPr>
              <w:fldChar w:fldCharType="separate"/>
            </w:r>
            <w:r w:rsidR="006F550E">
              <w:rPr>
                <w:noProof/>
                <w:sz w:val="20"/>
                <w:szCs w:val="20"/>
              </w:rPr>
              <w:t> </w:t>
            </w:r>
            <w:r w:rsidR="006F550E">
              <w:rPr>
                <w:noProof/>
                <w:sz w:val="20"/>
                <w:szCs w:val="20"/>
              </w:rPr>
              <w:t> </w:t>
            </w:r>
            <w:r w:rsidR="006F550E">
              <w:rPr>
                <w:noProof/>
                <w:sz w:val="20"/>
                <w:szCs w:val="20"/>
              </w:rPr>
              <w:t> </w:t>
            </w:r>
            <w:r w:rsidR="006F550E">
              <w:rPr>
                <w:noProof/>
                <w:sz w:val="20"/>
                <w:szCs w:val="20"/>
              </w:rPr>
              <w:t> </w:t>
            </w:r>
            <w:r w:rsidR="006F550E">
              <w:rPr>
                <w:noProof/>
                <w:sz w:val="20"/>
                <w:szCs w:val="20"/>
              </w:rPr>
              <w:t> </w:t>
            </w:r>
            <w:r w:rsidR="00E22F54"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F7C" w:rsidRPr="007939B8" w:rsidRDefault="00D16F7C" w:rsidP="00E26224">
            <w:pPr>
              <w:ind w:right="183"/>
              <w:jc w:val="right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$</w:t>
            </w:r>
            <w:r w:rsidR="00E22F54">
              <w:rPr>
                <w:sz w:val="20"/>
                <w:szCs w:val="20"/>
              </w:rPr>
              <w:fldChar w:fldCharType="begin">
                <w:ffData>
                  <w:name w:val="CMAQ2017"/>
                  <w:enabled/>
                  <w:calcOnExit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bookmarkStart w:id="99" w:name="CMAQ2017"/>
            <w:r w:rsidR="006F550E">
              <w:rPr>
                <w:sz w:val="20"/>
                <w:szCs w:val="20"/>
              </w:rPr>
              <w:instrText xml:space="preserve"> FORMTEXT </w:instrText>
            </w:r>
            <w:r w:rsidR="00E22F54">
              <w:rPr>
                <w:sz w:val="20"/>
                <w:szCs w:val="20"/>
              </w:rPr>
            </w:r>
            <w:r w:rsidR="00E22F54">
              <w:rPr>
                <w:sz w:val="20"/>
                <w:szCs w:val="20"/>
              </w:rPr>
              <w:fldChar w:fldCharType="separate"/>
            </w:r>
            <w:r w:rsidR="006F550E">
              <w:rPr>
                <w:noProof/>
                <w:sz w:val="20"/>
                <w:szCs w:val="20"/>
              </w:rPr>
              <w:t> </w:t>
            </w:r>
            <w:r w:rsidR="006F550E">
              <w:rPr>
                <w:noProof/>
                <w:sz w:val="20"/>
                <w:szCs w:val="20"/>
              </w:rPr>
              <w:t> </w:t>
            </w:r>
            <w:r w:rsidR="006F550E">
              <w:rPr>
                <w:noProof/>
                <w:sz w:val="20"/>
                <w:szCs w:val="20"/>
              </w:rPr>
              <w:t> </w:t>
            </w:r>
            <w:r w:rsidR="006F550E">
              <w:rPr>
                <w:noProof/>
                <w:sz w:val="20"/>
                <w:szCs w:val="20"/>
              </w:rPr>
              <w:t> </w:t>
            </w:r>
            <w:r w:rsidR="006F550E">
              <w:rPr>
                <w:noProof/>
                <w:sz w:val="20"/>
                <w:szCs w:val="20"/>
              </w:rPr>
              <w:t> </w:t>
            </w:r>
            <w:r w:rsidR="00E22F54"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F7C" w:rsidRPr="007939B8" w:rsidRDefault="00D16F7C" w:rsidP="00E26224">
            <w:pPr>
              <w:ind w:right="180"/>
              <w:jc w:val="right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$</w:t>
            </w:r>
            <w:r w:rsidR="00E22F54">
              <w:rPr>
                <w:sz w:val="20"/>
                <w:szCs w:val="20"/>
              </w:rPr>
              <w:fldChar w:fldCharType="begin">
                <w:ffData>
                  <w:name w:val="CMAQTOTAL"/>
                  <w:enabled w:val="0"/>
                  <w:calcOnExit/>
                  <w:textInput>
                    <w:type w:val="calculated"/>
                    <w:default w:val="=(B2+C2)"/>
                    <w:maxLength w:val="15"/>
                    <w:format w:val="#,##0"/>
                  </w:textInput>
                </w:ffData>
              </w:fldChar>
            </w:r>
            <w:bookmarkStart w:id="100" w:name="CMAQTOTAL"/>
            <w:r w:rsidR="00DB76D2">
              <w:rPr>
                <w:sz w:val="20"/>
                <w:szCs w:val="20"/>
              </w:rPr>
              <w:instrText xml:space="preserve"> FORMTEXT </w:instrText>
            </w:r>
            <w:r w:rsidR="00E22F54">
              <w:rPr>
                <w:sz w:val="20"/>
                <w:szCs w:val="20"/>
              </w:rPr>
              <w:fldChar w:fldCharType="begin"/>
            </w:r>
            <w:r w:rsidR="00DB76D2">
              <w:rPr>
                <w:sz w:val="20"/>
                <w:szCs w:val="20"/>
              </w:rPr>
              <w:instrText xml:space="preserve"> =(B2+C2) </w:instrText>
            </w:r>
            <w:r w:rsidR="00E22F54">
              <w:rPr>
                <w:sz w:val="20"/>
                <w:szCs w:val="20"/>
              </w:rPr>
              <w:fldChar w:fldCharType="separate"/>
            </w:r>
            <w:r w:rsidR="00DB76D2">
              <w:rPr>
                <w:noProof/>
                <w:sz w:val="20"/>
                <w:szCs w:val="20"/>
              </w:rPr>
              <w:instrText>0</w:instrText>
            </w:r>
            <w:r w:rsidR="00E22F54">
              <w:rPr>
                <w:sz w:val="20"/>
                <w:szCs w:val="20"/>
              </w:rPr>
              <w:fldChar w:fldCharType="end"/>
            </w:r>
            <w:r w:rsidR="00E22F54">
              <w:rPr>
                <w:sz w:val="20"/>
                <w:szCs w:val="20"/>
              </w:rPr>
            </w:r>
            <w:r w:rsidR="00E22F54">
              <w:rPr>
                <w:sz w:val="20"/>
                <w:szCs w:val="20"/>
              </w:rPr>
              <w:fldChar w:fldCharType="separate"/>
            </w:r>
            <w:r w:rsidR="00DB76D2">
              <w:rPr>
                <w:noProof/>
                <w:sz w:val="20"/>
                <w:szCs w:val="20"/>
              </w:rPr>
              <w:t>0</w:t>
            </w:r>
            <w:r w:rsidR="00E22F54">
              <w:rPr>
                <w:sz w:val="20"/>
                <w:szCs w:val="20"/>
              </w:rPr>
              <w:fldChar w:fldCharType="end"/>
            </w:r>
            <w:bookmarkEnd w:id="100"/>
          </w:p>
        </w:tc>
      </w:tr>
      <w:tr w:rsidR="00D16F7C" w:rsidRPr="007939B8" w:rsidTr="000B6FFB">
        <w:trPr>
          <w:trHeight w:val="458"/>
          <w:jc w:val="center"/>
        </w:trPr>
        <w:tc>
          <w:tcPr>
            <w:tcW w:w="2761" w:type="pct"/>
            <w:tcBorders>
              <w:right w:val="single" w:sz="4" w:space="0" w:color="auto"/>
            </w:tcBorders>
            <w:vAlign w:val="center"/>
          </w:tcPr>
          <w:p w:rsidR="00D16F7C" w:rsidRPr="00722D9F" w:rsidRDefault="00D16F7C" w:rsidP="000B6FF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22D9F">
              <w:rPr>
                <w:sz w:val="20"/>
                <w:szCs w:val="20"/>
              </w:rPr>
              <w:t>Required 17.21% Local Match*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F7C" w:rsidRPr="007939B8" w:rsidRDefault="00D16F7C" w:rsidP="00E26224">
            <w:pPr>
              <w:ind w:right="186"/>
              <w:jc w:val="right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$</w:t>
            </w:r>
            <w:r w:rsidR="00E22F54">
              <w:rPr>
                <w:sz w:val="20"/>
                <w:szCs w:val="20"/>
              </w:rPr>
              <w:fldChar w:fldCharType="begin">
                <w:ffData>
                  <w:name w:val="ReqLocalMatch2016"/>
                  <w:enabled w:val="0"/>
                  <w:calcOnExit/>
                  <w:textInput>
                    <w:type w:val="calculated"/>
                    <w:default w:val="=ROUND(0.207875347*B2,0)"/>
                    <w:maxLength w:val="15"/>
                    <w:format w:val="#,##0"/>
                  </w:textInput>
                </w:ffData>
              </w:fldChar>
            </w:r>
            <w:bookmarkStart w:id="101" w:name="ReqLocalMatch2016"/>
            <w:r w:rsidR="00FC0D31">
              <w:rPr>
                <w:sz w:val="20"/>
                <w:szCs w:val="20"/>
              </w:rPr>
              <w:instrText xml:space="preserve"> FORMTEXT </w:instrText>
            </w:r>
            <w:r w:rsidR="00E22F54">
              <w:rPr>
                <w:sz w:val="20"/>
                <w:szCs w:val="20"/>
              </w:rPr>
              <w:fldChar w:fldCharType="begin"/>
            </w:r>
            <w:r w:rsidR="00FC0D31">
              <w:rPr>
                <w:sz w:val="20"/>
                <w:szCs w:val="20"/>
              </w:rPr>
              <w:instrText xml:space="preserve"> =ROUND(0.207875347*B2,0) </w:instrText>
            </w:r>
            <w:r w:rsidR="00E22F54">
              <w:rPr>
                <w:sz w:val="20"/>
                <w:szCs w:val="20"/>
              </w:rPr>
              <w:fldChar w:fldCharType="separate"/>
            </w:r>
            <w:r w:rsidR="00FC0D31">
              <w:rPr>
                <w:noProof/>
                <w:sz w:val="20"/>
                <w:szCs w:val="20"/>
              </w:rPr>
              <w:instrText>0</w:instrText>
            </w:r>
            <w:r w:rsidR="00E22F54">
              <w:rPr>
                <w:sz w:val="20"/>
                <w:szCs w:val="20"/>
              </w:rPr>
              <w:fldChar w:fldCharType="end"/>
            </w:r>
            <w:r w:rsidR="00E22F54">
              <w:rPr>
                <w:sz w:val="20"/>
                <w:szCs w:val="20"/>
              </w:rPr>
            </w:r>
            <w:r w:rsidR="00E22F54">
              <w:rPr>
                <w:sz w:val="20"/>
                <w:szCs w:val="20"/>
              </w:rPr>
              <w:fldChar w:fldCharType="separate"/>
            </w:r>
            <w:r w:rsidR="00FC0D31">
              <w:rPr>
                <w:noProof/>
                <w:sz w:val="20"/>
                <w:szCs w:val="20"/>
              </w:rPr>
              <w:t>0</w:t>
            </w:r>
            <w:r w:rsidR="00E22F54"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F7C" w:rsidRPr="007939B8" w:rsidRDefault="00D16F7C" w:rsidP="00E26224">
            <w:pPr>
              <w:ind w:right="183"/>
              <w:jc w:val="right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$</w:t>
            </w:r>
            <w:r w:rsidR="00E22F54">
              <w:rPr>
                <w:sz w:val="20"/>
                <w:szCs w:val="20"/>
              </w:rPr>
              <w:fldChar w:fldCharType="begin">
                <w:ffData>
                  <w:name w:val="ReqLocalMatch2017"/>
                  <w:enabled w:val="0"/>
                  <w:calcOnExit/>
                  <w:textInput>
                    <w:type w:val="calculated"/>
                    <w:default w:val="=ROUND(0.207875347*C2,0)"/>
                    <w:maxLength w:val="15"/>
                    <w:format w:val="#,##0"/>
                  </w:textInput>
                </w:ffData>
              </w:fldChar>
            </w:r>
            <w:bookmarkStart w:id="102" w:name="ReqLocalMatch2017"/>
            <w:r w:rsidR="00FC0D31">
              <w:rPr>
                <w:sz w:val="20"/>
                <w:szCs w:val="20"/>
              </w:rPr>
              <w:instrText xml:space="preserve"> FORMTEXT </w:instrText>
            </w:r>
            <w:r w:rsidR="00E22F54">
              <w:rPr>
                <w:sz w:val="20"/>
                <w:szCs w:val="20"/>
              </w:rPr>
              <w:fldChar w:fldCharType="begin"/>
            </w:r>
            <w:r w:rsidR="00FC0D31">
              <w:rPr>
                <w:sz w:val="20"/>
                <w:szCs w:val="20"/>
              </w:rPr>
              <w:instrText xml:space="preserve"> =ROUND(0.207875347*C2,0) </w:instrText>
            </w:r>
            <w:r w:rsidR="00E22F54">
              <w:rPr>
                <w:sz w:val="20"/>
                <w:szCs w:val="20"/>
              </w:rPr>
              <w:fldChar w:fldCharType="separate"/>
            </w:r>
            <w:r w:rsidR="00FC0D31">
              <w:rPr>
                <w:noProof/>
                <w:sz w:val="20"/>
                <w:szCs w:val="20"/>
              </w:rPr>
              <w:instrText>0</w:instrText>
            </w:r>
            <w:r w:rsidR="00E22F54">
              <w:rPr>
                <w:sz w:val="20"/>
                <w:szCs w:val="20"/>
              </w:rPr>
              <w:fldChar w:fldCharType="end"/>
            </w:r>
            <w:r w:rsidR="00E22F54">
              <w:rPr>
                <w:sz w:val="20"/>
                <w:szCs w:val="20"/>
              </w:rPr>
            </w:r>
            <w:r w:rsidR="00E22F54">
              <w:rPr>
                <w:sz w:val="20"/>
                <w:szCs w:val="20"/>
              </w:rPr>
              <w:fldChar w:fldCharType="separate"/>
            </w:r>
            <w:r w:rsidR="00FC0D31">
              <w:rPr>
                <w:noProof/>
                <w:sz w:val="20"/>
                <w:szCs w:val="20"/>
              </w:rPr>
              <w:t>0</w:t>
            </w:r>
            <w:r w:rsidR="00E22F54"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F7C" w:rsidRPr="007939B8" w:rsidRDefault="00D16F7C" w:rsidP="00E26224">
            <w:pPr>
              <w:ind w:right="180"/>
              <w:jc w:val="right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$</w:t>
            </w:r>
            <w:r w:rsidR="00E22F54">
              <w:rPr>
                <w:sz w:val="20"/>
                <w:szCs w:val="20"/>
              </w:rPr>
              <w:fldChar w:fldCharType="begin">
                <w:ffData>
                  <w:name w:val="ReqMatchTOTAL"/>
                  <w:enabled w:val="0"/>
                  <w:calcOnExit/>
                  <w:textInput>
                    <w:type w:val="calculated"/>
                    <w:default w:val="=(B3+C3)"/>
                    <w:maxLength w:val="15"/>
                    <w:format w:val="#,##0"/>
                  </w:textInput>
                </w:ffData>
              </w:fldChar>
            </w:r>
            <w:bookmarkStart w:id="103" w:name="ReqMatchTOTAL"/>
            <w:r w:rsidR="008964C4">
              <w:rPr>
                <w:sz w:val="20"/>
                <w:szCs w:val="20"/>
              </w:rPr>
              <w:instrText xml:space="preserve"> FORMTEXT </w:instrText>
            </w:r>
            <w:r w:rsidR="00E22F54">
              <w:rPr>
                <w:sz w:val="20"/>
                <w:szCs w:val="20"/>
              </w:rPr>
              <w:fldChar w:fldCharType="begin"/>
            </w:r>
            <w:r w:rsidR="008964C4">
              <w:rPr>
                <w:sz w:val="20"/>
                <w:szCs w:val="20"/>
              </w:rPr>
              <w:instrText xml:space="preserve"> =(B3+C3) </w:instrText>
            </w:r>
            <w:r w:rsidR="00E22F54">
              <w:rPr>
                <w:sz w:val="20"/>
                <w:szCs w:val="20"/>
              </w:rPr>
              <w:fldChar w:fldCharType="separate"/>
            </w:r>
            <w:r w:rsidR="008964C4">
              <w:rPr>
                <w:noProof/>
                <w:sz w:val="20"/>
                <w:szCs w:val="20"/>
              </w:rPr>
              <w:instrText>$0.00</w:instrText>
            </w:r>
            <w:r w:rsidR="00E22F54">
              <w:rPr>
                <w:sz w:val="20"/>
                <w:szCs w:val="20"/>
              </w:rPr>
              <w:fldChar w:fldCharType="end"/>
            </w:r>
            <w:r w:rsidR="00E22F54">
              <w:rPr>
                <w:sz w:val="20"/>
                <w:szCs w:val="20"/>
              </w:rPr>
            </w:r>
            <w:r w:rsidR="00E22F54">
              <w:rPr>
                <w:sz w:val="20"/>
                <w:szCs w:val="20"/>
              </w:rPr>
              <w:fldChar w:fldCharType="separate"/>
            </w:r>
            <w:r w:rsidR="008964C4">
              <w:rPr>
                <w:noProof/>
                <w:sz w:val="20"/>
                <w:szCs w:val="20"/>
              </w:rPr>
              <w:t>0</w:t>
            </w:r>
            <w:r w:rsidR="00E22F54">
              <w:rPr>
                <w:sz w:val="20"/>
                <w:szCs w:val="20"/>
              </w:rPr>
              <w:fldChar w:fldCharType="end"/>
            </w:r>
            <w:bookmarkEnd w:id="103"/>
          </w:p>
        </w:tc>
      </w:tr>
      <w:tr w:rsidR="00D16F7C" w:rsidRPr="007939B8" w:rsidTr="00197D30">
        <w:trPr>
          <w:trHeight w:val="449"/>
          <w:jc w:val="center"/>
        </w:trPr>
        <w:tc>
          <w:tcPr>
            <w:tcW w:w="2761" w:type="pct"/>
            <w:tcBorders>
              <w:right w:val="single" w:sz="4" w:space="0" w:color="auto"/>
            </w:tcBorders>
            <w:vAlign w:val="center"/>
          </w:tcPr>
          <w:p w:rsidR="00D16F7C" w:rsidRPr="00722D9F" w:rsidRDefault="00D16F7C" w:rsidP="000B6FF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22D9F">
              <w:rPr>
                <w:sz w:val="20"/>
                <w:szCs w:val="20"/>
              </w:rPr>
              <w:t>Total Project Cost (</w:t>
            </w:r>
            <w:r w:rsidR="00175F28" w:rsidRPr="00722D9F">
              <w:rPr>
                <w:sz w:val="20"/>
                <w:szCs w:val="20"/>
              </w:rPr>
              <w:t>f</w:t>
            </w:r>
            <w:r w:rsidRPr="00722D9F">
              <w:rPr>
                <w:sz w:val="20"/>
                <w:szCs w:val="20"/>
              </w:rPr>
              <w:t>ederal plus</w:t>
            </w:r>
            <w:r w:rsidR="00990B21">
              <w:rPr>
                <w:sz w:val="20"/>
                <w:szCs w:val="20"/>
              </w:rPr>
              <w:t xml:space="preserve"> required</w:t>
            </w:r>
            <w:r w:rsidRPr="00722D9F">
              <w:rPr>
                <w:sz w:val="20"/>
                <w:szCs w:val="20"/>
              </w:rPr>
              <w:t xml:space="preserve"> </w:t>
            </w:r>
            <w:r w:rsidR="00175F28" w:rsidRPr="00722D9F">
              <w:rPr>
                <w:sz w:val="20"/>
                <w:szCs w:val="20"/>
              </w:rPr>
              <w:t>l</w:t>
            </w:r>
            <w:r w:rsidRPr="00722D9F">
              <w:rPr>
                <w:sz w:val="20"/>
                <w:szCs w:val="20"/>
              </w:rPr>
              <w:t xml:space="preserve">ocal </w:t>
            </w:r>
            <w:r w:rsidR="00175F28" w:rsidRPr="00722D9F">
              <w:rPr>
                <w:sz w:val="20"/>
                <w:szCs w:val="20"/>
              </w:rPr>
              <w:t>m</w:t>
            </w:r>
            <w:r w:rsidRPr="00722D9F">
              <w:rPr>
                <w:sz w:val="20"/>
                <w:szCs w:val="20"/>
              </w:rPr>
              <w:t>atch)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F7C" w:rsidRPr="007939B8" w:rsidRDefault="00D16F7C" w:rsidP="00E26224">
            <w:pPr>
              <w:ind w:right="186"/>
              <w:jc w:val="right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$</w:t>
            </w:r>
            <w:r w:rsidR="00E22F54">
              <w:rPr>
                <w:sz w:val="20"/>
                <w:szCs w:val="20"/>
              </w:rPr>
              <w:fldChar w:fldCharType="begin">
                <w:ffData>
                  <w:name w:val="TotalProjCost2016"/>
                  <w:enabled w:val="0"/>
                  <w:calcOnExit/>
                  <w:textInput>
                    <w:type w:val="calculated"/>
                    <w:default w:val="=(B2+B3)"/>
                    <w:maxLength w:val="15"/>
                    <w:format w:val="#,##0"/>
                  </w:textInput>
                </w:ffData>
              </w:fldChar>
            </w:r>
            <w:bookmarkStart w:id="104" w:name="TotalProjCost2016"/>
            <w:r w:rsidR="00FC0D31">
              <w:rPr>
                <w:sz w:val="20"/>
                <w:szCs w:val="20"/>
              </w:rPr>
              <w:instrText xml:space="preserve"> FORMTEXT </w:instrText>
            </w:r>
            <w:r w:rsidR="00E22F54">
              <w:rPr>
                <w:sz w:val="20"/>
                <w:szCs w:val="20"/>
              </w:rPr>
              <w:fldChar w:fldCharType="begin"/>
            </w:r>
            <w:r w:rsidR="00FC0D31">
              <w:rPr>
                <w:sz w:val="20"/>
                <w:szCs w:val="20"/>
              </w:rPr>
              <w:instrText xml:space="preserve"> =(B2+B3) </w:instrText>
            </w:r>
            <w:r w:rsidR="00E22F54">
              <w:rPr>
                <w:sz w:val="20"/>
                <w:szCs w:val="20"/>
              </w:rPr>
              <w:fldChar w:fldCharType="separate"/>
            </w:r>
            <w:r w:rsidR="00FC0D31">
              <w:rPr>
                <w:noProof/>
                <w:sz w:val="20"/>
                <w:szCs w:val="20"/>
              </w:rPr>
              <w:instrText>$0.00</w:instrText>
            </w:r>
            <w:r w:rsidR="00E22F54">
              <w:rPr>
                <w:sz w:val="20"/>
                <w:szCs w:val="20"/>
              </w:rPr>
              <w:fldChar w:fldCharType="end"/>
            </w:r>
            <w:r w:rsidR="00E22F54">
              <w:rPr>
                <w:sz w:val="20"/>
                <w:szCs w:val="20"/>
              </w:rPr>
            </w:r>
            <w:r w:rsidR="00E22F54">
              <w:rPr>
                <w:sz w:val="20"/>
                <w:szCs w:val="20"/>
              </w:rPr>
              <w:fldChar w:fldCharType="separate"/>
            </w:r>
            <w:r w:rsidR="00FC0D31">
              <w:rPr>
                <w:noProof/>
                <w:sz w:val="20"/>
                <w:szCs w:val="20"/>
              </w:rPr>
              <w:t>0</w:t>
            </w:r>
            <w:r w:rsidR="00E22F54"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F7C" w:rsidRPr="007939B8" w:rsidRDefault="00D16F7C" w:rsidP="00E26224">
            <w:pPr>
              <w:ind w:right="183"/>
              <w:jc w:val="right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$</w:t>
            </w:r>
            <w:r w:rsidR="00E22F54">
              <w:rPr>
                <w:sz w:val="20"/>
                <w:szCs w:val="20"/>
              </w:rPr>
              <w:fldChar w:fldCharType="begin">
                <w:ffData>
                  <w:name w:val="TotalProjCost2017"/>
                  <w:enabled w:val="0"/>
                  <w:calcOnExit/>
                  <w:textInput>
                    <w:type w:val="calculated"/>
                    <w:default w:val="=(C2+C3)"/>
                    <w:maxLength w:val="15"/>
                    <w:format w:val="#,##0"/>
                  </w:textInput>
                </w:ffData>
              </w:fldChar>
            </w:r>
            <w:bookmarkStart w:id="105" w:name="TotalProjCost2017"/>
            <w:r w:rsidR="00FC0D31">
              <w:rPr>
                <w:sz w:val="20"/>
                <w:szCs w:val="20"/>
              </w:rPr>
              <w:instrText xml:space="preserve"> FORMTEXT </w:instrText>
            </w:r>
            <w:r w:rsidR="00E22F54">
              <w:rPr>
                <w:sz w:val="20"/>
                <w:szCs w:val="20"/>
              </w:rPr>
              <w:fldChar w:fldCharType="begin"/>
            </w:r>
            <w:r w:rsidR="00FC0D31">
              <w:rPr>
                <w:sz w:val="20"/>
                <w:szCs w:val="20"/>
              </w:rPr>
              <w:instrText xml:space="preserve"> =(C2+C3) </w:instrText>
            </w:r>
            <w:r w:rsidR="00E22F54">
              <w:rPr>
                <w:sz w:val="20"/>
                <w:szCs w:val="20"/>
              </w:rPr>
              <w:fldChar w:fldCharType="separate"/>
            </w:r>
            <w:r w:rsidR="00FC0D31">
              <w:rPr>
                <w:noProof/>
                <w:sz w:val="20"/>
                <w:szCs w:val="20"/>
              </w:rPr>
              <w:instrText>$0.00</w:instrText>
            </w:r>
            <w:r w:rsidR="00E22F54">
              <w:rPr>
                <w:sz w:val="20"/>
                <w:szCs w:val="20"/>
              </w:rPr>
              <w:fldChar w:fldCharType="end"/>
            </w:r>
            <w:r w:rsidR="00E22F54">
              <w:rPr>
                <w:sz w:val="20"/>
                <w:szCs w:val="20"/>
              </w:rPr>
            </w:r>
            <w:r w:rsidR="00E22F54">
              <w:rPr>
                <w:sz w:val="20"/>
                <w:szCs w:val="20"/>
              </w:rPr>
              <w:fldChar w:fldCharType="separate"/>
            </w:r>
            <w:r w:rsidR="00FC0D31">
              <w:rPr>
                <w:noProof/>
                <w:sz w:val="20"/>
                <w:szCs w:val="20"/>
              </w:rPr>
              <w:t>0</w:t>
            </w:r>
            <w:r w:rsidR="00E22F54"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16F7C" w:rsidRPr="007939B8" w:rsidRDefault="00D16F7C" w:rsidP="00E26224">
            <w:pPr>
              <w:ind w:right="180"/>
              <w:jc w:val="right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$</w:t>
            </w:r>
            <w:r w:rsidR="00E22F54">
              <w:rPr>
                <w:sz w:val="20"/>
                <w:szCs w:val="20"/>
              </w:rPr>
              <w:fldChar w:fldCharType="begin">
                <w:ffData>
                  <w:name w:val="TOTALProjCost"/>
                  <w:enabled w:val="0"/>
                  <w:calcOnExit/>
                  <w:textInput>
                    <w:type w:val="calculated"/>
                    <w:default w:val="=(B4+C4)"/>
                    <w:maxLength w:val="15"/>
                    <w:format w:val="#,##0"/>
                  </w:textInput>
                </w:ffData>
              </w:fldChar>
            </w:r>
            <w:bookmarkStart w:id="106" w:name="TOTALProjCost"/>
            <w:r w:rsidR="00DB76D2">
              <w:rPr>
                <w:sz w:val="20"/>
                <w:szCs w:val="20"/>
              </w:rPr>
              <w:instrText xml:space="preserve"> FORMTEXT </w:instrText>
            </w:r>
            <w:r w:rsidR="00E22F54">
              <w:rPr>
                <w:sz w:val="20"/>
                <w:szCs w:val="20"/>
              </w:rPr>
              <w:fldChar w:fldCharType="begin"/>
            </w:r>
            <w:r w:rsidR="00DB76D2">
              <w:rPr>
                <w:sz w:val="20"/>
                <w:szCs w:val="20"/>
              </w:rPr>
              <w:instrText xml:space="preserve"> =(B4+C4) </w:instrText>
            </w:r>
            <w:r w:rsidR="00E22F54">
              <w:rPr>
                <w:sz w:val="20"/>
                <w:szCs w:val="20"/>
              </w:rPr>
              <w:fldChar w:fldCharType="separate"/>
            </w:r>
            <w:r w:rsidR="00DB76D2">
              <w:rPr>
                <w:noProof/>
                <w:sz w:val="20"/>
                <w:szCs w:val="20"/>
              </w:rPr>
              <w:instrText>$0.00</w:instrText>
            </w:r>
            <w:r w:rsidR="00E22F54">
              <w:rPr>
                <w:sz w:val="20"/>
                <w:szCs w:val="20"/>
              </w:rPr>
              <w:fldChar w:fldCharType="end"/>
            </w:r>
            <w:r w:rsidR="00E22F54">
              <w:rPr>
                <w:sz w:val="20"/>
                <w:szCs w:val="20"/>
              </w:rPr>
            </w:r>
            <w:r w:rsidR="00E22F54">
              <w:rPr>
                <w:sz w:val="20"/>
                <w:szCs w:val="20"/>
              </w:rPr>
              <w:fldChar w:fldCharType="separate"/>
            </w:r>
            <w:r w:rsidR="00DB76D2">
              <w:rPr>
                <w:noProof/>
                <w:sz w:val="20"/>
                <w:szCs w:val="20"/>
              </w:rPr>
              <w:t>0</w:t>
            </w:r>
            <w:r w:rsidR="00E22F54">
              <w:rPr>
                <w:sz w:val="20"/>
                <w:szCs w:val="20"/>
              </w:rPr>
              <w:fldChar w:fldCharType="end"/>
            </w:r>
            <w:bookmarkEnd w:id="106"/>
          </w:p>
        </w:tc>
      </w:tr>
      <w:tr w:rsidR="00DF225A" w:rsidRPr="007939B8" w:rsidTr="00DF6E2E">
        <w:trPr>
          <w:gridAfter w:val="1"/>
          <w:wAfter w:w="11" w:type="pct"/>
          <w:trHeight w:val="773"/>
          <w:jc w:val="center"/>
        </w:trPr>
        <w:tc>
          <w:tcPr>
            <w:tcW w:w="498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225A" w:rsidRPr="007939B8" w:rsidRDefault="00DF225A" w:rsidP="0071191C">
            <w:pPr>
              <w:ind w:left="270"/>
              <w:rPr>
                <w:i/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 xml:space="preserve">* </w:t>
            </w:r>
            <w:r w:rsidRPr="007939B8">
              <w:rPr>
                <w:b/>
                <w:sz w:val="20"/>
                <w:szCs w:val="20"/>
              </w:rPr>
              <w:t>How will you make your required local match?</w:t>
            </w:r>
            <w:r w:rsidRPr="007939B8">
              <w:rPr>
                <w:sz w:val="20"/>
                <w:szCs w:val="20"/>
              </w:rPr>
              <w:t xml:space="preserve">  Cash, in-kind, both?</w:t>
            </w:r>
          </w:p>
          <w:p w:rsidR="00942089" w:rsidRPr="007939B8" w:rsidRDefault="00E22F54" w:rsidP="0071191C">
            <w:pPr>
              <w:spacing w:before="120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HowBaseLocalMatch"/>
                  <w:enabled/>
                  <w:calcOnExit w:val="0"/>
                  <w:textInput/>
                </w:ffData>
              </w:fldChar>
            </w:r>
            <w:bookmarkStart w:id="107" w:name="HowBaseLocalMatch"/>
            <w:r w:rsidR="007611B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611B5">
              <w:rPr>
                <w:noProof/>
                <w:sz w:val="20"/>
                <w:szCs w:val="20"/>
              </w:rPr>
              <w:t> </w:t>
            </w:r>
            <w:r w:rsidR="007611B5">
              <w:rPr>
                <w:noProof/>
                <w:sz w:val="20"/>
                <w:szCs w:val="20"/>
              </w:rPr>
              <w:t> </w:t>
            </w:r>
            <w:r w:rsidR="007611B5">
              <w:rPr>
                <w:noProof/>
                <w:sz w:val="20"/>
                <w:szCs w:val="20"/>
              </w:rPr>
              <w:t> </w:t>
            </w:r>
            <w:r w:rsidR="007611B5">
              <w:rPr>
                <w:noProof/>
                <w:sz w:val="20"/>
                <w:szCs w:val="20"/>
              </w:rPr>
              <w:t> </w:t>
            </w:r>
            <w:r w:rsidR="007611B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</w:tr>
      <w:tr w:rsidR="006F63B1" w:rsidRPr="007939B8" w:rsidTr="00DF6E2E">
        <w:trPr>
          <w:gridAfter w:val="1"/>
          <w:wAfter w:w="11" w:type="pct"/>
          <w:trHeight w:val="575"/>
          <w:jc w:val="center"/>
        </w:trPr>
        <w:tc>
          <w:tcPr>
            <w:tcW w:w="4243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F63B1" w:rsidRPr="007939B8" w:rsidRDefault="000C5C00" w:rsidP="00A80286">
            <w:pPr>
              <w:shd w:val="clear" w:color="auto" w:fill="FFFFFF" w:themeFill="background1"/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p</w:t>
            </w:r>
            <w:r w:rsidR="006F63B1" w:rsidRPr="007939B8">
              <w:rPr>
                <w:b/>
                <w:sz w:val="20"/>
                <w:szCs w:val="20"/>
              </w:rPr>
              <w:t xml:space="preserve">ercentage of your local match is in-kind? </w:t>
            </w:r>
            <w:r w:rsidR="006F63B1" w:rsidRPr="007939B8">
              <w:rPr>
                <w:sz w:val="20"/>
                <w:szCs w:val="20"/>
              </w:rPr>
              <w:t>(e.g., 100%, 75%, 25%</w:t>
            </w:r>
            <w:r w:rsidR="008A5B82">
              <w:rPr>
                <w:sz w:val="20"/>
                <w:szCs w:val="20"/>
              </w:rPr>
              <w:t>, 0%)</w:t>
            </w:r>
            <w:r w:rsidR="006F63B1" w:rsidRPr="007939B8">
              <w:rPr>
                <w:sz w:val="20"/>
                <w:szCs w:val="20"/>
              </w:rPr>
              <w:t xml:space="preserve">  </w:t>
            </w:r>
          </w:p>
          <w:p w:rsidR="00671967" w:rsidRDefault="006F63B1" w:rsidP="00A80286">
            <w:pPr>
              <w:shd w:val="clear" w:color="auto" w:fill="FFFFFF" w:themeFill="background1"/>
              <w:ind w:left="36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 xml:space="preserve">If you plan to use any in-kind, you must complete an in-kind request form as part of this application.  </w:t>
            </w:r>
          </w:p>
          <w:p w:rsidR="00DE7BA7" w:rsidRDefault="006F63B1" w:rsidP="00A80286">
            <w:pPr>
              <w:shd w:val="clear" w:color="auto" w:fill="FFFFFF" w:themeFill="background1"/>
              <w:ind w:left="360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In-kind forms and instructions will be provided at the applicant training.</w:t>
            </w:r>
            <w:r w:rsidR="00990B21">
              <w:rPr>
                <w:sz w:val="20"/>
                <w:szCs w:val="20"/>
              </w:rPr>
              <w:t xml:space="preserve">  </w:t>
            </w:r>
          </w:p>
          <w:p w:rsidR="00DE7BA7" w:rsidRPr="007939B8" w:rsidRDefault="00DE7BA7" w:rsidP="00990B2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F63B1" w:rsidRPr="007939B8" w:rsidRDefault="00E22F54" w:rsidP="00B137E8">
            <w:pPr>
              <w:shd w:val="clear" w:color="auto" w:fill="FFFFFF" w:themeFill="background1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ercentLocalMatch"/>
                  <w:enabled/>
                  <w:calcOnExit w:val="0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bookmarkStart w:id="108" w:name="PercentLocalMatch"/>
            <w:r w:rsidR="008D35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355B">
              <w:rPr>
                <w:noProof/>
                <w:sz w:val="20"/>
                <w:szCs w:val="20"/>
              </w:rPr>
              <w:t> </w:t>
            </w:r>
            <w:r w:rsidR="008D355B">
              <w:rPr>
                <w:noProof/>
                <w:sz w:val="20"/>
                <w:szCs w:val="20"/>
              </w:rPr>
              <w:t> </w:t>
            </w:r>
            <w:r w:rsidR="008D35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8"/>
            <w:r w:rsidR="00857585">
              <w:rPr>
                <w:sz w:val="20"/>
                <w:szCs w:val="20"/>
              </w:rPr>
              <w:t xml:space="preserve"> </w:t>
            </w:r>
            <w:r w:rsidR="006F63B1" w:rsidRPr="007939B8">
              <w:rPr>
                <w:sz w:val="20"/>
                <w:szCs w:val="20"/>
              </w:rPr>
              <w:t>%</w:t>
            </w:r>
          </w:p>
          <w:p w:rsidR="006F63B1" w:rsidRPr="007939B8" w:rsidRDefault="006F63B1" w:rsidP="00B137E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90B21" w:rsidRPr="007939B8" w:rsidTr="00DF6E2E">
        <w:trPr>
          <w:gridAfter w:val="1"/>
          <w:wAfter w:w="11" w:type="pct"/>
          <w:trHeight w:val="575"/>
          <w:jc w:val="center"/>
        </w:trPr>
        <w:tc>
          <w:tcPr>
            <w:tcW w:w="4989" w:type="pct"/>
            <w:gridSpan w:val="5"/>
            <w:tcBorders>
              <w:top w:val="single" w:sz="12" w:space="0" w:color="auto"/>
            </w:tcBorders>
            <w:shd w:val="clear" w:color="auto" w:fill="auto"/>
          </w:tcPr>
          <w:p w:rsidR="00990B21" w:rsidRDefault="00990B21" w:rsidP="00AF1927">
            <w:pPr>
              <w:shd w:val="clear" w:color="auto" w:fill="FFFFFF" w:themeFill="background1"/>
              <w:spacing w:before="120"/>
              <w:rPr>
                <w:b/>
                <w:sz w:val="20"/>
                <w:szCs w:val="20"/>
              </w:rPr>
            </w:pPr>
          </w:p>
          <w:p w:rsidR="00DA07AC" w:rsidRPr="00990B21" w:rsidRDefault="00DA07AC" w:rsidP="00AF1927">
            <w:pPr>
              <w:shd w:val="clear" w:color="auto" w:fill="FFFFFF" w:themeFill="background1"/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7B2474" w:rsidRDefault="007B2474">
      <w:pPr>
        <w:rPr>
          <w:sz w:val="20"/>
          <w:szCs w:val="20"/>
          <w:highlight w:val="yellow"/>
        </w:rPr>
        <w:sectPr w:rsidR="007B2474" w:rsidSect="00CB0C83">
          <w:headerReference w:type="default" r:id="rId8"/>
          <w:footerReference w:type="default" r:id="rId9"/>
          <w:pgSz w:w="12240" w:h="15840"/>
          <w:pgMar w:top="720" w:right="720" w:bottom="1152" w:left="720" w:header="360" w:footer="432" w:gutter="0"/>
          <w:cols w:space="720"/>
          <w:docGrid w:linePitch="360"/>
        </w:sectPr>
      </w:pPr>
    </w:p>
    <w:p w:rsidR="00C21CB8" w:rsidRDefault="00C21CB8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lastRenderedPageBreak/>
        <w:br w:type="page"/>
      </w:r>
    </w:p>
    <w:p w:rsidR="00C21CB8" w:rsidRPr="00B60461" w:rsidRDefault="00C21CB8" w:rsidP="00721D7A">
      <w:pPr>
        <w:pStyle w:val="Heading1"/>
        <w:pBdr>
          <w:top w:val="single" w:sz="12" w:space="1" w:color="auto"/>
        </w:pBdr>
        <w:shd w:val="clear" w:color="auto" w:fill="C2D69B" w:themeFill="accent3" w:themeFillTint="99"/>
        <w:rPr>
          <w:color w:val="auto"/>
          <w:sz w:val="24"/>
          <w:szCs w:val="24"/>
        </w:rPr>
      </w:pPr>
      <w:r w:rsidRPr="00B60461">
        <w:rPr>
          <w:color w:val="auto"/>
          <w:sz w:val="24"/>
          <w:szCs w:val="24"/>
        </w:rPr>
        <w:lastRenderedPageBreak/>
        <w:t xml:space="preserve">E.  BUDGET DETAILS </w:t>
      </w:r>
    </w:p>
    <w:p w:rsidR="00A002AF" w:rsidRPr="00EE43D1" w:rsidRDefault="00A002AF" w:rsidP="00721D7A">
      <w:pPr>
        <w:rPr>
          <w:sz w:val="20"/>
          <w:szCs w:val="20"/>
        </w:rPr>
      </w:pPr>
      <w:r w:rsidRPr="00EE43D1">
        <w:rPr>
          <w:sz w:val="20"/>
          <w:szCs w:val="20"/>
        </w:rPr>
        <w:t xml:space="preserve">Provide a general description and an amount of the expenses you expect to charge to this CMAQ project. </w:t>
      </w:r>
    </w:p>
    <w:p w:rsidR="007B2474" w:rsidRPr="00A002AF" w:rsidRDefault="007B2474" w:rsidP="00721D7A">
      <w:pPr>
        <w:rPr>
          <w:sz w:val="16"/>
          <w:szCs w:val="16"/>
        </w:rPr>
        <w:sectPr w:rsidR="007B2474" w:rsidRPr="00A002AF" w:rsidSect="005452B3">
          <w:type w:val="continuous"/>
          <w:pgSz w:w="12240" w:h="15840"/>
          <w:pgMar w:top="720" w:right="720" w:bottom="1152" w:left="720" w:header="360" w:footer="432" w:gutter="0"/>
          <w:cols w:space="720"/>
          <w:docGrid w:linePitch="360"/>
        </w:sectPr>
      </w:pPr>
    </w:p>
    <w:p w:rsidR="004A1094" w:rsidRPr="00891EB8" w:rsidRDefault="004A1094" w:rsidP="00721D7A">
      <w:pPr>
        <w:rPr>
          <w:b/>
          <w:sz w:val="16"/>
          <w:szCs w:val="16"/>
        </w:rPr>
      </w:pPr>
    </w:p>
    <w:p w:rsidR="006E61D7" w:rsidRPr="006E61D7" w:rsidRDefault="004A1094" w:rsidP="00721D7A">
      <w:pPr>
        <w:rPr>
          <w:b/>
          <w:sz w:val="16"/>
          <w:szCs w:val="16"/>
          <w:highlight w:val="yellow"/>
        </w:rPr>
      </w:pPr>
      <w:r w:rsidRPr="004A1094">
        <w:rPr>
          <w:b/>
          <w:sz w:val="20"/>
          <w:szCs w:val="20"/>
        </w:rPr>
        <w:t>NOTES:</w:t>
      </w:r>
    </w:p>
    <w:p w:rsidR="00A73444" w:rsidRPr="004A1094" w:rsidRDefault="005A348B" w:rsidP="004A1094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4A1094">
        <w:rPr>
          <w:sz w:val="20"/>
          <w:szCs w:val="20"/>
        </w:rPr>
        <w:t xml:space="preserve">The table below </w:t>
      </w:r>
      <w:r w:rsidR="00CB297F" w:rsidRPr="004A1094">
        <w:rPr>
          <w:sz w:val="20"/>
          <w:szCs w:val="20"/>
        </w:rPr>
        <w:t xml:space="preserve">is a </w:t>
      </w:r>
      <w:r w:rsidR="00F110DB" w:rsidRPr="004A1094">
        <w:rPr>
          <w:sz w:val="20"/>
          <w:szCs w:val="20"/>
          <w:u w:val="single"/>
        </w:rPr>
        <w:t>regular Word table</w:t>
      </w:r>
      <w:r w:rsidR="005B5FF0" w:rsidRPr="004A1094">
        <w:rPr>
          <w:sz w:val="20"/>
          <w:szCs w:val="20"/>
          <w:u w:val="single"/>
        </w:rPr>
        <w:t xml:space="preserve"> (not </w:t>
      </w:r>
      <w:r w:rsidR="00A73444" w:rsidRPr="004A1094">
        <w:rPr>
          <w:sz w:val="20"/>
          <w:szCs w:val="20"/>
          <w:u w:val="single"/>
        </w:rPr>
        <w:t xml:space="preserve">a </w:t>
      </w:r>
      <w:r w:rsidR="005B5FF0" w:rsidRPr="004A1094">
        <w:rPr>
          <w:sz w:val="20"/>
          <w:szCs w:val="20"/>
          <w:u w:val="single"/>
        </w:rPr>
        <w:t>locked form)</w:t>
      </w:r>
      <w:r w:rsidR="00B75714" w:rsidRPr="004A1094">
        <w:rPr>
          <w:sz w:val="20"/>
          <w:szCs w:val="20"/>
        </w:rPr>
        <w:t>.  Additional rows may be inserted</w:t>
      </w:r>
      <w:r w:rsidR="00C73AF5" w:rsidRPr="004A1094">
        <w:rPr>
          <w:sz w:val="20"/>
          <w:szCs w:val="20"/>
        </w:rPr>
        <w:t>,</w:t>
      </w:r>
      <w:r w:rsidR="00C8674D" w:rsidRPr="004A1094">
        <w:rPr>
          <w:sz w:val="20"/>
          <w:szCs w:val="20"/>
        </w:rPr>
        <w:t xml:space="preserve"> if needed</w:t>
      </w:r>
      <w:r w:rsidR="00FA751F" w:rsidRPr="004A1094">
        <w:rPr>
          <w:sz w:val="20"/>
          <w:szCs w:val="20"/>
        </w:rPr>
        <w:t>.</w:t>
      </w:r>
      <w:r w:rsidR="006E61D7" w:rsidRPr="004A1094">
        <w:rPr>
          <w:sz w:val="20"/>
          <w:szCs w:val="20"/>
        </w:rPr>
        <w:t xml:space="preserve"> </w:t>
      </w:r>
    </w:p>
    <w:p w:rsidR="00212851" w:rsidRPr="004A1094" w:rsidRDefault="005A348B" w:rsidP="004A1094">
      <w:pPr>
        <w:pStyle w:val="ListParagraph"/>
        <w:numPr>
          <w:ilvl w:val="0"/>
          <w:numId w:val="18"/>
        </w:numPr>
        <w:rPr>
          <w:b/>
          <w:sz w:val="20"/>
          <w:szCs w:val="20"/>
        </w:rPr>
      </w:pPr>
      <w:r w:rsidRPr="004A1094">
        <w:rPr>
          <w:b/>
          <w:sz w:val="20"/>
          <w:szCs w:val="20"/>
        </w:rPr>
        <w:t xml:space="preserve">You will need to input </w:t>
      </w:r>
      <w:r w:rsidR="00F8696A" w:rsidRPr="004A1094">
        <w:rPr>
          <w:b/>
          <w:sz w:val="20"/>
          <w:szCs w:val="20"/>
        </w:rPr>
        <w:t xml:space="preserve">and calculate </w:t>
      </w:r>
      <w:r w:rsidRPr="004A1094">
        <w:rPr>
          <w:b/>
          <w:sz w:val="20"/>
          <w:szCs w:val="20"/>
        </w:rPr>
        <w:t>all amounts</w:t>
      </w:r>
      <w:r w:rsidR="007E4F36" w:rsidRPr="004A1094">
        <w:rPr>
          <w:b/>
          <w:sz w:val="20"/>
          <w:szCs w:val="20"/>
        </w:rPr>
        <w:t xml:space="preserve">—this </w:t>
      </w:r>
      <w:r w:rsidRPr="004A1094">
        <w:rPr>
          <w:b/>
          <w:sz w:val="20"/>
          <w:szCs w:val="20"/>
        </w:rPr>
        <w:t>table does not automatically calculate.</w:t>
      </w:r>
      <w:r w:rsidR="0005547A" w:rsidRPr="004A1094">
        <w:rPr>
          <w:b/>
          <w:sz w:val="20"/>
          <w:szCs w:val="20"/>
        </w:rPr>
        <w:t xml:space="preserve">  </w:t>
      </w:r>
    </w:p>
    <w:p w:rsidR="005A348B" w:rsidRPr="005B7C03" w:rsidRDefault="0005547A" w:rsidP="005B7C03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5B7C03">
        <w:rPr>
          <w:sz w:val="20"/>
          <w:szCs w:val="20"/>
        </w:rPr>
        <w:t>Reminder</w:t>
      </w:r>
      <w:r w:rsidR="005B7C03">
        <w:rPr>
          <w:sz w:val="20"/>
          <w:szCs w:val="20"/>
        </w:rPr>
        <w:t xml:space="preserve">:  Federal </w:t>
      </w:r>
      <w:r w:rsidRPr="005B7C03">
        <w:rPr>
          <w:sz w:val="20"/>
          <w:szCs w:val="20"/>
        </w:rPr>
        <w:t>procurement rules must be followed.</w:t>
      </w:r>
    </w:p>
    <w:p w:rsidR="005B7C03" w:rsidRPr="005B7C03" w:rsidRDefault="005B7C03" w:rsidP="005B7C03">
      <w:pPr>
        <w:pStyle w:val="ListParagraph"/>
        <w:rPr>
          <w:i/>
          <w:sz w:val="20"/>
          <w:szCs w:val="20"/>
        </w:rPr>
      </w:pPr>
    </w:p>
    <w:tbl>
      <w:tblPr>
        <w:tblStyle w:val="TableGrid"/>
        <w:tblW w:w="4951" w:type="pct"/>
        <w:jc w:val="center"/>
        <w:tblInd w:w="108" w:type="dxa"/>
        <w:tblLook w:val="04A0"/>
      </w:tblPr>
      <w:tblGrid>
        <w:gridCol w:w="3564"/>
        <w:gridCol w:w="1621"/>
        <w:gridCol w:w="1728"/>
        <w:gridCol w:w="2016"/>
        <w:gridCol w:w="1979"/>
      </w:tblGrid>
      <w:tr w:rsidR="003B315C" w:rsidRPr="007939B8" w:rsidTr="0063029C">
        <w:trPr>
          <w:trHeight w:val="495"/>
          <w:jc w:val="center"/>
        </w:trPr>
        <w:tc>
          <w:tcPr>
            <w:tcW w:w="5000" w:type="pct"/>
            <w:gridSpan w:val="5"/>
          </w:tcPr>
          <w:p w:rsidR="003B315C" w:rsidRPr="007939B8" w:rsidRDefault="003B315C" w:rsidP="0058467C">
            <w:pPr>
              <w:pStyle w:val="ListParagraph"/>
              <w:numPr>
                <w:ilvl w:val="0"/>
                <w:numId w:val="7"/>
              </w:numPr>
              <w:ind w:left="544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 xml:space="preserve">Salaries </w:t>
            </w:r>
          </w:p>
          <w:p w:rsidR="003B315C" w:rsidRPr="007939B8" w:rsidRDefault="003B315C" w:rsidP="0058467C">
            <w:pPr>
              <w:ind w:left="544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List each position, hourly rate</w:t>
            </w:r>
            <w:r w:rsidR="008F5D29">
              <w:rPr>
                <w:sz w:val="20"/>
                <w:szCs w:val="20"/>
              </w:rPr>
              <w:t>,</w:t>
            </w:r>
            <w:r w:rsidRPr="007939B8">
              <w:rPr>
                <w:sz w:val="20"/>
                <w:szCs w:val="20"/>
              </w:rPr>
              <w:t xml:space="preserve"> and total anticipated hours</w:t>
            </w:r>
            <w:r w:rsidR="008F5D29">
              <w:rPr>
                <w:sz w:val="20"/>
                <w:szCs w:val="20"/>
              </w:rPr>
              <w:t xml:space="preserve"> (</w:t>
            </w:r>
            <w:r w:rsidR="008F5D29" w:rsidRPr="001D37F8">
              <w:rPr>
                <w:i/>
                <w:sz w:val="20"/>
                <w:szCs w:val="20"/>
              </w:rPr>
              <w:t>over a 2-year period</w:t>
            </w:r>
            <w:r w:rsidR="008F5D29">
              <w:rPr>
                <w:sz w:val="20"/>
                <w:szCs w:val="20"/>
              </w:rPr>
              <w:t>)</w:t>
            </w:r>
            <w:r w:rsidRPr="007939B8">
              <w:rPr>
                <w:sz w:val="20"/>
                <w:szCs w:val="20"/>
              </w:rPr>
              <w:t>.</w:t>
            </w:r>
          </w:p>
        </w:tc>
      </w:tr>
      <w:tr w:rsidR="00C14451" w:rsidRPr="007939B8" w:rsidTr="0082247C">
        <w:trPr>
          <w:trHeight w:val="254"/>
          <w:jc w:val="center"/>
        </w:trPr>
        <w:tc>
          <w:tcPr>
            <w:tcW w:w="1634" w:type="pct"/>
            <w:shd w:val="clear" w:color="auto" w:fill="D9D9D9" w:themeFill="background1" w:themeFillShade="D9"/>
            <w:vAlign w:val="bottom"/>
          </w:tcPr>
          <w:p w:rsidR="00C14451" w:rsidRPr="007939B8" w:rsidRDefault="00C14451" w:rsidP="00C05E2B">
            <w:pPr>
              <w:ind w:left="94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bottom"/>
          </w:tcPr>
          <w:p w:rsidR="00C14451" w:rsidRPr="007939B8" w:rsidRDefault="00C14451" w:rsidP="0082247C">
            <w:pPr>
              <w:jc w:val="center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>Hrly. Rate</w:t>
            </w:r>
          </w:p>
        </w:tc>
        <w:tc>
          <w:tcPr>
            <w:tcW w:w="792" w:type="pct"/>
            <w:shd w:val="clear" w:color="auto" w:fill="D9D9D9" w:themeFill="background1" w:themeFillShade="D9"/>
            <w:vAlign w:val="bottom"/>
          </w:tcPr>
          <w:p w:rsidR="00C14451" w:rsidRPr="007939B8" w:rsidRDefault="00C14451" w:rsidP="0082247C">
            <w:pPr>
              <w:ind w:left="71"/>
              <w:jc w:val="center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># of Hrs.</w:t>
            </w:r>
          </w:p>
        </w:tc>
        <w:tc>
          <w:tcPr>
            <w:tcW w:w="924" w:type="pct"/>
            <w:shd w:val="clear" w:color="auto" w:fill="D9D9D9" w:themeFill="background1" w:themeFillShade="D9"/>
            <w:vAlign w:val="bottom"/>
          </w:tcPr>
          <w:p w:rsidR="00C14451" w:rsidRPr="007939B8" w:rsidRDefault="00C14451" w:rsidP="0082247C">
            <w:pPr>
              <w:jc w:val="center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>Total Amt.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:rsidR="0031088E" w:rsidRPr="0031088E" w:rsidRDefault="0082247C" w:rsidP="00D97E8B">
            <w:pPr>
              <w:jc w:val="center"/>
              <w:rPr>
                <w:b/>
                <w:sz w:val="16"/>
                <w:szCs w:val="16"/>
              </w:rPr>
            </w:pPr>
            <w:r w:rsidRPr="0066471F">
              <w:rPr>
                <w:b/>
                <w:sz w:val="16"/>
                <w:szCs w:val="16"/>
              </w:rPr>
              <w:t xml:space="preserve"> </w:t>
            </w:r>
            <w:r w:rsidR="0031088E" w:rsidRPr="0066471F">
              <w:rPr>
                <w:b/>
                <w:sz w:val="16"/>
                <w:szCs w:val="16"/>
              </w:rPr>
              <w:t xml:space="preserve">(For </w:t>
            </w:r>
            <w:r w:rsidR="0066471F">
              <w:rPr>
                <w:b/>
                <w:sz w:val="16"/>
                <w:szCs w:val="16"/>
              </w:rPr>
              <w:t>future</w:t>
            </w:r>
            <w:r w:rsidR="0031088E" w:rsidRPr="0066471F">
              <w:rPr>
                <w:b/>
                <w:sz w:val="16"/>
                <w:szCs w:val="16"/>
              </w:rPr>
              <w:t xml:space="preserve"> use -</w:t>
            </w:r>
            <w:r w:rsidR="0066471F">
              <w:rPr>
                <w:b/>
                <w:sz w:val="16"/>
                <w:szCs w:val="16"/>
              </w:rPr>
              <w:t xml:space="preserve"> </w:t>
            </w:r>
            <w:r w:rsidR="0031088E" w:rsidRPr="0066471F">
              <w:rPr>
                <w:b/>
                <w:sz w:val="16"/>
                <w:szCs w:val="16"/>
                <w:u w:val="single"/>
              </w:rPr>
              <w:t xml:space="preserve">Do not </w:t>
            </w:r>
            <w:r w:rsidR="0031088E" w:rsidRPr="0066471F">
              <w:rPr>
                <w:b/>
                <w:sz w:val="16"/>
                <w:szCs w:val="16"/>
              </w:rPr>
              <w:t>input in this column)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14451" w:rsidRPr="007939B8" w:rsidTr="005B19D3">
        <w:trPr>
          <w:trHeight w:val="341"/>
          <w:jc w:val="center"/>
        </w:trPr>
        <w:tc>
          <w:tcPr>
            <w:tcW w:w="1634" w:type="pct"/>
            <w:shd w:val="clear" w:color="auto" w:fill="D9D9D9" w:themeFill="background1" w:themeFillShade="D9"/>
            <w:vAlign w:val="center"/>
          </w:tcPr>
          <w:p w:rsidR="00C14451" w:rsidRPr="007939B8" w:rsidRDefault="00C14451" w:rsidP="00C14451">
            <w:pPr>
              <w:ind w:left="9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Pr="007939B8">
              <w:rPr>
                <w:i/>
                <w:sz w:val="20"/>
                <w:szCs w:val="20"/>
              </w:rPr>
              <w:t>ample:  Administrator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:rsidR="00C14451" w:rsidRPr="007939B8" w:rsidRDefault="00C14451" w:rsidP="00C14451">
            <w:pPr>
              <w:ind w:left="2"/>
              <w:jc w:val="right"/>
              <w:rPr>
                <w:i/>
                <w:sz w:val="20"/>
                <w:szCs w:val="20"/>
              </w:rPr>
            </w:pPr>
            <w:r w:rsidRPr="007939B8">
              <w:rPr>
                <w:i/>
                <w:sz w:val="20"/>
                <w:szCs w:val="20"/>
              </w:rPr>
              <w:t>$</w:t>
            </w:r>
            <w:r>
              <w:rPr>
                <w:i/>
                <w:sz w:val="20"/>
                <w:szCs w:val="20"/>
              </w:rPr>
              <w:t>5</w:t>
            </w:r>
            <w:r w:rsidRPr="007939B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92" w:type="pct"/>
            <w:shd w:val="clear" w:color="auto" w:fill="D9D9D9" w:themeFill="background1" w:themeFillShade="D9"/>
            <w:vAlign w:val="center"/>
          </w:tcPr>
          <w:p w:rsidR="00C14451" w:rsidRPr="007939B8" w:rsidRDefault="00C14451" w:rsidP="00C14451">
            <w:pPr>
              <w:ind w:left="2"/>
              <w:jc w:val="right"/>
              <w:rPr>
                <w:i/>
                <w:sz w:val="20"/>
                <w:szCs w:val="20"/>
              </w:rPr>
            </w:pPr>
            <w:r w:rsidRPr="007939B8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:rsidR="00C14451" w:rsidRPr="007939B8" w:rsidRDefault="00C14451" w:rsidP="00C14451">
            <w:pPr>
              <w:ind w:left="2"/>
              <w:jc w:val="right"/>
              <w:rPr>
                <w:i/>
                <w:sz w:val="20"/>
                <w:szCs w:val="20"/>
              </w:rPr>
            </w:pPr>
            <w:r w:rsidRPr="007939B8">
              <w:rPr>
                <w:i/>
                <w:sz w:val="20"/>
                <w:szCs w:val="20"/>
              </w:rPr>
              <w:t>$</w:t>
            </w:r>
            <w:r>
              <w:rPr>
                <w:i/>
                <w:sz w:val="20"/>
                <w:szCs w:val="20"/>
              </w:rPr>
              <w:t>5</w:t>
            </w:r>
            <w:r w:rsidRPr="007939B8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:rsidR="00C14451" w:rsidRPr="007939B8" w:rsidRDefault="00C14451" w:rsidP="00C14451">
            <w:pPr>
              <w:ind w:left="2"/>
              <w:jc w:val="right"/>
              <w:rPr>
                <w:i/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54"/>
          <w:jc w:val="center"/>
        </w:trPr>
        <w:tc>
          <w:tcPr>
            <w:tcW w:w="1634" w:type="pct"/>
            <w:vAlign w:val="center"/>
          </w:tcPr>
          <w:p w:rsidR="00C14451" w:rsidRPr="007939B8" w:rsidRDefault="00C14451" w:rsidP="00C14451">
            <w:pPr>
              <w:ind w:left="94"/>
              <w:rPr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C14451" w:rsidRPr="007939B8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:rsidR="00C14451" w:rsidRPr="007939B8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:rsidR="00C14451" w:rsidRPr="007939B8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:rsidR="00C14451" w:rsidRPr="007939B8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41"/>
          <w:jc w:val="center"/>
        </w:trPr>
        <w:tc>
          <w:tcPr>
            <w:tcW w:w="1634" w:type="pct"/>
            <w:vAlign w:val="center"/>
          </w:tcPr>
          <w:p w:rsidR="00C14451" w:rsidRPr="007939B8" w:rsidRDefault="00C14451" w:rsidP="00C14451">
            <w:pPr>
              <w:ind w:left="94"/>
              <w:rPr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C14451" w:rsidRPr="007939B8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:rsidR="00C14451" w:rsidRPr="007939B8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:rsidR="00C14451" w:rsidRPr="007939B8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:rsidR="00C14451" w:rsidRPr="007939B8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54"/>
          <w:jc w:val="center"/>
        </w:trPr>
        <w:tc>
          <w:tcPr>
            <w:tcW w:w="1634" w:type="pct"/>
            <w:vAlign w:val="center"/>
          </w:tcPr>
          <w:p w:rsidR="00C14451" w:rsidRPr="007939B8" w:rsidRDefault="00C14451" w:rsidP="00C14451">
            <w:pPr>
              <w:ind w:left="94"/>
              <w:rPr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C14451" w:rsidRPr="007939B8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:rsidR="00C14451" w:rsidRPr="007939B8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:rsidR="00C14451" w:rsidRPr="007939B8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:rsidR="00C14451" w:rsidRPr="007939B8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749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pStyle w:val="ListParagraph"/>
              <w:numPr>
                <w:ilvl w:val="0"/>
                <w:numId w:val="7"/>
              </w:numPr>
              <w:ind w:left="544"/>
              <w:rPr>
                <w:b/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br w:type="page"/>
            </w:r>
            <w:r w:rsidRPr="007939B8">
              <w:rPr>
                <w:b/>
                <w:sz w:val="20"/>
                <w:szCs w:val="20"/>
              </w:rPr>
              <w:t xml:space="preserve">Media </w:t>
            </w:r>
          </w:p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Do not list specific media outlets, but provide general descriptions, such as “</w:t>
            </w:r>
            <w:r>
              <w:rPr>
                <w:sz w:val="20"/>
                <w:szCs w:val="20"/>
              </w:rPr>
              <w:t>F</w:t>
            </w:r>
            <w:r w:rsidRPr="007939B8">
              <w:rPr>
                <w:sz w:val="20"/>
                <w:szCs w:val="20"/>
              </w:rPr>
              <w:t>all newspaper campaign”.</w:t>
            </w: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734621">
        <w:trPr>
          <w:trHeight w:val="215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pStyle w:val="ListParagraph"/>
              <w:numPr>
                <w:ilvl w:val="0"/>
                <w:numId w:val="7"/>
              </w:numPr>
              <w:ind w:left="544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>Incentives</w:t>
            </w: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41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495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pStyle w:val="ListParagraph"/>
              <w:numPr>
                <w:ilvl w:val="0"/>
                <w:numId w:val="7"/>
              </w:numPr>
              <w:ind w:left="544"/>
              <w:rPr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>Equipment</w:t>
            </w:r>
            <w:r w:rsidRPr="007939B8">
              <w:rPr>
                <w:sz w:val="20"/>
                <w:szCs w:val="20"/>
              </w:rPr>
              <w:t xml:space="preserve"> </w:t>
            </w:r>
          </w:p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Specific to implement the project.</w:t>
            </w: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41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495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pStyle w:val="ListParagraph"/>
              <w:numPr>
                <w:ilvl w:val="0"/>
                <w:numId w:val="7"/>
              </w:numPr>
              <w:ind w:left="544"/>
              <w:rPr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>Production</w:t>
            </w:r>
            <w:r w:rsidRPr="007939B8">
              <w:rPr>
                <w:sz w:val="20"/>
                <w:szCs w:val="20"/>
              </w:rPr>
              <w:t xml:space="preserve"> </w:t>
            </w:r>
          </w:p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Printing, web development, mailings, etc.</w:t>
            </w: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41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495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pStyle w:val="ListParagraph"/>
              <w:numPr>
                <w:ilvl w:val="0"/>
                <w:numId w:val="7"/>
              </w:numPr>
              <w:ind w:left="544"/>
              <w:rPr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>Consultants</w:t>
            </w:r>
            <w:r w:rsidRPr="007939B8">
              <w:rPr>
                <w:sz w:val="20"/>
                <w:szCs w:val="20"/>
              </w:rPr>
              <w:t xml:space="preserve"> </w:t>
            </w:r>
          </w:p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List any subcontractors by function rather than name.</w:t>
            </w: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:rsidR="00C14451" w:rsidRPr="00256184" w:rsidRDefault="00C14451" w:rsidP="00C14451">
            <w:pPr>
              <w:pStyle w:val="ListParagraph"/>
              <w:numPr>
                <w:ilvl w:val="0"/>
                <w:numId w:val="7"/>
              </w:numPr>
              <w:ind w:left="5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Costs associat</w:t>
            </w:r>
            <w:r w:rsidR="008B174B">
              <w:rPr>
                <w:b/>
                <w:sz w:val="20"/>
                <w:szCs w:val="20"/>
              </w:rPr>
              <w:t xml:space="preserve">ed with physical infrastructure or </w:t>
            </w:r>
            <w:r>
              <w:rPr>
                <w:b/>
                <w:sz w:val="20"/>
                <w:szCs w:val="20"/>
              </w:rPr>
              <w:t>vehicles</w:t>
            </w: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:rsidR="00C14451" w:rsidRPr="007939B8" w:rsidRDefault="00C14451" w:rsidP="00C144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41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8B174B">
            <w:pPr>
              <w:pStyle w:val="ListParagraph"/>
              <w:numPr>
                <w:ilvl w:val="0"/>
                <w:numId w:val="7"/>
              </w:numPr>
              <w:ind w:left="544"/>
              <w:rPr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>Other</w:t>
            </w:r>
            <w:r w:rsidRPr="007939B8">
              <w:rPr>
                <w:sz w:val="20"/>
                <w:szCs w:val="20"/>
              </w:rPr>
              <w:t xml:space="preserve"> </w:t>
            </w:r>
            <w:r w:rsidR="008B174B">
              <w:rPr>
                <w:sz w:val="20"/>
                <w:szCs w:val="20"/>
              </w:rPr>
              <w:t xml:space="preserve">  </w:t>
            </w:r>
            <w:r w:rsidRPr="007939B8">
              <w:rPr>
                <w:sz w:val="20"/>
                <w:szCs w:val="20"/>
              </w:rPr>
              <w:t>Please define.</w:t>
            </w: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7939B8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:rsidR="00C14451" w:rsidRPr="007939B8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C14451" w:rsidRPr="007939B8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C14451" w:rsidRPr="007939B8" w:rsidRDefault="009E7504" w:rsidP="00C14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E7504" w:rsidRPr="007939B8" w:rsidTr="005B19D3">
        <w:trPr>
          <w:trHeight w:val="254"/>
          <w:jc w:val="center"/>
        </w:trPr>
        <w:tc>
          <w:tcPr>
            <w:tcW w:w="3169" w:type="pct"/>
            <w:gridSpan w:val="3"/>
            <w:shd w:val="clear" w:color="auto" w:fill="D9D9D9" w:themeFill="background1" w:themeFillShade="D9"/>
            <w:vAlign w:val="center"/>
          </w:tcPr>
          <w:p w:rsidR="009E7504" w:rsidRDefault="009E7504" w:rsidP="009E7504">
            <w:pPr>
              <w:ind w:left="54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24" w:type="pct"/>
            <w:shd w:val="clear" w:color="auto" w:fill="D9D9D9" w:themeFill="background1" w:themeFillShade="D9"/>
          </w:tcPr>
          <w:p w:rsidR="009E7504" w:rsidRPr="007939B8" w:rsidRDefault="009E7504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9E7504" w:rsidRPr="007939B8" w:rsidRDefault="009E7504" w:rsidP="00C14451">
            <w:pPr>
              <w:rPr>
                <w:sz w:val="20"/>
                <w:szCs w:val="20"/>
              </w:rPr>
            </w:pPr>
          </w:p>
        </w:tc>
      </w:tr>
      <w:tr w:rsidR="005B19D3" w:rsidRPr="007939B8" w:rsidTr="00FC4666">
        <w:trPr>
          <w:trHeight w:val="732"/>
          <w:jc w:val="center"/>
        </w:trPr>
        <w:tc>
          <w:tcPr>
            <w:tcW w:w="3169" w:type="pct"/>
            <w:gridSpan w:val="3"/>
            <w:shd w:val="clear" w:color="auto" w:fill="D9D9D9" w:themeFill="background1" w:themeFillShade="D9"/>
            <w:vAlign w:val="center"/>
          </w:tcPr>
          <w:p w:rsidR="005B19D3" w:rsidRPr="007939B8" w:rsidRDefault="005B19D3" w:rsidP="005B19D3">
            <w:pPr>
              <w:ind w:left="544"/>
              <w:jc w:val="right"/>
              <w:rPr>
                <w:b/>
                <w:sz w:val="20"/>
                <w:szCs w:val="20"/>
              </w:rPr>
            </w:pPr>
            <w:r w:rsidRPr="009E7504">
              <w:rPr>
                <w:b/>
                <w:sz w:val="20"/>
                <w:szCs w:val="20"/>
              </w:rPr>
              <w:t>TOTAL</w:t>
            </w:r>
          </w:p>
          <w:p w:rsidR="005B19D3" w:rsidRPr="007939B8" w:rsidRDefault="005B19D3" w:rsidP="009E7504">
            <w:pPr>
              <w:ind w:left="544"/>
              <w:jc w:val="right"/>
              <w:rPr>
                <w:b/>
                <w:sz w:val="20"/>
                <w:szCs w:val="20"/>
              </w:rPr>
            </w:pPr>
            <w:r w:rsidRPr="00EB3FFD">
              <w:rPr>
                <w:b/>
                <w:sz w:val="20"/>
                <w:szCs w:val="20"/>
                <w:highlight w:val="yellow"/>
              </w:rPr>
              <w:t>(</w:t>
            </w:r>
            <w:r>
              <w:rPr>
                <w:b/>
                <w:sz w:val="20"/>
                <w:szCs w:val="20"/>
                <w:highlight w:val="yellow"/>
              </w:rPr>
              <w:t>C</w:t>
            </w:r>
            <w:r w:rsidRPr="00EB3FFD">
              <w:rPr>
                <w:b/>
                <w:sz w:val="20"/>
                <w:szCs w:val="20"/>
                <w:highlight w:val="yellow"/>
              </w:rPr>
              <w:t>alculate and enter amount manually</w:t>
            </w:r>
            <w:r>
              <w:rPr>
                <w:b/>
                <w:sz w:val="20"/>
                <w:szCs w:val="20"/>
              </w:rPr>
              <w:t xml:space="preserve"> - should equal </w:t>
            </w:r>
            <w:r w:rsidRPr="0073562B">
              <w:rPr>
                <w:b/>
                <w:sz w:val="20"/>
                <w:szCs w:val="20"/>
                <w:u w:val="single"/>
              </w:rPr>
              <w:t>Row C Total</w:t>
            </w:r>
            <w:r>
              <w:rPr>
                <w:b/>
                <w:sz w:val="20"/>
                <w:szCs w:val="20"/>
              </w:rPr>
              <w:t xml:space="preserve"> in Budget Overview  </w:t>
            </w:r>
            <w:r w:rsidR="0073562B">
              <w:rPr>
                <w:b/>
                <w:sz w:val="20"/>
                <w:szCs w:val="20"/>
              </w:rPr>
              <w:t xml:space="preserve">in </w:t>
            </w:r>
            <w:r>
              <w:rPr>
                <w:b/>
                <w:sz w:val="20"/>
                <w:szCs w:val="20"/>
              </w:rPr>
              <w:t>Section D)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:rsidR="005B19D3" w:rsidRPr="007939B8" w:rsidRDefault="005B19D3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5B19D3" w:rsidRPr="007939B8" w:rsidRDefault="005B19D3" w:rsidP="00C14451">
            <w:pPr>
              <w:rPr>
                <w:sz w:val="20"/>
                <w:szCs w:val="20"/>
              </w:rPr>
            </w:pPr>
          </w:p>
        </w:tc>
      </w:tr>
    </w:tbl>
    <w:p w:rsidR="00583D2F" w:rsidRDefault="00583D2F">
      <w:pPr>
        <w:rPr>
          <w:sz w:val="20"/>
          <w:szCs w:val="20"/>
        </w:rPr>
        <w:sectPr w:rsidR="00583D2F" w:rsidSect="007B2474">
          <w:type w:val="continuous"/>
          <w:pgSz w:w="12240" w:h="15840"/>
          <w:pgMar w:top="720" w:right="720" w:bottom="1152" w:left="720" w:header="360" w:footer="720" w:gutter="0"/>
          <w:cols w:space="720"/>
          <w:formProt w:val="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4"/>
      </w:tblGrid>
      <w:tr w:rsidR="00304646" w:rsidRPr="007939B8" w:rsidTr="00721D7A">
        <w:trPr>
          <w:trHeight w:val="385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04646" w:rsidRPr="003965DE" w:rsidRDefault="00965670" w:rsidP="00304646">
            <w:pPr>
              <w:pStyle w:val="Heading1"/>
              <w:rPr>
                <w:color w:val="auto"/>
                <w:sz w:val="24"/>
                <w:szCs w:val="24"/>
              </w:rPr>
            </w:pPr>
            <w:r w:rsidRPr="003965DE">
              <w:rPr>
                <w:color w:val="auto"/>
                <w:sz w:val="24"/>
                <w:szCs w:val="24"/>
              </w:rPr>
              <w:lastRenderedPageBreak/>
              <w:t>F</w:t>
            </w:r>
            <w:r w:rsidR="00304646" w:rsidRPr="00721D7A">
              <w:rPr>
                <w:color w:val="auto"/>
                <w:sz w:val="24"/>
                <w:szCs w:val="24"/>
              </w:rPr>
              <w:t>. TIME</w:t>
            </w:r>
            <w:r w:rsidR="00304646" w:rsidRPr="00721D7A">
              <w:rPr>
                <w:color w:val="auto"/>
                <w:sz w:val="24"/>
                <w:szCs w:val="24"/>
                <w:shd w:val="clear" w:color="auto" w:fill="D9D9D9" w:themeFill="background1" w:themeFillShade="D9"/>
              </w:rPr>
              <w:t>L</w:t>
            </w:r>
            <w:r w:rsidR="00304646" w:rsidRPr="00721D7A">
              <w:rPr>
                <w:color w:val="auto"/>
                <w:sz w:val="24"/>
                <w:szCs w:val="24"/>
              </w:rPr>
              <w:t>INE</w:t>
            </w:r>
          </w:p>
        </w:tc>
      </w:tr>
      <w:tr w:rsidR="00304646" w:rsidRPr="007939B8" w:rsidTr="00721D7A">
        <w:trPr>
          <w:trHeight w:val="1178"/>
        </w:trPr>
        <w:tc>
          <w:tcPr>
            <w:tcW w:w="5000" w:type="pct"/>
          </w:tcPr>
          <w:p w:rsidR="00F44347" w:rsidRPr="000F1E52" w:rsidRDefault="002B7D3A" w:rsidP="007F65BE">
            <w:r>
              <w:t>Complete the timeline below</w:t>
            </w:r>
            <w:r w:rsidR="000F1E52" w:rsidRPr="000F1E52">
              <w:t xml:space="preserve">, indicating the months applicable to each task.  </w:t>
            </w:r>
            <w:r w:rsidR="00304646" w:rsidRPr="000F1E52">
              <w:t xml:space="preserve">Your project will begin upon receipt of your contract.  </w:t>
            </w:r>
          </w:p>
          <w:p w:rsidR="007F65BE" w:rsidRPr="000F1E52" w:rsidRDefault="007F65BE" w:rsidP="007F65BE">
            <w:pPr>
              <w:pStyle w:val="ListParagraph"/>
              <w:numPr>
                <w:ilvl w:val="0"/>
                <w:numId w:val="10"/>
              </w:numPr>
            </w:pPr>
            <w:r w:rsidRPr="000F1E52">
              <w:t xml:space="preserve">The tasks in the timeline should correspond to those identified in </w:t>
            </w:r>
            <w:r w:rsidRPr="003B25B6">
              <w:rPr>
                <w:b/>
              </w:rPr>
              <w:t xml:space="preserve">Question </w:t>
            </w:r>
            <w:r w:rsidR="00EC386C">
              <w:rPr>
                <w:b/>
              </w:rPr>
              <w:t>6</w:t>
            </w:r>
            <w:r w:rsidRPr="000F1E52">
              <w:t xml:space="preserve"> </w:t>
            </w:r>
            <w:r w:rsidRPr="003B25B6">
              <w:rPr>
                <w:i/>
              </w:rPr>
              <w:t>(Project Overview Details)</w:t>
            </w:r>
            <w:r w:rsidRPr="000F1E52">
              <w:t>.</w:t>
            </w:r>
          </w:p>
          <w:p w:rsidR="007F65BE" w:rsidRPr="000F1E52" w:rsidRDefault="007F65BE" w:rsidP="007F65BE">
            <w:pPr>
              <w:pStyle w:val="ListParagraph"/>
              <w:numPr>
                <w:ilvl w:val="0"/>
                <w:numId w:val="10"/>
              </w:numPr>
            </w:pPr>
            <w:r w:rsidRPr="000F1E52">
              <w:t xml:space="preserve">Copy </w:t>
            </w:r>
            <w:r w:rsidR="000F1E52" w:rsidRPr="000F1E52">
              <w:t>each</w:t>
            </w:r>
            <w:r w:rsidRPr="000F1E52">
              <w:t xml:space="preserve"> task </w:t>
            </w:r>
            <w:r w:rsidR="00B26E2C">
              <w:t xml:space="preserve">(from </w:t>
            </w:r>
            <w:r w:rsidR="00B26E2C">
              <w:rPr>
                <w:b/>
              </w:rPr>
              <w:t xml:space="preserve">Question </w:t>
            </w:r>
            <w:r w:rsidR="00EC386C">
              <w:rPr>
                <w:b/>
              </w:rPr>
              <w:t>6</w:t>
            </w:r>
            <w:r w:rsidR="00B26E2C">
              <w:rPr>
                <w:b/>
              </w:rPr>
              <w:t xml:space="preserve">) </w:t>
            </w:r>
            <w:r w:rsidRPr="000F1E52">
              <w:t xml:space="preserve">into the blank </w:t>
            </w:r>
            <w:r w:rsidR="000F1E52">
              <w:t xml:space="preserve">text box below the task # </w:t>
            </w:r>
            <w:r w:rsidRPr="000F1E52">
              <w:t>(see example).</w:t>
            </w:r>
          </w:p>
          <w:p w:rsidR="00F878E4" w:rsidRPr="00F878E4" w:rsidRDefault="007F65BE" w:rsidP="00F878E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1E52">
              <w:t>Place an “X” in the applicable month(s) to each task.</w:t>
            </w:r>
          </w:p>
        </w:tc>
      </w:tr>
    </w:tbl>
    <w:tbl>
      <w:tblPr>
        <w:tblpPr w:leftFromText="180" w:rightFromText="180" w:vertAnchor="page" w:horzAnchor="margin" w:tblpY="43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1"/>
        <w:gridCol w:w="393"/>
        <w:gridCol w:w="393"/>
        <w:gridCol w:w="393"/>
        <w:gridCol w:w="393"/>
        <w:gridCol w:w="393"/>
        <w:gridCol w:w="393"/>
        <w:gridCol w:w="393"/>
        <w:gridCol w:w="404"/>
        <w:gridCol w:w="382"/>
        <w:gridCol w:w="393"/>
        <w:gridCol w:w="393"/>
        <w:gridCol w:w="406"/>
        <w:gridCol w:w="394"/>
        <w:gridCol w:w="394"/>
        <w:gridCol w:w="394"/>
        <w:gridCol w:w="394"/>
        <w:gridCol w:w="394"/>
        <w:gridCol w:w="394"/>
        <w:gridCol w:w="394"/>
        <w:gridCol w:w="404"/>
        <w:gridCol w:w="383"/>
        <w:gridCol w:w="397"/>
        <w:gridCol w:w="408"/>
        <w:gridCol w:w="356"/>
        <w:gridCol w:w="346"/>
        <w:gridCol w:w="380"/>
        <w:gridCol w:w="362"/>
      </w:tblGrid>
      <w:tr w:rsidR="00390D9F" w:rsidRPr="007939B8" w:rsidTr="00390D9F">
        <w:trPr>
          <w:trHeight w:val="359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</w:tcPr>
          <w:p w:rsidR="00390D9F" w:rsidRDefault="00390D9F" w:rsidP="00A03344">
            <w:pPr>
              <w:ind w:right="-18"/>
              <w:rPr>
                <w:sz w:val="20"/>
                <w:szCs w:val="20"/>
              </w:rPr>
            </w:pPr>
          </w:p>
        </w:tc>
        <w:tc>
          <w:tcPr>
            <w:tcW w:w="3709" w:type="pct"/>
            <w:gridSpan w:val="2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390D9F" w:rsidRPr="00F24173" w:rsidRDefault="00390D9F" w:rsidP="00A03344">
            <w:pPr>
              <w:ind w:right="-18"/>
              <w:jc w:val="center"/>
              <w:rPr>
                <w:i/>
                <w:sz w:val="20"/>
                <w:szCs w:val="20"/>
              </w:rPr>
            </w:pPr>
            <w:r w:rsidRPr="00F24173">
              <w:rPr>
                <w:i/>
                <w:sz w:val="20"/>
                <w:szCs w:val="20"/>
              </w:rPr>
              <w:t>(place an ‘ X’ in the applicable month)</w:t>
            </w:r>
          </w:p>
        </w:tc>
      </w:tr>
      <w:tr w:rsidR="00941697" w:rsidRPr="007939B8" w:rsidTr="00390D9F">
        <w:trPr>
          <w:trHeight w:val="203"/>
        </w:trPr>
        <w:tc>
          <w:tcPr>
            <w:tcW w:w="1291" w:type="pct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1697" w:rsidRDefault="00941697" w:rsidP="00A03344">
            <w:pPr>
              <w:ind w:right="-18"/>
              <w:rPr>
                <w:sz w:val="20"/>
                <w:szCs w:val="20"/>
              </w:rPr>
            </w:pPr>
          </w:p>
        </w:tc>
        <w:tc>
          <w:tcPr>
            <w:tcW w:w="1667" w:type="pct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41697" w:rsidRPr="007939B8" w:rsidRDefault="00941697" w:rsidP="00390D9F">
            <w:pPr>
              <w:ind w:right="-18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Year 1</w:t>
            </w:r>
          </w:p>
        </w:tc>
        <w:tc>
          <w:tcPr>
            <w:tcW w:w="2042" w:type="pct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41697" w:rsidRPr="00E977F2" w:rsidRDefault="00941697" w:rsidP="00390D9F">
            <w:pPr>
              <w:ind w:right="-18"/>
              <w:jc w:val="center"/>
              <w:rPr>
                <w:b/>
                <w:color w:val="0070C0"/>
                <w:sz w:val="20"/>
                <w:szCs w:val="20"/>
              </w:rPr>
            </w:pPr>
            <w:r w:rsidRPr="00E977F2">
              <w:rPr>
                <w:b/>
                <w:color w:val="0070C0"/>
                <w:sz w:val="20"/>
                <w:szCs w:val="20"/>
              </w:rPr>
              <w:t>Year 2</w:t>
            </w:r>
          </w:p>
        </w:tc>
      </w:tr>
      <w:tr w:rsidR="00A03344" w:rsidRPr="007939B8" w:rsidTr="00390D9F">
        <w:trPr>
          <w:trHeight w:val="359"/>
        </w:trPr>
        <w:tc>
          <w:tcPr>
            <w:tcW w:w="1291" w:type="pct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36E83" w:rsidRPr="007939B8" w:rsidRDefault="00436E83" w:rsidP="00A03344">
            <w:pPr>
              <w:ind w:right="-18"/>
              <w:rPr>
                <w:sz w:val="20"/>
                <w:szCs w:val="20"/>
              </w:rPr>
            </w:pPr>
          </w:p>
        </w:tc>
        <w:tc>
          <w:tcPr>
            <w:tcW w:w="416" w:type="pct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36E83" w:rsidRPr="004F41DF" w:rsidRDefault="007E0662" w:rsidP="00A03344">
            <w:pPr>
              <w:ind w:right="-18"/>
              <w:jc w:val="center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(FY</w:t>
            </w:r>
            <w:r w:rsidR="00436E83" w:rsidRPr="004F41DF">
              <w:rPr>
                <w:b/>
                <w:i/>
                <w:color w:val="C00000"/>
                <w:sz w:val="18"/>
                <w:szCs w:val="18"/>
              </w:rPr>
              <w:t>201</w:t>
            </w:r>
            <w:r w:rsidR="00436E83">
              <w:rPr>
                <w:b/>
                <w:i/>
                <w:color w:val="C00000"/>
                <w:sz w:val="18"/>
                <w:szCs w:val="18"/>
              </w:rPr>
              <w:t>5</w:t>
            </w:r>
            <w:r w:rsidR="00436E83" w:rsidRPr="004F41DF">
              <w:rPr>
                <w:b/>
                <w:i/>
                <w:color w:val="C00000"/>
                <w:sz w:val="18"/>
                <w:szCs w:val="18"/>
              </w:rPr>
              <w:t>)</w:t>
            </w:r>
          </w:p>
        </w:tc>
        <w:tc>
          <w:tcPr>
            <w:tcW w:w="1251" w:type="pct"/>
            <w:gridSpan w:val="9"/>
            <w:tcBorders>
              <w:top w:val="nil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b/>
                <w:color w:val="C0504D"/>
                <w:sz w:val="20"/>
                <w:szCs w:val="20"/>
              </w:rPr>
            </w:pPr>
            <w:r w:rsidRPr="007939B8">
              <w:rPr>
                <w:b/>
                <w:color w:val="C0504D"/>
                <w:sz w:val="20"/>
                <w:szCs w:val="20"/>
              </w:rPr>
              <w:t>FY201</w:t>
            </w:r>
            <w:r>
              <w:rPr>
                <w:b/>
                <w:color w:val="C0504D"/>
                <w:sz w:val="20"/>
                <w:szCs w:val="20"/>
              </w:rPr>
              <w:t>6</w:t>
            </w:r>
          </w:p>
        </w:tc>
        <w:tc>
          <w:tcPr>
            <w:tcW w:w="1659" w:type="pct"/>
            <w:gridSpan w:val="12"/>
            <w:tcBorders>
              <w:top w:val="nil"/>
              <w:left w:val="single" w:sz="12" w:space="0" w:color="000000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b/>
                <w:color w:val="0070C0"/>
                <w:sz w:val="20"/>
                <w:szCs w:val="20"/>
              </w:rPr>
            </w:pPr>
            <w:r w:rsidRPr="007939B8">
              <w:rPr>
                <w:b/>
                <w:color w:val="0070C0"/>
                <w:sz w:val="20"/>
                <w:szCs w:val="20"/>
              </w:rPr>
              <w:t>FY201</w:t>
            </w:r>
            <w:r>
              <w:rPr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384" w:type="pct"/>
            <w:gridSpan w:val="3"/>
            <w:tcBorders>
              <w:top w:val="nil"/>
              <w:left w:val="dotted" w:sz="4" w:space="0" w:color="auto"/>
              <w:bottom w:val="nil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36E83" w:rsidRPr="00B618A6" w:rsidRDefault="007E0662" w:rsidP="007E0662">
            <w:pPr>
              <w:ind w:right="-18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(FY</w:t>
            </w:r>
            <w:r w:rsidR="00436E83" w:rsidRPr="00B618A6">
              <w:rPr>
                <w:b/>
                <w:i/>
                <w:color w:val="0070C0"/>
                <w:sz w:val="20"/>
                <w:szCs w:val="20"/>
              </w:rPr>
              <w:t>2018)</w:t>
            </w:r>
          </w:p>
        </w:tc>
      </w:tr>
      <w:tr w:rsidR="00A03344" w:rsidRPr="007939B8" w:rsidTr="00941697">
        <w:trPr>
          <w:trHeight w:val="360"/>
        </w:trPr>
        <w:tc>
          <w:tcPr>
            <w:tcW w:w="1291" w:type="pct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36E83" w:rsidRPr="007939B8" w:rsidRDefault="00436E83" w:rsidP="00A03344">
            <w:pPr>
              <w:ind w:right="-18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C0504D"/>
                <w:spacing w:val="-20"/>
                <w:w w:val="90"/>
                <w:sz w:val="16"/>
                <w:szCs w:val="16"/>
              </w:rPr>
              <w:t>Oct</w:t>
            </w:r>
          </w:p>
        </w:tc>
        <w:tc>
          <w:tcPr>
            <w:tcW w:w="13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C0504D"/>
                <w:spacing w:val="-20"/>
                <w:w w:val="90"/>
                <w:sz w:val="16"/>
                <w:szCs w:val="16"/>
              </w:rPr>
              <w:t>Nov</w:t>
            </w:r>
          </w:p>
        </w:tc>
        <w:tc>
          <w:tcPr>
            <w:tcW w:w="13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C0504D"/>
                <w:spacing w:val="-20"/>
                <w:w w:val="90"/>
                <w:sz w:val="16"/>
                <w:szCs w:val="16"/>
              </w:rPr>
              <w:t>Dec</w:t>
            </w:r>
          </w:p>
        </w:tc>
        <w:tc>
          <w:tcPr>
            <w:tcW w:w="1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C0504D"/>
                <w:spacing w:val="-20"/>
                <w:w w:val="90"/>
                <w:sz w:val="16"/>
                <w:szCs w:val="16"/>
              </w:rPr>
              <w:t>Jan</w:t>
            </w:r>
          </w:p>
        </w:tc>
        <w:tc>
          <w:tcPr>
            <w:tcW w:w="13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C0504D"/>
                <w:spacing w:val="-20"/>
                <w:w w:val="90"/>
                <w:sz w:val="16"/>
                <w:szCs w:val="16"/>
              </w:rPr>
              <w:t>Feb</w:t>
            </w:r>
          </w:p>
        </w:tc>
        <w:tc>
          <w:tcPr>
            <w:tcW w:w="13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C0504D"/>
                <w:spacing w:val="-20"/>
                <w:w w:val="90"/>
                <w:sz w:val="16"/>
                <w:szCs w:val="16"/>
              </w:rPr>
              <w:t>Mar</w:t>
            </w:r>
          </w:p>
        </w:tc>
        <w:tc>
          <w:tcPr>
            <w:tcW w:w="13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C0504D"/>
                <w:spacing w:val="-20"/>
                <w:w w:val="90"/>
                <w:sz w:val="16"/>
                <w:szCs w:val="16"/>
              </w:rPr>
              <w:t>Apr</w:t>
            </w:r>
          </w:p>
        </w:tc>
        <w:tc>
          <w:tcPr>
            <w:tcW w:w="142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C0504D"/>
                <w:spacing w:val="-20"/>
                <w:w w:val="90"/>
                <w:sz w:val="16"/>
                <w:szCs w:val="16"/>
              </w:rPr>
              <w:t>May</w:t>
            </w:r>
          </w:p>
        </w:tc>
        <w:tc>
          <w:tcPr>
            <w:tcW w:w="13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C0504D"/>
                <w:spacing w:val="-20"/>
                <w:w w:val="90"/>
                <w:sz w:val="16"/>
                <w:szCs w:val="16"/>
              </w:rPr>
              <w:t>Jun</w:t>
            </w:r>
          </w:p>
        </w:tc>
        <w:tc>
          <w:tcPr>
            <w:tcW w:w="13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C0504D"/>
                <w:spacing w:val="-20"/>
                <w:w w:val="90"/>
                <w:sz w:val="16"/>
                <w:szCs w:val="16"/>
              </w:rPr>
              <w:t>Jul</w:t>
            </w:r>
          </w:p>
        </w:tc>
        <w:tc>
          <w:tcPr>
            <w:tcW w:w="13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C0504D"/>
                <w:spacing w:val="-20"/>
                <w:w w:val="90"/>
                <w:sz w:val="16"/>
                <w:szCs w:val="16"/>
              </w:rPr>
              <w:t>Aug</w:t>
            </w:r>
          </w:p>
        </w:tc>
        <w:tc>
          <w:tcPr>
            <w:tcW w:w="1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C0504D"/>
                <w:spacing w:val="-20"/>
                <w:w w:val="90"/>
                <w:sz w:val="16"/>
                <w:szCs w:val="16"/>
              </w:rPr>
              <w:t>Sep</w:t>
            </w:r>
          </w:p>
        </w:tc>
        <w:tc>
          <w:tcPr>
            <w:tcW w:w="1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  <w:t>Oct</w:t>
            </w:r>
          </w:p>
        </w:tc>
        <w:tc>
          <w:tcPr>
            <w:tcW w:w="13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  <w:t>Nov</w:t>
            </w:r>
          </w:p>
        </w:tc>
        <w:tc>
          <w:tcPr>
            <w:tcW w:w="13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  <w:t>Dec</w:t>
            </w:r>
          </w:p>
        </w:tc>
        <w:tc>
          <w:tcPr>
            <w:tcW w:w="13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  <w:t>Jan</w:t>
            </w:r>
          </w:p>
        </w:tc>
        <w:tc>
          <w:tcPr>
            <w:tcW w:w="13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  <w:t>Feb</w:t>
            </w:r>
          </w:p>
        </w:tc>
        <w:tc>
          <w:tcPr>
            <w:tcW w:w="13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  <w:t>Mar</w:t>
            </w:r>
          </w:p>
        </w:tc>
        <w:tc>
          <w:tcPr>
            <w:tcW w:w="13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  <w:t>Apr</w:t>
            </w:r>
          </w:p>
        </w:tc>
        <w:tc>
          <w:tcPr>
            <w:tcW w:w="142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  <w:t>May</w:t>
            </w:r>
          </w:p>
        </w:tc>
        <w:tc>
          <w:tcPr>
            <w:tcW w:w="13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  <w:t>Jun</w:t>
            </w:r>
          </w:p>
        </w:tc>
        <w:tc>
          <w:tcPr>
            <w:tcW w:w="14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  <w:t>Jul</w:t>
            </w:r>
          </w:p>
        </w:tc>
        <w:tc>
          <w:tcPr>
            <w:tcW w:w="14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  <w:t>Aug</w:t>
            </w:r>
          </w:p>
        </w:tc>
        <w:tc>
          <w:tcPr>
            <w:tcW w:w="12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</w:pPr>
            <w:r w:rsidRPr="00F32229"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  <w:t>Sep</w:t>
            </w:r>
          </w:p>
        </w:tc>
        <w:tc>
          <w:tcPr>
            <w:tcW w:w="122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6E83" w:rsidRPr="00F32229" w:rsidRDefault="00436E83" w:rsidP="00A03344">
            <w:pPr>
              <w:ind w:right="-18"/>
              <w:jc w:val="center"/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</w:pPr>
            <w:r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  <w:t>Oct</w:t>
            </w:r>
          </w:p>
        </w:tc>
        <w:tc>
          <w:tcPr>
            <w:tcW w:w="13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6E83" w:rsidRPr="00F32229" w:rsidRDefault="00A03344" w:rsidP="00A03344">
            <w:pPr>
              <w:ind w:right="-18"/>
              <w:jc w:val="center"/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</w:pPr>
            <w:r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  <w:t>Nov</w:t>
            </w:r>
          </w:p>
        </w:tc>
        <w:tc>
          <w:tcPr>
            <w:tcW w:w="128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6E83" w:rsidRPr="00F32229" w:rsidRDefault="00A03344" w:rsidP="00A03344">
            <w:pPr>
              <w:ind w:right="-18"/>
              <w:jc w:val="center"/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</w:pPr>
            <w:r>
              <w:rPr>
                <w:b/>
                <w:color w:val="4F81BD" w:themeColor="accent1"/>
                <w:spacing w:val="-20"/>
                <w:w w:val="90"/>
                <w:sz w:val="16"/>
                <w:szCs w:val="16"/>
              </w:rPr>
              <w:t>Dec</w:t>
            </w:r>
          </w:p>
        </w:tc>
      </w:tr>
      <w:tr w:rsidR="00941697" w:rsidRPr="007939B8" w:rsidTr="00390D9F">
        <w:trPr>
          <w:trHeight w:hRule="exact" w:val="235"/>
        </w:trPr>
        <w:tc>
          <w:tcPr>
            <w:tcW w:w="1291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rFonts w:cstheme="minorHAnsi"/>
                <w:sz w:val="20"/>
                <w:szCs w:val="20"/>
              </w:rPr>
            </w:pPr>
            <w:r w:rsidRPr="007939B8">
              <w:rPr>
                <w:rFonts w:cstheme="minorHAnsi"/>
                <w:sz w:val="20"/>
                <w:szCs w:val="20"/>
              </w:rPr>
              <w:t>Task 1</w:t>
            </w:r>
          </w:p>
        </w:tc>
        <w:tc>
          <w:tcPr>
            <w:tcW w:w="1667" w:type="pct"/>
            <w:gridSpan w:val="1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Task 1</w:t>
            </w:r>
          </w:p>
        </w:tc>
        <w:tc>
          <w:tcPr>
            <w:tcW w:w="2042" w:type="pct"/>
            <w:gridSpan w:val="1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Task 1</w:t>
            </w:r>
          </w:p>
        </w:tc>
      </w:tr>
      <w:tr w:rsidR="00A03344" w:rsidRPr="007939B8" w:rsidTr="00941697">
        <w:trPr>
          <w:trHeight w:val="351"/>
        </w:trPr>
        <w:tc>
          <w:tcPr>
            <w:tcW w:w="1291" w:type="pc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41697" w:rsidRDefault="00436E83" w:rsidP="00A03344">
            <w:pPr>
              <w:ind w:right="-18"/>
              <w:jc w:val="center"/>
              <w:rPr>
                <w:b/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 xml:space="preserve">Calculation and Compilation </w:t>
            </w:r>
          </w:p>
          <w:p w:rsidR="00436E83" w:rsidRPr="00AF24E5" w:rsidRDefault="00436E83" w:rsidP="00941697">
            <w:pPr>
              <w:ind w:right="-18"/>
              <w:jc w:val="center"/>
              <w:rPr>
                <w:sz w:val="20"/>
                <w:szCs w:val="20"/>
              </w:rPr>
            </w:pPr>
            <w:r w:rsidRPr="007939B8">
              <w:rPr>
                <w:b/>
                <w:sz w:val="20"/>
                <w:szCs w:val="20"/>
              </w:rPr>
              <w:t>of Project Results</w:t>
            </w:r>
            <w:r w:rsidRPr="007939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36E83" w:rsidRPr="005C0830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E83" w:rsidRPr="005C0830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E83" w:rsidRPr="005C0830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36E83" w:rsidRPr="005C0830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941697" w:rsidRPr="007939B8" w:rsidTr="00390D9F">
        <w:trPr>
          <w:trHeight w:hRule="exact" w:val="235"/>
        </w:trPr>
        <w:tc>
          <w:tcPr>
            <w:tcW w:w="1291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Task 2</w:t>
            </w:r>
          </w:p>
        </w:tc>
        <w:tc>
          <w:tcPr>
            <w:tcW w:w="1667" w:type="pct"/>
            <w:gridSpan w:val="12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Task 2</w:t>
            </w:r>
          </w:p>
        </w:tc>
        <w:tc>
          <w:tcPr>
            <w:tcW w:w="2042" w:type="pct"/>
            <w:gridSpan w:val="15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Task 2</w:t>
            </w:r>
          </w:p>
        </w:tc>
      </w:tr>
      <w:tr w:rsidR="00A03344" w:rsidRPr="007939B8" w:rsidTr="00941697">
        <w:trPr>
          <w:trHeight w:val="305"/>
        </w:trPr>
        <w:tc>
          <w:tcPr>
            <w:tcW w:w="1291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right w:val="single" w:sz="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3" w:type="pct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" w:type="pct"/>
            <w:tcBorders>
              <w:right w:val="single" w:sz="2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941697" w:rsidRPr="007939B8" w:rsidTr="00390D9F">
        <w:trPr>
          <w:trHeight w:hRule="exact" w:val="235"/>
        </w:trPr>
        <w:tc>
          <w:tcPr>
            <w:tcW w:w="1291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Task 3</w:t>
            </w:r>
          </w:p>
        </w:tc>
        <w:tc>
          <w:tcPr>
            <w:tcW w:w="1667" w:type="pct"/>
            <w:gridSpan w:val="12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Task 3</w:t>
            </w:r>
          </w:p>
        </w:tc>
        <w:tc>
          <w:tcPr>
            <w:tcW w:w="2042" w:type="pct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Task 3</w:t>
            </w:r>
          </w:p>
        </w:tc>
      </w:tr>
      <w:tr w:rsidR="00A03344" w:rsidRPr="007939B8" w:rsidTr="00941697">
        <w:trPr>
          <w:trHeight w:val="287"/>
        </w:trPr>
        <w:tc>
          <w:tcPr>
            <w:tcW w:w="1291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36E83" w:rsidRPr="007939B8" w:rsidRDefault="00436E83" w:rsidP="00A03344">
            <w:pPr>
              <w:ind w:right="-18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3" w:type="pct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" w:type="pct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941697" w:rsidRPr="007939B8" w:rsidTr="00390D9F">
        <w:trPr>
          <w:trHeight w:hRule="exact" w:val="235"/>
        </w:trPr>
        <w:tc>
          <w:tcPr>
            <w:tcW w:w="1291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Task 4</w:t>
            </w:r>
          </w:p>
        </w:tc>
        <w:tc>
          <w:tcPr>
            <w:tcW w:w="1667" w:type="pct"/>
            <w:gridSpan w:val="12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Task 4</w:t>
            </w:r>
          </w:p>
        </w:tc>
        <w:tc>
          <w:tcPr>
            <w:tcW w:w="2042" w:type="pct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Task 4</w:t>
            </w:r>
          </w:p>
        </w:tc>
      </w:tr>
      <w:tr w:rsidR="00A03344" w:rsidRPr="007939B8" w:rsidTr="00941697">
        <w:trPr>
          <w:trHeight w:val="305"/>
        </w:trPr>
        <w:tc>
          <w:tcPr>
            <w:tcW w:w="1291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3" w:type="pct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" w:type="pct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941697" w:rsidRPr="007939B8" w:rsidTr="00390D9F">
        <w:trPr>
          <w:trHeight w:hRule="exact" w:val="235"/>
        </w:trPr>
        <w:tc>
          <w:tcPr>
            <w:tcW w:w="1291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Task 5</w:t>
            </w:r>
          </w:p>
        </w:tc>
        <w:tc>
          <w:tcPr>
            <w:tcW w:w="1667" w:type="pct"/>
            <w:gridSpan w:val="12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Task 5</w:t>
            </w:r>
          </w:p>
        </w:tc>
        <w:tc>
          <w:tcPr>
            <w:tcW w:w="2042" w:type="pct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Task 5</w:t>
            </w:r>
          </w:p>
        </w:tc>
      </w:tr>
      <w:tr w:rsidR="00A03344" w:rsidRPr="007939B8" w:rsidTr="00941697">
        <w:trPr>
          <w:trHeight w:val="287"/>
        </w:trPr>
        <w:tc>
          <w:tcPr>
            <w:tcW w:w="1291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right w:val="single" w:sz="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3" w:type="pct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" w:type="pct"/>
            <w:tcBorders>
              <w:right w:val="single" w:sz="2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941697" w:rsidRPr="007939B8" w:rsidTr="00390D9F">
        <w:trPr>
          <w:trHeight w:hRule="exact" w:val="235"/>
        </w:trPr>
        <w:tc>
          <w:tcPr>
            <w:tcW w:w="1291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rFonts w:cstheme="minorHAnsi"/>
                <w:sz w:val="20"/>
                <w:szCs w:val="20"/>
              </w:rPr>
            </w:pPr>
            <w:r w:rsidRPr="007939B8">
              <w:rPr>
                <w:rFonts w:cstheme="minorHAnsi"/>
                <w:sz w:val="20"/>
                <w:szCs w:val="20"/>
              </w:rPr>
              <w:t>Task 6</w:t>
            </w:r>
          </w:p>
        </w:tc>
        <w:tc>
          <w:tcPr>
            <w:tcW w:w="1667" w:type="pct"/>
            <w:gridSpan w:val="12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Task 6</w:t>
            </w:r>
          </w:p>
        </w:tc>
        <w:tc>
          <w:tcPr>
            <w:tcW w:w="2042" w:type="pct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Task 6</w:t>
            </w:r>
          </w:p>
        </w:tc>
      </w:tr>
      <w:tr w:rsidR="00A03344" w:rsidRPr="007939B8" w:rsidTr="00941697">
        <w:trPr>
          <w:trHeight w:val="287"/>
        </w:trPr>
        <w:tc>
          <w:tcPr>
            <w:tcW w:w="1291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right w:val="single" w:sz="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3" w:type="pct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" w:type="pct"/>
            <w:tcBorders>
              <w:right w:val="single" w:sz="2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941697" w:rsidRPr="007939B8" w:rsidTr="00390D9F">
        <w:trPr>
          <w:trHeight w:hRule="exact" w:val="235"/>
        </w:trPr>
        <w:tc>
          <w:tcPr>
            <w:tcW w:w="1291" w:type="pc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Task 7</w:t>
            </w:r>
          </w:p>
        </w:tc>
        <w:tc>
          <w:tcPr>
            <w:tcW w:w="1667" w:type="pct"/>
            <w:gridSpan w:val="12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Task 7</w:t>
            </w:r>
          </w:p>
        </w:tc>
        <w:tc>
          <w:tcPr>
            <w:tcW w:w="2042" w:type="pct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Task 7</w:t>
            </w:r>
          </w:p>
        </w:tc>
      </w:tr>
      <w:tr w:rsidR="00A03344" w:rsidRPr="007939B8" w:rsidTr="00941697">
        <w:trPr>
          <w:trHeight w:val="287"/>
        </w:trPr>
        <w:tc>
          <w:tcPr>
            <w:tcW w:w="1291" w:type="pc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36E83" w:rsidRPr="007939B8" w:rsidRDefault="00436E83" w:rsidP="00A03344">
            <w:pPr>
              <w:ind w:right="-18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2" w:type="pct"/>
            <w:tcBorders>
              <w:bottom w:val="single" w:sz="4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5" w:type="pct"/>
            <w:tcBorders>
              <w:bottom w:val="single" w:sz="4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4" w:space="0" w:color="000000"/>
              <w:right w:val="single" w:sz="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3" w:type="pct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2" w:type="pct"/>
            <w:tcBorders>
              <w:bottom w:val="single" w:sz="4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5" w:type="pct"/>
            <w:tcBorders>
              <w:bottom w:val="single" w:sz="4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" w:type="pct"/>
            <w:tcBorders>
              <w:bottom w:val="single" w:sz="4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" w:type="pct"/>
            <w:tcBorders>
              <w:bottom w:val="single" w:sz="4" w:space="0" w:color="000000"/>
              <w:right w:val="single" w:sz="2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941697" w:rsidRPr="007939B8" w:rsidTr="00390D9F">
        <w:trPr>
          <w:trHeight w:hRule="exact" w:val="235"/>
        </w:trPr>
        <w:tc>
          <w:tcPr>
            <w:tcW w:w="1291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Task 8</w:t>
            </w:r>
          </w:p>
        </w:tc>
        <w:tc>
          <w:tcPr>
            <w:tcW w:w="1667" w:type="pct"/>
            <w:gridSpan w:val="12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Task 8</w:t>
            </w:r>
          </w:p>
        </w:tc>
        <w:tc>
          <w:tcPr>
            <w:tcW w:w="2042" w:type="pct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6E83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Task 8</w:t>
            </w:r>
          </w:p>
        </w:tc>
      </w:tr>
      <w:tr w:rsidR="00A03344" w:rsidRPr="007939B8" w:rsidTr="00941697">
        <w:trPr>
          <w:trHeight w:val="320"/>
        </w:trPr>
        <w:tc>
          <w:tcPr>
            <w:tcW w:w="129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36E83" w:rsidRPr="007939B8" w:rsidRDefault="00436E83" w:rsidP="00A03344">
            <w:pPr>
              <w:ind w:right="-18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2" w:type="pct"/>
            <w:tcBorders>
              <w:bottom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5" w:type="pct"/>
            <w:tcBorders>
              <w:bottom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" w:type="pct"/>
            <w:tcBorders>
              <w:bottom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" w:type="pct"/>
            <w:tcBorders>
              <w:bottom w:val="single" w:sz="12" w:space="0" w:color="000000"/>
              <w:right w:val="single" w:sz="2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6E83" w:rsidRPr="007939B8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:rsidR="003B64F0" w:rsidRDefault="003B64F0" w:rsidP="008426A0"/>
    <w:sectPr w:rsidR="003B64F0" w:rsidSect="006F33BC">
      <w:pgSz w:w="15840" w:h="12240" w:orient="landscape" w:code="1"/>
      <w:pgMar w:top="720" w:right="720" w:bottom="720" w:left="1152" w:header="36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19" w:rsidRDefault="00243719" w:rsidP="00D72680">
      <w:r>
        <w:separator/>
      </w:r>
    </w:p>
  </w:endnote>
  <w:endnote w:type="continuationSeparator" w:id="0">
    <w:p w:rsidR="00243719" w:rsidRDefault="00243719" w:rsidP="00D7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83439"/>
      <w:docPartObj>
        <w:docPartGallery w:val="Page Numbers (Bottom of Page)"/>
        <w:docPartUnique/>
      </w:docPartObj>
    </w:sdtPr>
    <w:sdtContent>
      <w:p w:rsidR="00FC4666" w:rsidRDefault="00FC4666">
        <w:pPr>
          <w:pStyle w:val="Footer"/>
          <w:jc w:val="center"/>
        </w:pPr>
      </w:p>
      <w:p w:rsidR="00FC4666" w:rsidRDefault="00FC4666">
        <w:pPr>
          <w:pStyle w:val="Footer"/>
          <w:jc w:val="center"/>
        </w:pPr>
        <w:r>
          <w:t xml:space="preserve">Page </w:t>
        </w:r>
        <w:fldSimple w:instr=" PAGE   \* MERGEFORMAT ">
          <w:r w:rsidR="00512207">
            <w:rPr>
              <w:noProof/>
            </w:rPr>
            <w:t>7</w:t>
          </w:r>
        </w:fldSimple>
      </w:p>
    </w:sdtContent>
  </w:sdt>
  <w:p w:rsidR="00FC4666" w:rsidRDefault="00FC46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19" w:rsidRDefault="00243719" w:rsidP="00D72680">
      <w:r>
        <w:separator/>
      </w:r>
    </w:p>
  </w:footnote>
  <w:footnote w:type="continuationSeparator" w:id="0">
    <w:p w:rsidR="00243719" w:rsidRDefault="00243719" w:rsidP="00D72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66" w:rsidRDefault="00FC4666" w:rsidP="00862A83">
    <w:pPr>
      <w:pStyle w:val="ListParagraph"/>
      <w:ind w:left="1440"/>
      <w:jc w:val="center"/>
      <w:rPr>
        <w:b/>
        <w:sz w:val="32"/>
        <w:szCs w:val="32"/>
      </w:rPr>
    </w:pPr>
    <w:r w:rsidRPr="00862A83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-162105</wp:posOffset>
          </wp:positionH>
          <wp:positionV relativeFrom="paragraph">
            <wp:posOffset>-176842</wp:posOffset>
          </wp:positionV>
          <wp:extent cx="1335297" cy="621102"/>
          <wp:effectExtent l="19050" t="0" r="0" b="0"/>
          <wp:wrapSquare wrapText="bothSides"/>
          <wp:docPr id="1" name="Picture 1" descr="2010-DRCOG-Logo-PMS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-DRCOG-Logo-PMS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FY 2016 and 2017 </w:t>
    </w:r>
    <w:r w:rsidRPr="00DB4F90">
      <w:rPr>
        <w:b/>
        <w:sz w:val="32"/>
        <w:szCs w:val="32"/>
      </w:rPr>
      <w:t xml:space="preserve">DRCOG TDM Pool </w:t>
    </w:r>
  </w:p>
  <w:p w:rsidR="00FC4666" w:rsidRDefault="00FC4666" w:rsidP="009C0465">
    <w:pPr>
      <w:pStyle w:val="ListParagraph"/>
      <w:ind w:left="1440"/>
      <w:jc w:val="center"/>
      <w:rPr>
        <w:b/>
        <w:sz w:val="28"/>
        <w:szCs w:val="28"/>
      </w:rPr>
    </w:pPr>
    <w:r w:rsidRPr="00DB4F90">
      <w:rPr>
        <w:b/>
        <w:sz w:val="32"/>
        <w:szCs w:val="32"/>
      </w:rPr>
      <w:t>Application Form</w:t>
    </w:r>
  </w:p>
  <w:p w:rsidR="00FC4666" w:rsidRPr="004000A0" w:rsidRDefault="00FC4666" w:rsidP="00DB4F90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6AA"/>
    <w:multiLevelType w:val="hybridMultilevel"/>
    <w:tmpl w:val="9B8264B2"/>
    <w:lvl w:ilvl="0" w:tplc="FCC23FB6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0FFE3F60"/>
    <w:multiLevelType w:val="hybridMultilevel"/>
    <w:tmpl w:val="55DA06F2"/>
    <w:lvl w:ilvl="0" w:tplc="FA089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E36F8"/>
    <w:multiLevelType w:val="hybridMultilevel"/>
    <w:tmpl w:val="AF20F176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C699E"/>
    <w:multiLevelType w:val="hybridMultilevel"/>
    <w:tmpl w:val="86563BB2"/>
    <w:lvl w:ilvl="0" w:tplc="B62073A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97D84"/>
    <w:multiLevelType w:val="hybridMultilevel"/>
    <w:tmpl w:val="81923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386D"/>
    <w:multiLevelType w:val="hybridMultilevel"/>
    <w:tmpl w:val="0E4CCC96"/>
    <w:lvl w:ilvl="0" w:tplc="43961D42">
      <w:start w:val="1"/>
      <w:numFmt w:val="upperLetter"/>
      <w:lvlText w:val="%1."/>
      <w:lvlJc w:val="left"/>
      <w:pPr>
        <w:ind w:left="106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2B28672F"/>
    <w:multiLevelType w:val="hybridMultilevel"/>
    <w:tmpl w:val="F5E4B854"/>
    <w:lvl w:ilvl="0" w:tplc="24D44492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C82204"/>
    <w:multiLevelType w:val="hybridMultilevel"/>
    <w:tmpl w:val="03EA5FA0"/>
    <w:lvl w:ilvl="0" w:tplc="115E9816">
      <w:start w:val="1"/>
      <w:numFmt w:val="lowerLetter"/>
      <w:lvlText w:val="%1)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4761F"/>
    <w:multiLevelType w:val="hybridMultilevel"/>
    <w:tmpl w:val="E814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E5A2A"/>
    <w:multiLevelType w:val="hybridMultilevel"/>
    <w:tmpl w:val="DA32644C"/>
    <w:lvl w:ilvl="0" w:tplc="1FC2CD40">
      <w:start w:val="1"/>
      <w:numFmt w:val="upperLetter"/>
      <w:lvlText w:val="%1."/>
      <w:lvlJc w:val="left"/>
      <w:pPr>
        <w:ind w:left="10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5547579F"/>
    <w:multiLevelType w:val="hybridMultilevel"/>
    <w:tmpl w:val="51405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B18CA"/>
    <w:multiLevelType w:val="hybridMultilevel"/>
    <w:tmpl w:val="5BFE9B62"/>
    <w:lvl w:ilvl="0" w:tplc="8506B33C">
      <w:start w:val="1"/>
      <w:numFmt w:val="lowerLetter"/>
      <w:lvlText w:val="%1)"/>
      <w:lvlJc w:val="left"/>
      <w:pPr>
        <w:ind w:left="117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153085F"/>
    <w:multiLevelType w:val="hybridMultilevel"/>
    <w:tmpl w:val="8896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66153"/>
    <w:multiLevelType w:val="hybridMultilevel"/>
    <w:tmpl w:val="8034CE20"/>
    <w:lvl w:ilvl="0" w:tplc="233047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C6FA3"/>
    <w:multiLevelType w:val="hybridMultilevel"/>
    <w:tmpl w:val="428C4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5348B7"/>
    <w:multiLevelType w:val="hybridMultilevel"/>
    <w:tmpl w:val="0E4CCC96"/>
    <w:lvl w:ilvl="0" w:tplc="43961D42">
      <w:start w:val="1"/>
      <w:numFmt w:val="upperLetter"/>
      <w:lvlText w:val="%1."/>
      <w:lvlJc w:val="left"/>
      <w:pPr>
        <w:ind w:left="106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74955402"/>
    <w:multiLevelType w:val="hybridMultilevel"/>
    <w:tmpl w:val="1A14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56933"/>
    <w:multiLevelType w:val="hybridMultilevel"/>
    <w:tmpl w:val="024A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6"/>
  </w:num>
  <w:num w:numId="6">
    <w:abstractNumId w:val="9"/>
  </w:num>
  <w:num w:numId="7">
    <w:abstractNumId w:val="15"/>
  </w:num>
  <w:num w:numId="8">
    <w:abstractNumId w:val="5"/>
  </w:num>
  <w:num w:numId="9">
    <w:abstractNumId w:val="12"/>
  </w:num>
  <w:num w:numId="10">
    <w:abstractNumId w:val="17"/>
  </w:num>
  <w:num w:numId="11">
    <w:abstractNumId w:val="8"/>
  </w:num>
  <w:num w:numId="12">
    <w:abstractNumId w:val="16"/>
  </w:num>
  <w:num w:numId="13">
    <w:abstractNumId w:val="2"/>
  </w:num>
  <w:num w:numId="14">
    <w:abstractNumId w:val="0"/>
  </w:num>
  <w:num w:numId="15">
    <w:abstractNumId w:val="7"/>
  </w:num>
  <w:num w:numId="16">
    <w:abstractNumId w:val="10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edit="forms" w:enforcement="1" w:cryptProviderType="rsaFull" w:cryptAlgorithmClass="hash" w:cryptAlgorithmType="typeAny" w:cryptAlgorithmSid="4" w:cryptSpinCount="100000" w:hash="n0042hfEks6xrZwW8GkOqbgXEB8=" w:salt="6nmxo4T4qlohghoMS/L5EQ==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243719"/>
    <w:rsid w:val="000046EA"/>
    <w:rsid w:val="0000475A"/>
    <w:rsid w:val="000103CB"/>
    <w:rsid w:val="00012EAF"/>
    <w:rsid w:val="00015817"/>
    <w:rsid w:val="00015F3B"/>
    <w:rsid w:val="00017022"/>
    <w:rsid w:val="00017839"/>
    <w:rsid w:val="000230E1"/>
    <w:rsid w:val="000234B8"/>
    <w:rsid w:val="00024318"/>
    <w:rsid w:val="00025AF4"/>
    <w:rsid w:val="00027054"/>
    <w:rsid w:val="00032BBE"/>
    <w:rsid w:val="00034D46"/>
    <w:rsid w:val="00035037"/>
    <w:rsid w:val="000360E4"/>
    <w:rsid w:val="00036F47"/>
    <w:rsid w:val="00037ADB"/>
    <w:rsid w:val="0004354D"/>
    <w:rsid w:val="00050282"/>
    <w:rsid w:val="0005190D"/>
    <w:rsid w:val="00051A10"/>
    <w:rsid w:val="00054D3D"/>
    <w:rsid w:val="0005547A"/>
    <w:rsid w:val="000563F8"/>
    <w:rsid w:val="000578D4"/>
    <w:rsid w:val="0006580A"/>
    <w:rsid w:val="00065CDD"/>
    <w:rsid w:val="000673F9"/>
    <w:rsid w:val="000703E5"/>
    <w:rsid w:val="00070871"/>
    <w:rsid w:val="00072E08"/>
    <w:rsid w:val="000734E9"/>
    <w:rsid w:val="0007443D"/>
    <w:rsid w:val="00075B44"/>
    <w:rsid w:val="000822C5"/>
    <w:rsid w:val="00083302"/>
    <w:rsid w:val="00083AB1"/>
    <w:rsid w:val="00086174"/>
    <w:rsid w:val="00087219"/>
    <w:rsid w:val="00090E88"/>
    <w:rsid w:val="00092263"/>
    <w:rsid w:val="000922C0"/>
    <w:rsid w:val="00093259"/>
    <w:rsid w:val="00094575"/>
    <w:rsid w:val="00094BDB"/>
    <w:rsid w:val="00095DBB"/>
    <w:rsid w:val="000A1C54"/>
    <w:rsid w:val="000A25D0"/>
    <w:rsid w:val="000A455F"/>
    <w:rsid w:val="000A5A04"/>
    <w:rsid w:val="000A7A64"/>
    <w:rsid w:val="000A7C44"/>
    <w:rsid w:val="000B33E8"/>
    <w:rsid w:val="000B6FFB"/>
    <w:rsid w:val="000C0767"/>
    <w:rsid w:val="000C17A9"/>
    <w:rsid w:val="000C5467"/>
    <w:rsid w:val="000C5C00"/>
    <w:rsid w:val="000C6486"/>
    <w:rsid w:val="000D169E"/>
    <w:rsid w:val="000D1930"/>
    <w:rsid w:val="000D3A32"/>
    <w:rsid w:val="000D43DE"/>
    <w:rsid w:val="000D607D"/>
    <w:rsid w:val="000D7219"/>
    <w:rsid w:val="000D7414"/>
    <w:rsid w:val="000D74B9"/>
    <w:rsid w:val="000D7875"/>
    <w:rsid w:val="000E0999"/>
    <w:rsid w:val="000E0B00"/>
    <w:rsid w:val="000E1EFF"/>
    <w:rsid w:val="000E2CBA"/>
    <w:rsid w:val="000E2F6D"/>
    <w:rsid w:val="000E3D6C"/>
    <w:rsid w:val="000E3E4D"/>
    <w:rsid w:val="000E4865"/>
    <w:rsid w:val="000F1E52"/>
    <w:rsid w:val="000F2506"/>
    <w:rsid w:val="000F4F88"/>
    <w:rsid w:val="0010410E"/>
    <w:rsid w:val="001041AA"/>
    <w:rsid w:val="00104D83"/>
    <w:rsid w:val="00106D27"/>
    <w:rsid w:val="001136CC"/>
    <w:rsid w:val="00113F4E"/>
    <w:rsid w:val="0011509F"/>
    <w:rsid w:val="00116637"/>
    <w:rsid w:val="00120B79"/>
    <w:rsid w:val="00120CA0"/>
    <w:rsid w:val="001236CC"/>
    <w:rsid w:val="00123C9C"/>
    <w:rsid w:val="00125BB2"/>
    <w:rsid w:val="00126270"/>
    <w:rsid w:val="00126A20"/>
    <w:rsid w:val="00126BC5"/>
    <w:rsid w:val="00126F8E"/>
    <w:rsid w:val="00127C5C"/>
    <w:rsid w:val="00131398"/>
    <w:rsid w:val="00136F3C"/>
    <w:rsid w:val="00140692"/>
    <w:rsid w:val="00141544"/>
    <w:rsid w:val="0014182B"/>
    <w:rsid w:val="0014289D"/>
    <w:rsid w:val="00144F06"/>
    <w:rsid w:val="001453C6"/>
    <w:rsid w:val="0015155A"/>
    <w:rsid w:val="00151A8E"/>
    <w:rsid w:val="00152631"/>
    <w:rsid w:val="00152C86"/>
    <w:rsid w:val="00153E2A"/>
    <w:rsid w:val="00156349"/>
    <w:rsid w:val="001600F3"/>
    <w:rsid w:val="001618C6"/>
    <w:rsid w:val="00161A35"/>
    <w:rsid w:val="001653CF"/>
    <w:rsid w:val="0016636B"/>
    <w:rsid w:val="00166F63"/>
    <w:rsid w:val="00173526"/>
    <w:rsid w:val="001741AC"/>
    <w:rsid w:val="00174CA7"/>
    <w:rsid w:val="00175F28"/>
    <w:rsid w:val="0017645F"/>
    <w:rsid w:val="001767E0"/>
    <w:rsid w:val="00185C2E"/>
    <w:rsid w:val="00187B0F"/>
    <w:rsid w:val="00187B7C"/>
    <w:rsid w:val="00190244"/>
    <w:rsid w:val="001908FA"/>
    <w:rsid w:val="00190DD6"/>
    <w:rsid w:val="001912A2"/>
    <w:rsid w:val="0019448E"/>
    <w:rsid w:val="00196544"/>
    <w:rsid w:val="001977A6"/>
    <w:rsid w:val="00197D30"/>
    <w:rsid w:val="001A0B70"/>
    <w:rsid w:val="001A2B11"/>
    <w:rsid w:val="001A2F78"/>
    <w:rsid w:val="001A30F5"/>
    <w:rsid w:val="001A5EFA"/>
    <w:rsid w:val="001A6056"/>
    <w:rsid w:val="001A6DFF"/>
    <w:rsid w:val="001A72E7"/>
    <w:rsid w:val="001A73D9"/>
    <w:rsid w:val="001A7EDC"/>
    <w:rsid w:val="001B04E3"/>
    <w:rsid w:val="001B3A4E"/>
    <w:rsid w:val="001B744E"/>
    <w:rsid w:val="001C064C"/>
    <w:rsid w:val="001C2153"/>
    <w:rsid w:val="001C408A"/>
    <w:rsid w:val="001C4CC6"/>
    <w:rsid w:val="001D2587"/>
    <w:rsid w:val="001D37F8"/>
    <w:rsid w:val="001D3CE2"/>
    <w:rsid w:val="001D43F6"/>
    <w:rsid w:val="001D4A7D"/>
    <w:rsid w:val="001D50FB"/>
    <w:rsid w:val="001D594F"/>
    <w:rsid w:val="001D776D"/>
    <w:rsid w:val="001E0D50"/>
    <w:rsid w:val="001E1AD7"/>
    <w:rsid w:val="001E306F"/>
    <w:rsid w:val="001E3F48"/>
    <w:rsid w:val="001E703E"/>
    <w:rsid w:val="001F3FA8"/>
    <w:rsid w:val="001F54AF"/>
    <w:rsid w:val="001F72EE"/>
    <w:rsid w:val="00201F79"/>
    <w:rsid w:val="00202215"/>
    <w:rsid w:val="00203B04"/>
    <w:rsid w:val="0020545B"/>
    <w:rsid w:val="00206C0A"/>
    <w:rsid w:val="00211E72"/>
    <w:rsid w:val="0021236B"/>
    <w:rsid w:val="00212851"/>
    <w:rsid w:val="00213C2B"/>
    <w:rsid w:val="00214265"/>
    <w:rsid w:val="0021727B"/>
    <w:rsid w:val="00217B68"/>
    <w:rsid w:val="00220747"/>
    <w:rsid w:val="002218D4"/>
    <w:rsid w:val="00222AE0"/>
    <w:rsid w:val="00222E5E"/>
    <w:rsid w:val="0022354E"/>
    <w:rsid w:val="00223606"/>
    <w:rsid w:val="002237DD"/>
    <w:rsid w:val="002247ED"/>
    <w:rsid w:val="002261CC"/>
    <w:rsid w:val="00227450"/>
    <w:rsid w:val="00227A00"/>
    <w:rsid w:val="0023198A"/>
    <w:rsid w:val="00232C23"/>
    <w:rsid w:val="00235528"/>
    <w:rsid w:val="002403AC"/>
    <w:rsid w:val="0024116D"/>
    <w:rsid w:val="0024174B"/>
    <w:rsid w:val="00242597"/>
    <w:rsid w:val="00243719"/>
    <w:rsid w:val="00243F17"/>
    <w:rsid w:val="00246072"/>
    <w:rsid w:val="002471B1"/>
    <w:rsid w:val="00247278"/>
    <w:rsid w:val="00250CE2"/>
    <w:rsid w:val="002550DD"/>
    <w:rsid w:val="00256184"/>
    <w:rsid w:val="002562AC"/>
    <w:rsid w:val="00256769"/>
    <w:rsid w:val="002628BF"/>
    <w:rsid w:val="002629DC"/>
    <w:rsid w:val="00263F0D"/>
    <w:rsid w:val="0026401A"/>
    <w:rsid w:val="00264346"/>
    <w:rsid w:val="00271BEE"/>
    <w:rsid w:val="00272A5D"/>
    <w:rsid w:val="002742B6"/>
    <w:rsid w:val="002764F4"/>
    <w:rsid w:val="00282C7C"/>
    <w:rsid w:val="00283F3A"/>
    <w:rsid w:val="002840BD"/>
    <w:rsid w:val="00284503"/>
    <w:rsid w:val="00287A16"/>
    <w:rsid w:val="002934F4"/>
    <w:rsid w:val="002A0765"/>
    <w:rsid w:val="002A2570"/>
    <w:rsid w:val="002A2A75"/>
    <w:rsid w:val="002A2B4C"/>
    <w:rsid w:val="002A467C"/>
    <w:rsid w:val="002A5FA9"/>
    <w:rsid w:val="002A6F50"/>
    <w:rsid w:val="002B1AAD"/>
    <w:rsid w:val="002B373F"/>
    <w:rsid w:val="002B44CA"/>
    <w:rsid w:val="002B5B51"/>
    <w:rsid w:val="002B5FEE"/>
    <w:rsid w:val="002B6950"/>
    <w:rsid w:val="002B6AF1"/>
    <w:rsid w:val="002B7D3A"/>
    <w:rsid w:val="002C0B32"/>
    <w:rsid w:val="002C181C"/>
    <w:rsid w:val="002C35C1"/>
    <w:rsid w:val="002C6345"/>
    <w:rsid w:val="002C647C"/>
    <w:rsid w:val="002C6EC7"/>
    <w:rsid w:val="002C6F4F"/>
    <w:rsid w:val="002C71D9"/>
    <w:rsid w:val="002C7669"/>
    <w:rsid w:val="002D0183"/>
    <w:rsid w:val="002D18B8"/>
    <w:rsid w:val="002D2238"/>
    <w:rsid w:val="002D2FE5"/>
    <w:rsid w:val="002D4084"/>
    <w:rsid w:val="002D53FF"/>
    <w:rsid w:val="002D6F60"/>
    <w:rsid w:val="002D7F5C"/>
    <w:rsid w:val="002E0C8C"/>
    <w:rsid w:val="002E28B1"/>
    <w:rsid w:val="002E35DD"/>
    <w:rsid w:val="002E39F3"/>
    <w:rsid w:val="002E3D83"/>
    <w:rsid w:val="002E3EF6"/>
    <w:rsid w:val="002E4004"/>
    <w:rsid w:val="002E7D26"/>
    <w:rsid w:val="002F00D6"/>
    <w:rsid w:val="002F627C"/>
    <w:rsid w:val="002F778D"/>
    <w:rsid w:val="002F782B"/>
    <w:rsid w:val="00302603"/>
    <w:rsid w:val="00302F9A"/>
    <w:rsid w:val="0030433B"/>
    <w:rsid w:val="00304646"/>
    <w:rsid w:val="003059D3"/>
    <w:rsid w:val="0031088E"/>
    <w:rsid w:val="00310D6A"/>
    <w:rsid w:val="003115C1"/>
    <w:rsid w:val="00312AF6"/>
    <w:rsid w:val="00313A00"/>
    <w:rsid w:val="00313F82"/>
    <w:rsid w:val="00314AEB"/>
    <w:rsid w:val="00316EF9"/>
    <w:rsid w:val="003216B7"/>
    <w:rsid w:val="00322375"/>
    <w:rsid w:val="003253FC"/>
    <w:rsid w:val="00330784"/>
    <w:rsid w:val="00332340"/>
    <w:rsid w:val="00332355"/>
    <w:rsid w:val="00332A9D"/>
    <w:rsid w:val="0033736C"/>
    <w:rsid w:val="003373C3"/>
    <w:rsid w:val="0034113D"/>
    <w:rsid w:val="003412C3"/>
    <w:rsid w:val="00341CBA"/>
    <w:rsid w:val="00342261"/>
    <w:rsid w:val="00342F54"/>
    <w:rsid w:val="00343518"/>
    <w:rsid w:val="00345EE6"/>
    <w:rsid w:val="00352D62"/>
    <w:rsid w:val="0035339A"/>
    <w:rsid w:val="00353435"/>
    <w:rsid w:val="003536CC"/>
    <w:rsid w:val="00353993"/>
    <w:rsid w:val="00353DBD"/>
    <w:rsid w:val="00354483"/>
    <w:rsid w:val="00360CC6"/>
    <w:rsid w:val="00362BA4"/>
    <w:rsid w:val="00366D8B"/>
    <w:rsid w:val="00372B1A"/>
    <w:rsid w:val="00373901"/>
    <w:rsid w:val="0037406B"/>
    <w:rsid w:val="00374EB8"/>
    <w:rsid w:val="003768F0"/>
    <w:rsid w:val="003807D9"/>
    <w:rsid w:val="003821D3"/>
    <w:rsid w:val="00384FF3"/>
    <w:rsid w:val="00386763"/>
    <w:rsid w:val="0038684D"/>
    <w:rsid w:val="00386874"/>
    <w:rsid w:val="0039023B"/>
    <w:rsid w:val="00390D9F"/>
    <w:rsid w:val="00390E66"/>
    <w:rsid w:val="00395885"/>
    <w:rsid w:val="003965DE"/>
    <w:rsid w:val="003976F9"/>
    <w:rsid w:val="003A5216"/>
    <w:rsid w:val="003A6289"/>
    <w:rsid w:val="003B03D6"/>
    <w:rsid w:val="003B25B6"/>
    <w:rsid w:val="003B2F7F"/>
    <w:rsid w:val="003B315C"/>
    <w:rsid w:val="003B64F0"/>
    <w:rsid w:val="003C0554"/>
    <w:rsid w:val="003C13DB"/>
    <w:rsid w:val="003C4685"/>
    <w:rsid w:val="003C6B89"/>
    <w:rsid w:val="003C7B7B"/>
    <w:rsid w:val="003D02A9"/>
    <w:rsid w:val="003D1CD3"/>
    <w:rsid w:val="003D36F7"/>
    <w:rsid w:val="003E04F6"/>
    <w:rsid w:val="003E091C"/>
    <w:rsid w:val="003E17B7"/>
    <w:rsid w:val="003E1F3C"/>
    <w:rsid w:val="003E3ACD"/>
    <w:rsid w:val="003E6176"/>
    <w:rsid w:val="003E7CDD"/>
    <w:rsid w:val="003F06BD"/>
    <w:rsid w:val="003F7972"/>
    <w:rsid w:val="004000A0"/>
    <w:rsid w:val="004006EF"/>
    <w:rsid w:val="00401BDF"/>
    <w:rsid w:val="0040200B"/>
    <w:rsid w:val="004034C3"/>
    <w:rsid w:val="00403538"/>
    <w:rsid w:val="004043AA"/>
    <w:rsid w:val="0040454E"/>
    <w:rsid w:val="0040614E"/>
    <w:rsid w:val="00412638"/>
    <w:rsid w:val="0041391D"/>
    <w:rsid w:val="00415A3C"/>
    <w:rsid w:val="00420BFC"/>
    <w:rsid w:val="00422A4F"/>
    <w:rsid w:val="004234F9"/>
    <w:rsid w:val="00425026"/>
    <w:rsid w:val="0042583E"/>
    <w:rsid w:val="00430736"/>
    <w:rsid w:val="0043324C"/>
    <w:rsid w:val="00434D8A"/>
    <w:rsid w:val="0043510D"/>
    <w:rsid w:val="0043591D"/>
    <w:rsid w:val="00436E83"/>
    <w:rsid w:val="00441F94"/>
    <w:rsid w:val="0044224E"/>
    <w:rsid w:val="00446557"/>
    <w:rsid w:val="004501F6"/>
    <w:rsid w:val="00450FDC"/>
    <w:rsid w:val="0045216D"/>
    <w:rsid w:val="00456FBF"/>
    <w:rsid w:val="00457515"/>
    <w:rsid w:val="00457779"/>
    <w:rsid w:val="00457796"/>
    <w:rsid w:val="00457CE2"/>
    <w:rsid w:val="00463D2C"/>
    <w:rsid w:val="004642CB"/>
    <w:rsid w:val="00467514"/>
    <w:rsid w:val="00467F6C"/>
    <w:rsid w:val="004701D7"/>
    <w:rsid w:val="004703A6"/>
    <w:rsid w:val="00473876"/>
    <w:rsid w:val="00474F84"/>
    <w:rsid w:val="00475BC6"/>
    <w:rsid w:val="00476A20"/>
    <w:rsid w:val="00477230"/>
    <w:rsid w:val="004812AD"/>
    <w:rsid w:val="00481395"/>
    <w:rsid w:val="00481F74"/>
    <w:rsid w:val="00482527"/>
    <w:rsid w:val="004836E7"/>
    <w:rsid w:val="00484441"/>
    <w:rsid w:val="00484C26"/>
    <w:rsid w:val="00485462"/>
    <w:rsid w:val="004854E6"/>
    <w:rsid w:val="00485B0F"/>
    <w:rsid w:val="0049190D"/>
    <w:rsid w:val="004932AF"/>
    <w:rsid w:val="00494F51"/>
    <w:rsid w:val="004A0FB5"/>
    <w:rsid w:val="004A1094"/>
    <w:rsid w:val="004A1D1B"/>
    <w:rsid w:val="004A281B"/>
    <w:rsid w:val="004A2CF4"/>
    <w:rsid w:val="004A301D"/>
    <w:rsid w:val="004A3109"/>
    <w:rsid w:val="004A3500"/>
    <w:rsid w:val="004A37A2"/>
    <w:rsid w:val="004A41A2"/>
    <w:rsid w:val="004A6A01"/>
    <w:rsid w:val="004B4AEA"/>
    <w:rsid w:val="004B4F2D"/>
    <w:rsid w:val="004B6CDE"/>
    <w:rsid w:val="004C1A0D"/>
    <w:rsid w:val="004C1A88"/>
    <w:rsid w:val="004C31AE"/>
    <w:rsid w:val="004C3522"/>
    <w:rsid w:val="004C5430"/>
    <w:rsid w:val="004C557E"/>
    <w:rsid w:val="004C5D73"/>
    <w:rsid w:val="004C6B22"/>
    <w:rsid w:val="004C7A4E"/>
    <w:rsid w:val="004D4DF1"/>
    <w:rsid w:val="004D5BB8"/>
    <w:rsid w:val="004E0E58"/>
    <w:rsid w:val="004E16CB"/>
    <w:rsid w:val="004E1721"/>
    <w:rsid w:val="004E1A7C"/>
    <w:rsid w:val="004E1DD4"/>
    <w:rsid w:val="004E21F9"/>
    <w:rsid w:val="004F2FF8"/>
    <w:rsid w:val="004F41DF"/>
    <w:rsid w:val="005001FB"/>
    <w:rsid w:val="005006DB"/>
    <w:rsid w:val="00501415"/>
    <w:rsid w:val="00501568"/>
    <w:rsid w:val="005026E1"/>
    <w:rsid w:val="0050359B"/>
    <w:rsid w:val="00504CDF"/>
    <w:rsid w:val="0050681D"/>
    <w:rsid w:val="00510214"/>
    <w:rsid w:val="0051129B"/>
    <w:rsid w:val="00511BB6"/>
    <w:rsid w:val="00512207"/>
    <w:rsid w:val="00515312"/>
    <w:rsid w:val="00515B31"/>
    <w:rsid w:val="00516F87"/>
    <w:rsid w:val="0052194A"/>
    <w:rsid w:val="00521D6A"/>
    <w:rsid w:val="00522624"/>
    <w:rsid w:val="005247F3"/>
    <w:rsid w:val="005272A7"/>
    <w:rsid w:val="00530BA4"/>
    <w:rsid w:val="00531D67"/>
    <w:rsid w:val="00532172"/>
    <w:rsid w:val="005358E4"/>
    <w:rsid w:val="005405A2"/>
    <w:rsid w:val="00541D76"/>
    <w:rsid w:val="005452B3"/>
    <w:rsid w:val="0054737E"/>
    <w:rsid w:val="00547905"/>
    <w:rsid w:val="00550AA7"/>
    <w:rsid w:val="00551EF1"/>
    <w:rsid w:val="0055285B"/>
    <w:rsid w:val="005535DF"/>
    <w:rsid w:val="005536AB"/>
    <w:rsid w:val="005548EA"/>
    <w:rsid w:val="005556E7"/>
    <w:rsid w:val="005557F2"/>
    <w:rsid w:val="00555BA6"/>
    <w:rsid w:val="0055746D"/>
    <w:rsid w:val="00557E87"/>
    <w:rsid w:val="00561B7E"/>
    <w:rsid w:val="00562CFC"/>
    <w:rsid w:val="005639E3"/>
    <w:rsid w:val="00565021"/>
    <w:rsid w:val="00565D23"/>
    <w:rsid w:val="00567451"/>
    <w:rsid w:val="00570D5B"/>
    <w:rsid w:val="0057306C"/>
    <w:rsid w:val="00575B82"/>
    <w:rsid w:val="00577074"/>
    <w:rsid w:val="00583D2F"/>
    <w:rsid w:val="0058438C"/>
    <w:rsid w:val="0058467C"/>
    <w:rsid w:val="005868CD"/>
    <w:rsid w:val="00586A4C"/>
    <w:rsid w:val="00591124"/>
    <w:rsid w:val="00592217"/>
    <w:rsid w:val="0059483D"/>
    <w:rsid w:val="00596B69"/>
    <w:rsid w:val="005A1229"/>
    <w:rsid w:val="005A1268"/>
    <w:rsid w:val="005A1AAC"/>
    <w:rsid w:val="005A21F4"/>
    <w:rsid w:val="005A25D2"/>
    <w:rsid w:val="005A348B"/>
    <w:rsid w:val="005A4474"/>
    <w:rsid w:val="005A5838"/>
    <w:rsid w:val="005A6943"/>
    <w:rsid w:val="005A6A16"/>
    <w:rsid w:val="005A75BA"/>
    <w:rsid w:val="005B00A0"/>
    <w:rsid w:val="005B101C"/>
    <w:rsid w:val="005B19D3"/>
    <w:rsid w:val="005B25D9"/>
    <w:rsid w:val="005B2D52"/>
    <w:rsid w:val="005B3024"/>
    <w:rsid w:val="005B3E07"/>
    <w:rsid w:val="005B5FF0"/>
    <w:rsid w:val="005B67C4"/>
    <w:rsid w:val="005B744E"/>
    <w:rsid w:val="005B7C03"/>
    <w:rsid w:val="005C0830"/>
    <w:rsid w:val="005C1CD3"/>
    <w:rsid w:val="005C27CC"/>
    <w:rsid w:val="005C31BB"/>
    <w:rsid w:val="005C5A46"/>
    <w:rsid w:val="005D31DC"/>
    <w:rsid w:val="005D41BE"/>
    <w:rsid w:val="005D434A"/>
    <w:rsid w:val="005D742B"/>
    <w:rsid w:val="005D7C5B"/>
    <w:rsid w:val="005E1C58"/>
    <w:rsid w:val="005E3738"/>
    <w:rsid w:val="005E3921"/>
    <w:rsid w:val="005E5D9E"/>
    <w:rsid w:val="005F1675"/>
    <w:rsid w:val="005F5FDD"/>
    <w:rsid w:val="005F71B3"/>
    <w:rsid w:val="00600302"/>
    <w:rsid w:val="00601096"/>
    <w:rsid w:val="00602FAF"/>
    <w:rsid w:val="00603247"/>
    <w:rsid w:val="0060446E"/>
    <w:rsid w:val="00607505"/>
    <w:rsid w:val="00607896"/>
    <w:rsid w:val="006079EC"/>
    <w:rsid w:val="00610684"/>
    <w:rsid w:val="006115EE"/>
    <w:rsid w:val="00612076"/>
    <w:rsid w:val="00612815"/>
    <w:rsid w:val="00616783"/>
    <w:rsid w:val="00616E0F"/>
    <w:rsid w:val="00616F72"/>
    <w:rsid w:val="0062006F"/>
    <w:rsid w:val="00620FE1"/>
    <w:rsid w:val="006265E6"/>
    <w:rsid w:val="00626663"/>
    <w:rsid w:val="0063029C"/>
    <w:rsid w:val="00631376"/>
    <w:rsid w:val="00634144"/>
    <w:rsid w:val="00634F1F"/>
    <w:rsid w:val="00635EF7"/>
    <w:rsid w:val="00636038"/>
    <w:rsid w:val="00636849"/>
    <w:rsid w:val="00636DB2"/>
    <w:rsid w:val="006372F0"/>
    <w:rsid w:val="00637556"/>
    <w:rsid w:val="00640D9F"/>
    <w:rsid w:val="00642B41"/>
    <w:rsid w:val="00643248"/>
    <w:rsid w:val="00643B99"/>
    <w:rsid w:val="00643F33"/>
    <w:rsid w:val="00647831"/>
    <w:rsid w:val="00647A6F"/>
    <w:rsid w:val="0065082A"/>
    <w:rsid w:val="006508A7"/>
    <w:rsid w:val="00651DE4"/>
    <w:rsid w:val="0065331E"/>
    <w:rsid w:val="00655687"/>
    <w:rsid w:val="006557CF"/>
    <w:rsid w:val="00661C53"/>
    <w:rsid w:val="006624F2"/>
    <w:rsid w:val="00663D3D"/>
    <w:rsid w:val="006646BC"/>
    <w:rsid w:val="0066471F"/>
    <w:rsid w:val="00666DA6"/>
    <w:rsid w:val="00670192"/>
    <w:rsid w:val="00671967"/>
    <w:rsid w:val="0067273A"/>
    <w:rsid w:val="00674F4C"/>
    <w:rsid w:val="0067686F"/>
    <w:rsid w:val="00676BBC"/>
    <w:rsid w:val="00676E9E"/>
    <w:rsid w:val="0067779F"/>
    <w:rsid w:val="0068258E"/>
    <w:rsid w:val="00682DC1"/>
    <w:rsid w:val="00683779"/>
    <w:rsid w:val="006845D2"/>
    <w:rsid w:val="0068617D"/>
    <w:rsid w:val="006863FB"/>
    <w:rsid w:val="00687E0B"/>
    <w:rsid w:val="00691D24"/>
    <w:rsid w:val="006974CA"/>
    <w:rsid w:val="00697EBB"/>
    <w:rsid w:val="006A0089"/>
    <w:rsid w:val="006A1BE5"/>
    <w:rsid w:val="006A3784"/>
    <w:rsid w:val="006A399D"/>
    <w:rsid w:val="006A5FC7"/>
    <w:rsid w:val="006A79C7"/>
    <w:rsid w:val="006B0E13"/>
    <w:rsid w:val="006B188C"/>
    <w:rsid w:val="006B459C"/>
    <w:rsid w:val="006B46B3"/>
    <w:rsid w:val="006B61DA"/>
    <w:rsid w:val="006C08C8"/>
    <w:rsid w:val="006C11A6"/>
    <w:rsid w:val="006C16A9"/>
    <w:rsid w:val="006C565F"/>
    <w:rsid w:val="006C5922"/>
    <w:rsid w:val="006C74E6"/>
    <w:rsid w:val="006D08A5"/>
    <w:rsid w:val="006D0F39"/>
    <w:rsid w:val="006D4B60"/>
    <w:rsid w:val="006D4EC2"/>
    <w:rsid w:val="006D6ED5"/>
    <w:rsid w:val="006E1B8B"/>
    <w:rsid w:val="006E20FC"/>
    <w:rsid w:val="006E432A"/>
    <w:rsid w:val="006E5F5A"/>
    <w:rsid w:val="006E6125"/>
    <w:rsid w:val="006E61D7"/>
    <w:rsid w:val="006E633D"/>
    <w:rsid w:val="006E6DF1"/>
    <w:rsid w:val="006E76D5"/>
    <w:rsid w:val="006F33BC"/>
    <w:rsid w:val="006F3D87"/>
    <w:rsid w:val="006F536C"/>
    <w:rsid w:val="006F550E"/>
    <w:rsid w:val="006F5D72"/>
    <w:rsid w:val="006F5DB9"/>
    <w:rsid w:val="006F637C"/>
    <w:rsid w:val="006F63B1"/>
    <w:rsid w:val="0070039F"/>
    <w:rsid w:val="007018AB"/>
    <w:rsid w:val="00702CD8"/>
    <w:rsid w:val="00706032"/>
    <w:rsid w:val="00707BCF"/>
    <w:rsid w:val="0071100B"/>
    <w:rsid w:val="0071191C"/>
    <w:rsid w:val="00713B6E"/>
    <w:rsid w:val="00715C49"/>
    <w:rsid w:val="007161FD"/>
    <w:rsid w:val="00716D11"/>
    <w:rsid w:val="00717A03"/>
    <w:rsid w:val="00721C13"/>
    <w:rsid w:val="00721D00"/>
    <w:rsid w:val="00721D7A"/>
    <w:rsid w:val="007227A3"/>
    <w:rsid w:val="00722D9F"/>
    <w:rsid w:val="007237F1"/>
    <w:rsid w:val="007245E5"/>
    <w:rsid w:val="007263D8"/>
    <w:rsid w:val="00726FDD"/>
    <w:rsid w:val="00727732"/>
    <w:rsid w:val="00727984"/>
    <w:rsid w:val="00731A76"/>
    <w:rsid w:val="00734083"/>
    <w:rsid w:val="00734621"/>
    <w:rsid w:val="0073562B"/>
    <w:rsid w:val="007412E2"/>
    <w:rsid w:val="0074334B"/>
    <w:rsid w:val="0074451D"/>
    <w:rsid w:val="0075004A"/>
    <w:rsid w:val="007501B5"/>
    <w:rsid w:val="0075160D"/>
    <w:rsid w:val="0075261B"/>
    <w:rsid w:val="00755BFB"/>
    <w:rsid w:val="007611B5"/>
    <w:rsid w:val="007616C8"/>
    <w:rsid w:val="0076363E"/>
    <w:rsid w:val="00766EDB"/>
    <w:rsid w:val="007709F1"/>
    <w:rsid w:val="00771115"/>
    <w:rsid w:val="00773273"/>
    <w:rsid w:val="00775F5A"/>
    <w:rsid w:val="00776F02"/>
    <w:rsid w:val="00782789"/>
    <w:rsid w:val="0078280C"/>
    <w:rsid w:val="007834A1"/>
    <w:rsid w:val="007844E0"/>
    <w:rsid w:val="00784DAD"/>
    <w:rsid w:val="00786BBC"/>
    <w:rsid w:val="0078701C"/>
    <w:rsid w:val="0079074A"/>
    <w:rsid w:val="007913D4"/>
    <w:rsid w:val="00793879"/>
    <w:rsid w:val="007939B8"/>
    <w:rsid w:val="00793BD2"/>
    <w:rsid w:val="00793D9E"/>
    <w:rsid w:val="007975AD"/>
    <w:rsid w:val="007A0EE6"/>
    <w:rsid w:val="007A0FE9"/>
    <w:rsid w:val="007A3A6A"/>
    <w:rsid w:val="007A51A5"/>
    <w:rsid w:val="007A5FA1"/>
    <w:rsid w:val="007A786F"/>
    <w:rsid w:val="007B2474"/>
    <w:rsid w:val="007B4790"/>
    <w:rsid w:val="007B787E"/>
    <w:rsid w:val="007C248A"/>
    <w:rsid w:val="007C3003"/>
    <w:rsid w:val="007C33C8"/>
    <w:rsid w:val="007C4D3B"/>
    <w:rsid w:val="007C502C"/>
    <w:rsid w:val="007C5F79"/>
    <w:rsid w:val="007C7109"/>
    <w:rsid w:val="007D0533"/>
    <w:rsid w:val="007D0D37"/>
    <w:rsid w:val="007D6100"/>
    <w:rsid w:val="007D79C7"/>
    <w:rsid w:val="007E0662"/>
    <w:rsid w:val="007E4F36"/>
    <w:rsid w:val="007E543E"/>
    <w:rsid w:val="007E5953"/>
    <w:rsid w:val="007E5981"/>
    <w:rsid w:val="007E5E45"/>
    <w:rsid w:val="007E727F"/>
    <w:rsid w:val="007F1D42"/>
    <w:rsid w:val="007F2D3D"/>
    <w:rsid w:val="007F502D"/>
    <w:rsid w:val="007F52A5"/>
    <w:rsid w:val="007F65BE"/>
    <w:rsid w:val="007F6E6D"/>
    <w:rsid w:val="0080070C"/>
    <w:rsid w:val="00801556"/>
    <w:rsid w:val="00801FD6"/>
    <w:rsid w:val="00803545"/>
    <w:rsid w:val="00805550"/>
    <w:rsid w:val="0081223A"/>
    <w:rsid w:val="00813711"/>
    <w:rsid w:val="0081681D"/>
    <w:rsid w:val="00817698"/>
    <w:rsid w:val="0082247C"/>
    <w:rsid w:val="008240EA"/>
    <w:rsid w:val="008264D6"/>
    <w:rsid w:val="00830D68"/>
    <w:rsid w:val="008332E1"/>
    <w:rsid w:val="00835F34"/>
    <w:rsid w:val="00836536"/>
    <w:rsid w:val="0083799E"/>
    <w:rsid w:val="00840FC8"/>
    <w:rsid w:val="008426A0"/>
    <w:rsid w:val="00842770"/>
    <w:rsid w:val="00846843"/>
    <w:rsid w:val="00851981"/>
    <w:rsid w:val="008560DC"/>
    <w:rsid w:val="00857585"/>
    <w:rsid w:val="00862A83"/>
    <w:rsid w:val="00863D81"/>
    <w:rsid w:val="00865BFA"/>
    <w:rsid w:val="00876818"/>
    <w:rsid w:val="00876823"/>
    <w:rsid w:val="00877F02"/>
    <w:rsid w:val="0088184C"/>
    <w:rsid w:val="00881D55"/>
    <w:rsid w:val="00883808"/>
    <w:rsid w:val="00885DDF"/>
    <w:rsid w:val="00890DC8"/>
    <w:rsid w:val="00891EB8"/>
    <w:rsid w:val="008928AF"/>
    <w:rsid w:val="008964C4"/>
    <w:rsid w:val="00896AE0"/>
    <w:rsid w:val="008A027E"/>
    <w:rsid w:val="008A2B73"/>
    <w:rsid w:val="008A5B47"/>
    <w:rsid w:val="008A5B82"/>
    <w:rsid w:val="008A6D4E"/>
    <w:rsid w:val="008B0603"/>
    <w:rsid w:val="008B174B"/>
    <w:rsid w:val="008B54BB"/>
    <w:rsid w:val="008B5E67"/>
    <w:rsid w:val="008C2F88"/>
    <w:rsid w:val="008C2FE3"/>
    <w:rsid w:val="008C50AC"/>
    <w:rsid w:val="008C5ED9"/>
    <w:rsid w:val="008C7045"/>
    <w:rsid w:val="008D01EA"/>
    <w:rsid w:val="008D071B"/>
    <w:rsid w:val="008D0DCE"/>
    <w:rsid w:val="008D242F"/>
    <w:rsid w:val="008D27E3"/>
    <w:rsid w:val="008D2965"/>
    <w:rsid w:val="008D3440"/>
    <w:rsid w:val="008D355B"/>
    <w:rsid w:val="008D6C4E"/>
    <w:rsid w:val="008E0C31"/>
    <w:rsid w:val="008E213F"/>
    <w:rsid w:val="008E261B"/>
    <w:rsid w:val="008E2D50"/>
    <w:rsid w:val="008E476D"/>
    <w:rsid w:val="008E5B14"/>
    <w:rsid w:val="008E62DB"/>
    <w:rsid w:val="008E7EC4"/>
    <w:rsid w:val="008F0408"/>
    <w:rsid w:val="008F1885"/>
    <w:rsid w:val="008F3D30"/>
    <w:rsid w:val="008F50EC"/>
    <w:rsid w:val="008F5D29"/>
    <w:rsid w:val="008F61AD"/>
    <w:rsid w:val="008F63CE"/>
    <w:rsid w:val="008F74CC"/>
    <w:rsid w:val="009033B4"/>
    <w:rsid w:val="0090690D"/>
    <w:rsid w:val="00906DF7"/>
    <w:rsid w:val="009076C9"/>
    <w:rsid w:val="00910DDA"/>
    <w:rsid w:val="00913F51"/>
    <w:rsid w:val="009165BA"/>
    <w:rsid w:val="00916ABA"/>
    <w:rsid w:val="009177EC"/>
    <w:rsid w:val="00920C81"/>
    <w:rsid w:val="0092306E"/>
    <w:rsid w:val="009234D3"/>
    <w:rsid w:val="00933D2F"/>
    <w:rsid w:val="0093490A"/>
    <w:rsid w:val="00935125"/>
    <w:rsid w:val="00936D05"/>
    <w:rsid w:val="0094058D"/>
    <w:rsid w:val="00941697"/>
    <w:rsid w:val="00941C24"/>
    <w:rsid w:val="00942089"/>
    <w:rsid w:val="00943B7E"/>
    <w:rsid w:val="00943FCC"/>
    <w:rsid w:val="00946744"/>
    <w:rsid w:val="009515C4"/>
    <w:rsid w:val="00953453"/>
    <w:rsid w:val="00954987"/>
    <w:rsid w:val="00955677"/>
    <w:rsid w:val="009565DC"/>
    <w:rsid w:val="00957C24"/>
    <w:rsid w:val="0096306D"/>
    <w:rsid w:val="00965670"/>
    <w:rsid w:val="00965DE9"/>
    <w:rsid w:val="00966313"/>
    <w:rsid w:val="00967983"/>
    <w:rsid w:val="00970F6D"/>
    <w:rsid w:val="009715D9"/>
    <w:rsid w:val="00975AC8"/>
    <w:rsid w:val="00975F37"/>
    <w:rsid w:val="00976E5E"/>
    <w:rsid w:val="009812F0"/>
    <w:rsid w:val="00983F91"/>
    <w:rsid w:val="00985662"/>
    <w:rsid w:val="00985AD0"/>
    <w:rsid w:val="00987287"/>
    <w:rsid w:val="0098732D"/>
    <w:rsid w:val="00987C65"/>
    <w:rsid w:val="00990B21"/>
    <w:rsid w:val="009922A7"/>
    <w:rsid w:val="0099726B"/>
    <w:rsid w:val="009A0153"/>
    <w:rsid w:val="009A2DBA"/>
    <w:rsid w:val="009A4B1C"/>
    <w:rsid w:val="009A53CA"/>
    <w:rsid w:val="009B2F41"/>
    <w:rsid w:val="009B359E"/>
    <w:rsid w:val="009B41FB"/>
    <w:rsid w:val="009B5539"/>
    <w:rsid w:val="009B5650"/>
    <w:rsid w:val="009B7B4A"/>
    <w:rsid w:val="009C0465"/>
    <w:rsid w:val="009C6261"/>
    <w:rsid w:val="009C7825"/>
    <w:rsid w:val="009C7892"/>
    <w:rsid w:val="009C7CE1"/>
    <w:rsid w:val="009D1B18"/>
    <w:rsid w:val="009D1F2E"/>
    <w:rsid w:val="009D4878"/>
    <w:rsid w:val="009D4FD4"/>
    <w:rsid w:val="009D646B"/>
    <w:rsid w:val="009D759C"/>
    <w:rsid w:val="009D7ABC"/>
    <w:rsid w:val="009E1F97"/>
    <w:rsid w:val="009E7504"/>
    <w:rsid w:val="009F1535"/>
    <w:rsid w:val="009F1696"/>
    <w:rsid w:val="009F211A"/>
    <w:rsid w:val="009F49E3"/>
    <w:rsid w:val="009F4B19"/>
    <w:rsid w:val="009F5025"/>
    <w:rsid w:val="009F5119"/>
    <w:rsid w:val="009F5C15"/>
    <w:rsid w:val="009F6E1D"/>
    <w:rsid w:val="00A002AF"/>
    <w:rsid w:val="00A00D7A"/>
    <w:rsid w:val="00A00DD9"/>
    <w:rsid w:val="00A03344"/>
    <w:rsid w:val="00A03B7B"/>
    <w:rsid w:val="00A05484"/>
    <w:rsid w:val="00A05531"/>
    <w:rsid w:val="00A06849"/>
    <w:rsid w:val="00A071EE"/>
    <w:rsid w:val="00A11974"/>
    <w:rsid w:val="00A134D8"/>
    <w:rsid w:val="00A1581E"/>
    <w:rsid w:val="00A16712"/>
    <w:rsid w:val="00A17B5B"/>
    <w:rsid w:val="00A17FB3"/>
    <w:rsid w:val="00A22D1B"/>
    <w:rsid w:val="00A22E0B"/>
    <w:rsid w:val="00A24478"/>
    <w:rsid w:val="00A24E54"/>
    <w:rsid w:val="00A25079"/>
    <w:rsid w:val="00A264E8"/>
    <w:rsid w:val="00A269B4"/>
    <w:rsid w:val="00A3021C"/>
    <w:rsid w:val="00A3185A"/>
    <w:rsid w:val="00A33174"/>
    <w:rsid w:val="00A35643"/>
    <w:rsid w:val="00A366B2"/>
    <w:rsid w:val="00A40411"/>
    <w:rsid w:val="00A40A7C"/>
    <w:rsid w:val="00A41E25"/>
    <w:rsid w:val="00A42F2D"/>
    <w:rsid w:val="00A440BE"/>
    <w:rsid w:val="00A458A1"/>
    <w:rsid w:val="00A47CAD"/>
    <w:rsid w:val="00A60BD8"/>
    <w:rsid w:val="00A61766"/>
    <w:rsid w:val="00A63CC9"/>
    <w:rsid w:val="00A6596A"/>
    <w:rsid w:val="00A714A6"/>
    <w:rsid w:val="00A719BC"/>
    <w:rsid w:val="00A724B0"/>
    <w:rsid w:val="00A729EF"/>
    <w:rsid w:val="00A73444"/>
    <w:rsid w:val="00A74D17"/>
    <w:rsid w:val="00A752A7"/>
    <w:rsid w:val="00A757AA"/>
    <w:rsid w:val="00A80286"/>
    <w:rsid w:val="00A80DD5"/>
    <w:rsid w:val="00A8246A"/>
    <w:rsid w:val="00A82DD8"/>
    <w:rsid w:val="00A84A3C"/>
    <w:rsid w:val="00A86E20"/>
    <w:rsid w:val="00A901CF"/>
    <w:rsid w:val="00A93351"/>
    <w:rsid w:val="00A93BFE"/>
    <w:rsid w:val="00A95983"/>
    <w:rsid w:val="00AA1093"/>
    <w:rsid w:val="00AA121A"/>
    <w:rsid w:val="00AA172B"/>
    <w:rsid w:val="00AA21EE"/>
    <w:rsid w:val="00AA3AC3"/>
    <w:rsid w:val="00AA436E"/>
    <w:rsid w:val="00AA5217"/>
    <w:rsid w:val="00AA5AB4"/>
    <w:rsid w:val="00AA6300"/>
    <w:rsid w:val="00AB207B"/>
    <w:rsid w:val="00AB296D"/>
    <w:rsid w:val="00AB41C9"/>
    <w:rsid w:val="00AB4D23"/>
    <w:rsid w:val="00AB5696"/>
    <w:rsid w:val="00AB729F"/>
    <w:rsid w:val="00AB7675"/>
    <w:rsid w:val="00AC03D5"/>
    <w:rsid w:val="00AC312B"/>
    <w:rsid w:val="00AC5F4C"/>
    <w:rsid w:val="00AC6A32"/>
    <w:rsid w:val="00AC6D91"/>
    <w:rsid w:val="00AC7A81"/>
    <w:rsid w:val="00AC7DB4"/>
    <w:rsid w:val="00AD1217"/>
    <w:rsid w:val="00AD1246"/>
    <w:rsid w:val="00AD125E"/>
    <w:rsid w:val="00AD1635"/>
    <w:rsid w:val="00AD3E3C"/>
    <w:rsid w:val="00AD486E"/>
    <w:rsid w:val="00AD5461"/>
    <w:rsid w:val="00AF1927"/>
    <w:rsid w:val="00AF203A"/>
    <w:rsid w:val="00AF24E5"/>
    <w:rsid w:val="00AF36F4"/>
    <w:rsid w:val="00B000C2"/>
    <w:rsid w:val="00B117AE"/>
    <w:rsid w:val="00B12413"/>
    <w:rsid w:val="00B13248"/>
    <w:rsid w:val="00B137E8"/>
    <w:rsid w:val="00B1485E"/>
    <w:rsid w:val="00B1531A"/>
    <w:rsid w:val="00B17A86"/>
    <w:rsid w:val="00B21A71"/>
    <w:rsid w:val="00B23057"/>
    <w:rsid w:val="00B25C8F"/>
    <w:rsid w:val="00B261C9"/>
    <w:rsid w:val="00B262FB"/>
    <w:rsid w:val="00B26E2C"/>
    <w:rsid w:val="00B271F7"/>
    <w:rsid w:val="00B3136A"/>
    <w:rsid w:val="00B31C47"/>
    <w:rsid w:val="00B34C60"/>
    <w:rsid w:val="00B34E24"/>
    <w:rsid w:val="00B46657"/>
    <w:rsid w:val="00B506E1"/>
    <w:rsid w:val="00B558DE"/>
    <w:rsid w:val="00B56E31"/>
    <w:rsid w:val="00B60461"/>
    <w:rsid w:val="00B61333"/>
    <w:rsid w:val="00B618A6"/>
    <w:rsid w:val="00B626B8"/>
    <w:rsid w:val="00B6288C"/>
    <w:rsid w:val="00B66F9A"/>
    <w:rsid w:val="00B70BCC"/>
    <w:rsid w:val="00B716C5"/>
    <w:rsid w:val="00B7503F"/>
    <w:rsid w:val="00B75714"/>
    <w:rsid w:val="00B76B56"/>
    <w:rsid w:val="00B76C5D"/>
    <w:rsid w:val="00B76D62"/>
    <w:rsid w:val="00B77B2F"/>
    <w:rsid w:val="00B77D82"/>
    <w:rsid w:val="00B801E0"/>
    <w:rsid w:val="00B804F7"/>
    <w:rsid w:val="00B83136"/>
    <w:rsid w:val="00B847BE"/>
    <w:rsid w:val="00B86542"/>
    <w:rsid w:val="00B909E7"/>
    <w:rsid w:val="00B917B4"/>
    <w:rsid w:val="00B9415B"/>
    <w:rsid w:val="00B9436E"/>
    <w:rsid w:val="00B94945"/>
    <w:rsid w:val="00B96D9C"/>
    <w:rsid w:val="00B97321"/>
    <w:rsid w:val="00BA14C0"/>
    <w:rsid w:val="00BA2899"/>
    <w:rsid w:val="00BA28E7"/>
    <w:rsid w:val="00BA408B"/>
    <w:rsid w:val="00BA4C1C"/>
    <w:rsid w:val="00BA57B2"/>
    <w:rsid w:val="00BA6C74"/>
    <w:rsid w:val="00BB3740"/>
    <w:rsid w:val="00BB381C"/>
    <w:rsid w:val="00BB66A2"/>
    <w:rsid w:val="00BB6E99"/>
    <w:rsid w:val="00BB74C1"/>
    <w:rsid w:val="00BC1EA9"/>
    <w:rsid w:val="00BC3B80"/>
    <w:rsid w:val="00BC76F5"/>
    <w:rsid w:val="00BD06A1"/>
    <w:rsid w:val="00BD079D"/>
    <w:rsid w:val="00BD13E3"/>
    <w:rsid w:val="00BD14EB"/>
    <w:rsid w:val="00BD1EC9"/>
    <w:rsid w:val="00BD3853"/>
    <w:rsid w:val="00BD4364"/>
    <w:rsid w:val="00BD63C8"/>
    <w:rsid w:val="00BE0BF0"/>
    <w:rsid w:val="00BE24B2"/>
    <w:rsid w:val="00BE2FC9"/>
    <w:rsid w:val="00BE37B1"/>
    <w:rsid w:val="00BE4BB8"/>
    <w:rsid w:val="00BE5ADE"/>
    <w:rsid w:val="00BE6695"/>
    <w:rsid w:val="00BF3F46"/>
    <w:rsid w:val="00BF40C9"/>
    <w:rsid w:val="00BF420D"/>
    <w:rsid w:val="00C0145C"/>
    <w:rsid w:val="00C01F3E"/>
    <w:rsid w:val="00C05E2B"/>
    <w:rsid w:val="00C06AB5"/>
    <w:rsid w:val="00C12732"/>
    <w:rsid w:val="00C1415B"/>
    <w:rsid w:val="00C14451"/>
    <w:rsid w:val="00C17530"/>
    <w:rsid w:val="00C20650"/>
    <w:rsid w:val="00C21CB8"/>
    <w:rsid w:val="00C237DD"/>
    <w:rsid w:val="00C249E6"/>
    <w:rsid w:val="00C25DC7"/>
    <w:rsid w:val="00C265AC"/>
    <w:rsid w:val="00C26E47"/>
    <w:rsid w:val="00C32A66"/>
    <w:rsid w:val="00C330BB"/>
    <w:rsid w:val="00C34FA5"/>
    <w:rsid w:val="00C35620"/>
    <w:rsid w:val="00C41332"/>
    <w:rsid w:val="00C42167"/>
    <w:rsid w:val="00C43F81"/>
    <w:rsid w:val="00C47A47"/>
    <w:rsid w:val="00C5135E"/>
    <w:rsid w:val="00C51937"/>
    <w:rsid w:val="00C544D1"/>
    <w:rsid w:val="00C575F7"/>
    <w:rsid w:val="00C60B20"/>
    <w:rsid w:val="00C6146B"/>
    <w:rsid w:val="00C66AE5"/>
    <w:rsid w:val="00C67EDE"/>
    <w:rsid w:val="00C720B6"/>
    <w:rsid w:val="00C7236A"/>
    <w:rsid w:val="00C73531"/>
    <w:rsid w:val="00C73AF5"/>
    <w:rsid w:val="00C771F4"/>
    <w:rsid w:val="00C80873"/>
    <w:rsid w:val="00C84462"/>
    <w:rsid w:val="00C8452E"/>
    <w:rsid w:val="00C8459A"/>
    <w:rsid w:val="00C848CF"/>
    <w:rsid w:val="00C84D77"/>
    <w:rsid w:val="00C85101"/>
    <w:rsid w:val="00C8674D"/>
    <w:rsid w:val="00C86FB4"/>
    <w:rsid w:val="00C906C5"/>
    <w:rsid w:val="00C91663"/>
    <w:rsid w:val="00C9491A"/>
    <w:rsid w:val="00C94E41"/>
    <w:rsid w:val="00C9741D"/>
    <w:rsid w:val="00C97C4C"/>
    <w:rsid w:val="00CA0D9C"/>
    <w:rsid w:val="00CA2519"/>
    <w:rsid w:val="00CA3741"/>
    <w:rsid w:val="00CA4C30"/>
    <w:rsid w:val="00CA56BF"/>
    <w:rsid w:val="00CA61B8"/>
    <w:rsid w:val="00CB0830"/>
    <w:rsid w:val="00CB0C83"/>
    <w:rsid w:val="00CB10CC"/>
    <w:rsid w:val="00CB2107"/>
    <w:rsid w:val="00CB297F"/>
    <w:rsid w:val="00CB2E1B"/>
    <w:rsid w:val="00CB4AAB"/>
    <w:rsid w:val="00CB500F"/>
    <w:rsid w:val="00CB64D3"/>
    <w:rsid w:val="00CC2DEA"/>
    <w:rsid w:val="00CC35BE"/>
    <w:rsid w:val="00CC5D1D"/>
    <w:rsid w:val="00CD02DC"/>
    <w:rsid w:val="00CD2153"/>
    <w:rsid w:val="00CE0279"/>
    <w:rsid w:val="00CE1473"/>
    <w:rsid w:val="00CE214D"/>
    <w:rsid w:val="00CE21E5"/>
    <w:rsid w:val="00CE2A81"/>
    <w:rsid w:val="00CE4942"/>
    <w:rsid w:val="00CE5E1C"/>
    <w:rsid w:val="00CF02DF"/>
    <w:rsid w:val="00CF2043"/>
    <w:rsid w:val="00CF336F"/>
    <w:rsid w:val="00CF47F6"/>
    <w:rsid w:val="00CF6D7C"/>
    <w:rsid w:val="00CF6F5B"/>
    <w:rsid w:val="00D000D7"/>
    <w:rsid w:val="00D00A73"/>
    <w:rsid w:val="00D01A56"/>
    <w:rsid w:val="00D01E34"/>
    <w:rsid w:val="00D03050"/>
    <w:rsid w:val="00D05DA1"/>
    <w:rsid w:val="00D06877"/>
    <w:rsid w:val="00D06D5B"/>
    <w:rsid w:val="00D07731"/>
    <w:rsid w:val="00D12EF7"/>
    <w:rsid w:val="00D15128"/>
    <w:rsid w:val="00D16F7C"/>
    <w:rsid w:val="00D2253B"/>
    <w:rsid w:val="00D22D12"/>
    <w:rsid w:val="00D22DEE"/>
    <w:rsid w:val="00D2405E"/>
    <w:rsid w:val="00D25895"/>
    <w:rsid w:val="00D2616B"/>
    <w:rsid w:val="00D2683E"/>
    <w:rsid w:val="00D322AF"/>
    <w:rsid w:val="00D35EE3"/>
    <w:rsid w:val="00D4064E"/>
    <w:rsid w:val="00D42168"/>
    <w:rsid w:val="00D45BEC"/>
    <w:rsid w:val="00D500B9"/>
    <w:rsid w:val="00D50591"/>
    <w:rsid w:val="00D51049"/>
    <w:rsid w:val="00D52EE6"/>
    <w:rsid w:val="00D5367A"/>
    <w:rsid w:val="00D55ADF"/>
    <w:rsid w:val="00D60F48"/>
    <w:rsid w:val="00D66B64"/>
    <w:rsid w:val="00D72680"/>
    <w:rsid w:val="00D7287D"/>
    <w:rsid w:val="00D74F04"/>
    <w:rsid w:val="00D76537"/>
    <w:rsid w:val="00D77F71"/>
    <w:rsid w:val="00D800BC"/>
    <w:rsid w:val="00D801C9"/>
    <w:rsid w:val="00D83380"/>
    <w:rsid w:val="00D857EA"/>
    <w:rsid w:val="00D91F09"/>
    <w:rsid w:val="00D92B39"/>
    <w:rsid w:val="00D92E1D"/>
    <w:rsid w:val="00D94E52"/>
    <w:rsid w:val="00D95C9C"/>
    <w:rsid w:val="00D97E8B"/>
    <w:rsid w:val="00DA07AC"/>
    <w:rsid w:val="00DA13F2"/>
    <w:rsid w:val="00DA3116"/>
    <w:rsid w:val="00DA57B9"/>
    <w:rsid w:val="00DA6384"/>
    <w:rsid w:val="00DA6E52"/>
    <w:rsid w:val="00DA7545"/>
    <w:rsid w:val="00DB374F"/>
    <w:rsid w:val="00DB3A22"/>
    <w:rsid w:val="00DB3A6B"/>
    <w:rsid w:val="00DB4F90"/>
    <w:rsid w:val="00DB6077"/>
    <w:rsid w:val="00DB6A7D"/>
    <w:rsid w:val="00DB6D92"/>
    <w:rsid w:val="00DB76D2"/>
    <w:rsid w:val="00DC0A83"/>
    <w:rsid w:val="00DC2B8E"/>
    <w:rsid w:val="00DC2C1B"/>
    <w:rsid w:val="00DC48A8"/>
    <w:rsid w:val="00DC5203"/>
    <w:rsid w:val="00DC6689"/>
    <w:rsid w:val="00DD0669"/>
    <w:rsid w:val="00DD0E54"/>
    <w:rsid w:val="00DD455D"/>
    <w:rsid w:val="00DD4C18"/>
    <w:rsid w:val="00DD7350"/>
    <w:rsid w:val="00DD7C74"/>
    <w:rsid w:val="00DE0AB4"/>
    <w:rsid w:val="00DE20F3"/>
    <w:rsid w:val="00DE25DC"/>
    <w:rsid w:val="00DE5B56"/>
    <w:rsid w:val="00DE6BBD"/>
    <w:rsid w:val="00DE7125"/>
    <w:rsid w:val="00DE7BA7"/>
    <w:rsid w:val="00DF225A"/>
    <w:rsid w:val="00DF4089"/>
    <w:rsid w:val="00DF52D5"/>
    <w:rsid w:val="00DF6E2E"/>
    <w:rsid w:val="00E03BFF"/>
    <w:rsid w:val="00E0689A"/>
    <w:rsid w:val="00E06AF6"/>
    <w:rsid w:val="00E117F7"/>
    <w:rsid w:val="00E125D7"/>
    <w:rsid w:val="00E130B9"/>
    <w:rsid w:val="00E1459C"/>
    <w:rsid w:val="00E14A58"/>
    <w:rsid w:val="00E1663C"/>
    <w:rsid w:val="00E177FB"/>
    <w:rsid w:val="00E2165A"/>
    <w:rsid w:val="00E21C80"/>
    <w:rsid w:val="00E229E9"/>
    <w:rsid w:val="00E22A49"/>
    <w:rsid w:val="00E22F54"/>
    <w:rsid w:val="00E26224"/>
    <w:rsid w:val="00E27C6D"/>
    <w:rsid w:val="00E334C9"/>
    <w:rsid w:val="00E33574"/>
    <w:rsid w:val="00E3474F"/>
    <w:rsid w:val="00E401A5"/>
    <w:rsid w:val="00E40CA6"/>
    <w:rsid w:val="00E42338"/>
    <w:rsid w:val="00E43CA0"/>
    <w:rsid w:val="00E44AD9"/>
    <w:rsid w:val="00E507D4"/>
    <w:rsid w:val="00E54585"/>
    <w:rsid w:val="00E54912"/>
    <w:rsid w:val="00E569C1"/>
    <w:rsid w:val="00E56A30"/>
    <w:rsid w:val="00E576BF"/>
    <w:rsid w:val="00E62719"/>
    <w:rsid w:val="00E64C15"/>
    <w:rsid w:val="00E66BA0"/>
    <w:rsid w:val="00E71598"/>
    <w:rsid w:val="00E7262D"/>
    <w:rsid w:val="00E72C7B"/>
    <w:rsid w:val="00E7336B"/>
    <w:rsid w:val="00E7343A"/>
    <w:rsid w:val="00E73A62"/>
    <w:rsid w:val="00E74DB4"/>
    <w:rsid w:val="00E763F0"/>
    <w:rsid w:val="00E7643D"/>
    <w:rsid w:val="00E76A61"/>
    <w:rsid w:val="00E76BFE"/>
    <w:rsid w:val="00E82A94"/>
    <w:rsid w:val="00E82AB1"/>
    <w:rsid w:val="00E82DF3"/>
    <w:rsid w:val="00E82F15"/>
    <w:rsid w:val="00E8559C"/>
    <w:rsid w:val="00E8661E"/>
    <w:rsid w:val="00E874F5"/>
    <w:rsid w:val="00E87A3A"/>
    <w:rsid w:val="00E87C8C"/>
    <w:rsid w:val="00E92F28"/>
    <w:rsid w:val="00E934E0"/>
    <w:rsid w:val="00E93C0D"/>
    <w:rsid w:val="00E9435C"/>
    <w:rsid w:val="00E95A58"/>
    <w:rsid w:val="00E95CE0"/>
    <w:rsid w:val="00E967C2"/>
    <w:rsid w:val="00E970B9"/>
    <w:rsid w:val="00E97341"/>
    <w:rsid w:val="00E977F2"/>
    <w:rsid w:val="00EA0340"/>
    <w:rsid w:val="00EA0EDC"/>
    <w:rsid w:val="00EA4399"/>
    <w:rsid w:val="00EA4D65"/>
    <w:rsid w:val="00EA543C"/>
    <w:rsid w:val="00EA60BA"/>
    <w:rsid w:val="00EA7431"/>
    <w:rsid w:val="00EB02BB"/>
    <w:rsid w:val="00EB1B87"/>
    <w:rsid w:val="00EB2BC2"/>
    <w:rsid w:val="00EB36C1"/>
    <w:rsid w:val="00EB3FFD"/>
    <w:rsid w:val="00EB4CA6"/>
    <w:rsid w:val="00EB5063"/>
    <w:rsid w:val="00EB5CB8"/>
    <w:rsid w:val="00EB5D04"/>
    <w:rsid w:val="00EB71EC"/>
    <w:rsid w:val="00EC081B"/>
    <w:rsid w:val="00EC2828"/>
    <w:rsid w:val="00EC2BF0"/>
    <w:rsid w:val="00EC386C"/>
    <w:rsid w:val="00EC57B3"/>
    <w:rsid w:val="00ED0583"/>
    <w:rsid w:val="00ED264A"/>
    <w:rsid w:val="00ED35CD"/>
    <w:rsid w:val="00ED3B76"/>
    <w:rsid w:val="00ED4A2E"/>
    <w:rsid w:val="00ED5DF3"/>
    <w:rsid w:val="00ED69C9"/>
    <w:rsid w:val="00EE1AF4"/>
    <w:rsid w:val="00EE2BFF"/>
    <w:rsid w:val="00EE419D"/>
    <w:rsid w:val="00EE43D1"/>
    <w:rsid w:val="00EF1BCB"/>
    <w:rsid w:val="00EF2F8C"/>
    <w:rsid w:val="00EF5250"/>
    <w:rsid w:val="00EF632C"/>
    <w:rsid w:val="00EF7841"/>
    <w:rsid w:val="00F004EF"/>
    <w:rsid w:val="00F0072F"/>
    <w:rsid w:val="00F00770"/>
    <w:rsid w:val="00F008B4"/>
    <w:rsid w:val="00F04197"/>
    <w:rsid w:val="00F044D9"/>
    <w:rsid w:val="00F04E6D"/>
    <w:rsid w:val="00F05110"/>
    <w:rsid w:val="00F051EA"/>
    <w:rsid w:val="00F05E2D"/>
    <w:rsid w:val="00F0634F"/>
    <w:rsid w:val="00F076EC"/>
    <w:rsid w:val="00F07E37"/>
    <w:rsid w:val="00F110DB"/>
    <w:rsid w:val="00F11353"/>
    <w:rsid w:val="00F119A9"/>
    <w:rsid w:val="00F13A62"/>
    <w:rsid w:val="00F17499"/>
    <w:rsid w:val="00F20A13"/>
    <w:rsid w:val="00F2156D"/>
    <w:rsid w:val="00F239DC"/>
    <w:rsid w:val="00F24173"/>
    <w:rsid w:val="00F26C5A"/>
    <w:rsid w:val="00F32229"/>
    <w:rsid w:val="00F3240E"/>
    <w:rsid w:val="00F3268D"/>
    <w:rsid w:val="00F335FD"/>
    <w:rsid w:val="00F35C93"/>
    <w:rsid w:val="00F366EC"/>
    <w:rsid w:val="00F3737B"/>
    <w:rsid w:val="00F37A99"/>
    <w:rsid w:val="00F420EF"/>
    <w:rsid w:val="00F44347"/>
    <w:rsid w:val="00F45A29"/>
    <w:rsid w:val="00F46092"/>
    <w:rsid w:val="00F46B2A"/>
    <w:rsid w:val="00F501D3"/>
    <w:rsid w:val="00F55915"/>
    <w:rsid w:val="00F5755F"/>
    <w:rsid w:val="00F57C81"/>
    <w:rsid w:val="00F60241"/>
    <w:rsid w:val="00F61C3C"/>
    <w:rsid w:val="00F65551"/>
    <w:rsid w:val="00F65F8C"/>
    <w:rsid w:val="00F67A81"/>
    <w:rsid w:val="00F71BA4"/>
    <w:rsid w:val="00F725BD"/>
    <w:rsid w:val="00F72D7F"/>
    <w:rsid w:val="00F74B99"/>
    <w:rsid w:val="00F76A28"/>
    <w:rsid w:val="00F76D50"/>
    <w:rsid w:val="00F76F5F"/>
    <w:rsid w:val="00F77367"/>
    <w:rsid w:val="00F77380"/>
    <w:rsid w:val="00F80F2D"/>
    <w:rsid w:val="00F824FB"/>
    <w:rsid w:val="00F8476A"/>
    <w:rsid w:val="00F86956"/>
    <w:rsid w:val="00F8696A"/>
    <w:rsid w:val="00F878E4"/>
    <w:rsid w:val="00F91963"/>
    <w:rsid w:val="00F92398"/>
    <w:rsid w:val="00F93A65"/>
    <w:rsid w:val="00F9481D"/>
    <w:rsid w:val="00F95D72"/>
    <w:rsid w:val="00F96D8D"/>
    <w:rsid w:val="00F97A85"/>
    <w:rsid w:val="00F97FD1"/>
    <w:rsid w:val="00FA2D2D"/>
    <w:rsid w:val="00FA65E0"/>
    <w:rsid w:val="00FA72F9"/>
    <w:rsid w:val="00FA751F"/>
    <w:rsid w:val="00FA7938"/>
    <w:rsid w:val="00FB51DB"/>
    <w:rsid w:val="00FB6A50"/>
    <w:rsid w:val="00FB6DEC"/>
    <w:rsid w:val="00FB761E"/>
    <w:rsid w:val="00FC01EB"/>
    <w:rsid w:val="00FC0AF1"/>
    <w:rsid w:val="00FC0D31"/>
    <w:rsid w:val="00FC1E81"/>
    <w:rsid w:val="00FC410E"/>
    <w:rsid w:val="00FC4666"/>
    <w:rsid w:val="00FC49D1"/>
    <w:rsid w:val="00FC553B"/>
    <w:rsid w:val="00FC6BD0"/>
    <w:rsid w:val="00FC7A93"/>
    <w:rsid w:val="00FD21C2"/>
    <w:rsid w:val="00FD408B"/>
    <w:rsid w:val="00FD629B"/>
    <w:rsid w:val="00FD73E0"/>
    <w:rsid w:val="00FE055E"/>
    <w:rsid w:val="00FE0B80"/>
    <w:rsid w:val="00FE1052"/>
    <w:rsid w:val="00FE2017"/>
    <w:rsid w:val="00FE2ABB"/>
    <w:rsid w:val="00FE313E"/>
    <w:rsid w:val="00FE4E4B"/>
    <w:rsid w:val="00FE4E83"/>
    <w:rsid w:val="00FF3113"/>
    <w:rsid w:val="00FF462A"/>
    <w:rsid w:val="00FF4E6C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26"/>
  </w:style>
  <w:style w:type="paragraph" w:styleId="Heading1">
    <w:name w:val="heading 1"/>
    <w:basedOn w:val="Normal"/>
    <w:next w:val="Normal"/>
    <w:link w:val="Heading1Char"/>
    <w:uiPriority w:val="9"/>
    <w:qFormat/>
    <w:rsid w:val="00051A10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80"/>
  </w:style>
  <w:style w:type="paragraph" w:styleId="Footer">
    <w:name w:val="footer"/>
    <w:basedOn w:val="Normal"/>
    <w:link w:val="FooterChar"/>
    <w:uiPriority w:val="99"/>
    <w:unhideWhenUsed/>
    <w:rsid w:val="00D7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80"/>
  </w:style>
  <w:style w:type="paragraph" w:styleId="BalloonText">
    <w:name w:val="Balloon Text"/>
    <w:basedOn w:val="Normal"/>
    <w:link w:val="BalloonTextChar"/>
    <w:uiPriority w:val="99"/>
    <w:semiHidden/>
    <w:unhideWhenUsed/>
    <w:rsid w:val="00D72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3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7E0"/>
    <w:pPr>
      <w:ind w:left="720"/>
      <w:contextualSpacing/>
    </w:pPr>
  </w:style>
  <w:style w:type="table" w:styleId="TableGrid">
    <w:name w:val="Table Grid"/>
    <w:basedOn w:val="TableNormal"/>
    <w:uiPriority w:val="59"/>
    <w:rsid w:val="00835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53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6A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3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6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36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13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35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51A10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C31B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F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F3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F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F37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2355"/>
    <w:rPr>
      <w:color w:val="800080" w:themeColor="followedHyperlink"/>
      <w:u w:val="single"/>
    </w:rPr>
  </w:style>
  <w:style w:type="paragraph" w:customStyle="1" w:styleId="Default">
    <w:name w:val="Default"/>
    <w:rsid w:val="00713B6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FieldShade">
    <w:name w:val="FieldShade"/>
    <w:basedOn w:val="DefaultParagraphFont"/>
    <w:uiPriority w:val="1"/>
    <w:qFormat/>
    <w:rsid w:val="00713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llins\Documents\FORM-FYs16-17%20TDM%20Pool%20Application\DRCOG%20TDM%2016-17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B3EE3-3760-4444-A054-28171330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DRCOG TDM 16-17 Application Form.dotx</Template>
  <TotalTime>0</TotalTime>
  <Pages>7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FYs1617 TDM Application</vt:lpstr>
    </vt:vector>
  </TitlesOfParts>
  <Company>CDOT</Company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FYs1617 TDM Application</dc:title>
  <dc:subject>DRCOG TDM</dc:subject>
  <dc:creator>CCollins</dc:creator>
  <cp:keywords>2016-2017 TDM</cp:keywords>
  <cp:lastModifiedBy>CCollins</cp:lastModifiedBy>
  <cp:revision>1</cp:revision>
  <cp:lastPrinted>2015-04-29T18:29:00Z</cp:lastPrinted>
  <dcterms:created xsi:type="dcterms:W3CDTF">2015-05-07T20:40:00Z</dcterms:created>
  <dcterms:modified xsi:type="dcterms:W3CDTF">2015-05-07T20:40:00Z</dcterms:modified>
</cp:coreProperties>
</file>